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D" w:rsidRPr="00B75038" w:rsidRDefault="006004CD" w:rsidP="006004CD">
      <w:pPr>
        <w:tabs>
          <w:tab w:val="left" w:pos="1350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 w:rsidRPr="00B75038">
        <w:rPr>
          <w:rFonts w:ascii="Arial" w:hAnsi="Arial" w:cs="Arial"/>
          <w:sz w:val="24"/>
          <w:szCs w:val="24"/>
        </w:rPr>
        <w:t>Přehled cotutelles uzavřených v roce 2016 na rektorátní úrovni</w:t>
      </w:r>
    </w:p>
    <w:p w:rsidR="00553682" w:rsidRPr="00B75038" w:rsidRDefault="00553682">
      <w:pPr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4F6228"/>
          <w:bottom w:val="single" w:sz="4" w:space="0" w:color="4F6228"/>
          <w:insideH w:val="single" w:sz="4" w:space="0" w:color="4F6228"/>
        </w:tblBorders>
        <w:tblLook w:val="01E0" w:firstRow="1" w:lastRow="1" w:firstColumn="1" w:lastColumn="1" w:noHBand="0" w:noVBand="0"/>
      </w:tblPr>
      <w:tblGrid>
        <w:gridCol w:w="436"/>
        <w:gridCol w:w="1060"/>
        <w:gridCol w:w="2518"/>
        <w:gridCol w:w="280"/>
        <w:gridCol w:w="3447"/>
        <w:gridCol w:w="1509"/>
      </w:tblGrid>
      <w:tr w:rsidR="006004CD" w:rsidRPr="00B75038" w:rsidTr="00DD3D65">
        <w:tc>
          <w:tcPr>
            <w:tcW w:w="396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950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Fakulta</w:t>
            </w:r>
          </w:p>
        </w:tc>
        <w:tc>
          <w:tcPr>
            <w:tcW w:w="2552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Obor</w:t>
            </w:r>
          </w:p>
        </w:tc>
        <w:tc>
          <w:tcPr>
            <w:tcW w:w="283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Zahraniční univerzita</w:t>
            </w:r>
          </w:p>
        </w:tc>
        <w:tc>
          <w:tcPr>
            <w:tcW w:w="1525" w:type="dxa"/>
            <w:tcBorders>
              <w:top w:val="single" w:sz="8" w:space="0" w:color="4F6228"/>
              <w:bottom w:val="single" w:sz="12" w:space="0" w:color="4F6228"/>
            </w:tcBorders>
            <w:shd w:val="clear" w:color="auto" w:fill="D6E3BC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Země</w:t>
            </w:r>
          </w:p>
        </w:tc>
      </w:tr>
      <w:tr w:rsidR="006004CD" w:rsidRPr="00B75038" w:rsidTr="00DD3D65">
        <w:tc>
          <w:tcPr>
            <w:tcW w:w="396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Vyslání:</w:t>
            </w:r>
          </w:p>
        </w:tc>
        <w:tc>
          <w:tcPr>
            <w:tcW w:w="2552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FHS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 xml:space="preserve">Filozofie 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Witten</w:t>
            </w:r>
            <w:proofErr w:type="spellEnd"/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Herdecke</w:t>
            </w:r>
            <w:proofErr w:type="spellEnd"/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038">
              <w:rPr>
                <w:rFonts w:ascii="Arial" w:hAnsi="Arial" w:cs="Arial"/>
                <w:color w:val="000000"/>
                <w:sz w:val="22"/>
                <w:szCs w:val="22"/>
              </w:rPr>
              <w:t>Německo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PřF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Biologie, genetika a virologie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Katholieke Universiteit Leuven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Belgie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 xml:space="preserve">FF 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Filozofie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Université de Fribourg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Švýcarsko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 xml:space="preserve">PřF 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Organická chemie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 xml:space="preserve">Université de Montpellier 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Francie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Filmová věda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Université Sorbonne Nouvelle – Paris 3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Francie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Pravděpodobnost a matematická statistika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Katholieke Universiteit Leuven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Belgie</w:t>
            </w:r>
          </w:p>
        </w:tc>
      </w:tr>
      <w:tr w:rsidR="006004CD" w:rsidRPr="00B75038" w:rsidTr="00DD3D65">
        <w:tc>
          <w:tcPr>
            <w:tcW w:w="396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FF</w:t>
            </w:r>
          </w:p>
        </w:tc>
        <w:tc>
          <w:tcPr>
            <w:tcW w:w="2552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Translatologie</w:t>
            </w:r>
          </w:p>
        </w:tc>
        <w:tc>
          <w:tcPr>
            <w:tcW w:w="283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Universidad de Valladolid</w:t>
            </w:r>
          </w:p>
        </w:tc>
        <w:tc>
          <w:tcPr>
            <w:tcW w:w="1525" w:type="dxa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Španělsko</w:t>
            </w:r>
          </w:p>
        </w:tc>
      </w:tr>
      <w:tr w:rsidR="006004CD" w:rsidRPr="00B75038" w:rsidTr="00DD3D65">
        <w:tc>
          <w:tcPr>
            <w:tcW w:w="396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552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Biofyzika, chemická a makromolekulární fyzika</w:t>
            </w:r>
          </w:p>
        </w:tc>
        <w:tc>
          <w:tcPr>
            <w:tcW w:w="283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038">
              <w:rPr>
                <w:rFonts w:ascii="Arial" w:hAnsi="Arial" w:cs="Arial"/>
                <w:sz w:val="22"/>
                <w:szCs w:val="22"/>
              </w:rPr>
              <w:t>Vrije</w:t>
            </w:r>
            <w:proofErr w:type="spellEnd"/>
            <w:r w:rsidRPr="00B75038">
              <w:rPr>
                <w:rFonts w:ascii="Arial" w:hAnsi="Arial" w:cs="Arial"/>
                <w:sz w:val="22"/>
                <w:szCs w:val="22"/>
              </w:rPr>
              <w:t xml:space="preserve"> Universiteit Amsterdam</w:t>
            </w:r>
          </w:p>
        </w:tc>
        <w:tc>
          <w:tcPr>
            <w:tcW w:w="1525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Nizozemí</w:t>
            </w:r>
          </w:p>
        </w:tc>
      </w:tr>
      <w:tr w:rsidR="006004CD" w:rsidRPr="00B75038" w:rsidTr="00DD3D65">
        <w:tc>
          <w:tcPr>
            <w:tcW w:w="396" w:type="dxa"/>
            <w:tcBorders>
              <w:top w:val="nil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FVS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Politické vědy</w:t>
            </w:r>
          </w:p>
        </w:tc>
        <w:tc>
          <w:tcPr>
            <w:tcW w:w="283" w:type="dxa"/>
            <w:tcBorders>
              <w:top w:val="nil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Goethe Universität Frankfurt</w:t>
            </w:r>
          </w:p>
        </w:tc>
        <w:tc>
          <w:tcPr>
            <w:tcW w:w="1525" w:type="dxa"/>
            <w:tcBorders>
              <w:top w:val="nil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Německo</w:t>
            </w:r>
          </w:p>
        </w:tc>
      </w:tr>
    </w:tbl>
    <w:p w:rsidR="006004CD" w:rsidRPr="00B75038" w:rsidRDefault="006004CD" w:rsidP="006004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4F6228"/>
          <w:bottom w:val="single" w:sz="4" w:space="0" w:color="4F6228"/>
          <w:insideH w:val="single" w:sz="4" w:space="0" w:color="4F6228"/>
        </w:tblBorders>
        <w:tblLook w:val="01E0" w:firstRow="1" w:lastRow="1" w:firstColumn="1" w:lastColumn="1" w:noHBand="0" w:noVBand="0"/>
      </w:tblPr>
      <w:tblGrid>
        <w:gridCol w:w="396"/>
        <w:gridCol w:w="950"/>
        <w:gridCol w:w="142"/>
        <w:gridCol w:w="2410"/>
        <w:gridCol w:w="425"/>
        <w:gridCol w:w="1311"/>
        <w:gridCol w:w="2091"/>
        <w:gridCol w:w="425"/>
        <w:gridCol w:w="1100"/>
      </w:tblGrid>
      <w:tr w:rsidR="006004CD" w:rsidRPr="00B75038" w:rsidTr="005F158B">
        <w:tc>
          <w:tcPr>
            <w:tcW w:w="396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038">
              <w:rPr>
                <w:rFonts w:ascii="Arial" w:hAnsi="Arial" w:cs="Arial"/>
                <w:b/>
                <w:sz w:val="22"/>
                <w:szCs w:val="22"/>
              </w:rPr>
              <w:t>Přijetí:</w:t>
            </w:r>
          </w:p>
        </w:tc>
        <w:tc>
          <w:tcPr>
            <w:tcW w:w="2552" w:type="dxa"/>
            <w:gridSpan w:val="2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tcBorders>
              <w:top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4CD" w:rsidRPr="00B75038" w:rsidTr="003F56AF">
        <w:tc>
          <w:tcPr>
            <w:tcW w:w="396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92" w:type="dxa"/>
            <w:gridSpan w:val="2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410" w:type="dxa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E610CE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425" w:type="dxa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 xml:space="preserve">Universita </w:t>
            </w:r>
            <w:proofErr w:type="spellStart"/>
            <w:r w:rsidRPr="00B75038">
              <w:rPr>
                <w:rFonts w:ascii="Arial" w:hAnsi="Arial" w:cs="Arial"/>
                <w:sz w:val="22"/>
                <w:szCs w:val="22"/>
              </w:rPr>
              <w:t>degli</w:t>
            </w:r>
            <w:proofErr w:type="spellEnd"/>
            <w:r w:rsidRPr="00B75038">
              <w:rPr>
                <w:rFonts w:ascii="Arial" w:hAnsi="Arial" w:cs="Arial"/>
                <w:sz w:val="22"/>
                <w:szCs w:val="22"/>
              </w:rPr>
              <w:t xml:space="preserve"> Studi di Milano</w:t>
            </w:r>
          </w:p>
        </w:tc>
        <w:tc>
          <w:tcPr>
            <w:tcW w:w="1525" w:type="dxa"/>
            <w:gridSpan w:val="2"/>
            <w:tcBorders>
              <w:bottom w:val="single" w:sz="4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Itálie</w:t>
            </w:r>
          </w:p>
        </w:tc>
      </w:tr>
      <w:tr w:rsidR="006004CD" w:rsidRPr="00B75038" w:rsidTr="003F56AF">
        <w:tc>
          <w:tcPr>
            <w:tcW w:w="396" w:type="dxa"/>
            <w:tcBorders>
              <w:bottom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2" w:type="dxa"/>
            <w:gridSpan w:val="2"/>
            <w:tcBorders>
              <w:bottom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MFF</w:t>
            </w:r>
          </w:p>
        </w:tc>
        <w:tc>
          <w:tcPr>
            <w:tcW w:w="2410" w:type="dxa"/>
            <w:tcBorders>
              <w:bottom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425" w:type="dxa"/>
            <w:tcBorders>
              <w:bottom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4F6228"/>
            </w:tcBorders>
            <w:shd w:val="clear" w:color="auto" w:fill="auto"/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Universit</w:t>
            </w:r>
            <w:proofErr w:type="spellStart"/>
            <w:r w:rsidRPr="00B75038">
              <w:rPr>
                <w:rFonts w:ascii="Arial" w:hAnsi="Arial" w:cs="Arial"/>
                <w:sz w:val="22"/>
                <w:szCs w:val="22"/>
                <w:lang w:val="de-DE"/>
              </w:rPr>
              <w:t>ät</w:t>
            </w:r>
            <w:proofErr w:type="spellEnd"/>
            <w:r w:rsidRPr="00B75038">
              <w:rPr>
                <w:rFonts w:ascii="Arial" w:hAnsi="Arial" w:cs="Arial"/>
                <w:sz w:val="22"/>
                <w:szCs w:val="22"/>
              </w:rPr>
              <w:t xml:space="preserve"> Heidelberg</w:t>
            </w:r>
          </w:p>
        </w:tc>
        <w:tc>
          <w:tcPr>
            <w:tcW w:w="1525" w:type="dxa"/>
            <w:gridSpan w:val="2"/>
            <w:tcBorders>
              <w:bottom w:val="single" w:sz="12" w:space="0" w:color="4F6228"/>
            </w:tcBorders>
          </w:tcPr>
          <w:p w:rsidR="006004CD" w:rsidRPr="00B75038" w:rsidRDefault="006004CD" w:rsidP="005F158B">
            <w:pPr>
              <w:rPr>
                <w:rFonts w:ascii="Arial" w:hAnsi="Arial" w:cs="Arial"/>
                <w:sz w:val="22"/>
                <w:szCs w:val="22"/>
              </w:rPr>
            </w:pPr>
            <w:r w:rsidRPr="00B75038">
              <w:rPr>
                <w:rFonts w:ascii="Arial" w:hAnsi="Arial" w:cs="Arial"/>
                <w:sz w:val="22"/>
                <w:szCs w:val="22"/>
              </w:rPr>
              <w:t>Německo</w:t>
            </w:r>
          </w:p>
        </w:tc>
      </w:tr>
    </w:tbl>
    <w:p w:rsidR="006004CD" w:rsidRPr="00B75038" w:rsidRDefault="006004CD" w:rsidP="006004CD">
      <w:pPr>
        <w:rPr>
          <w:sz w:val="22"/>
          <w:szCs w:val="22"/>
        </w:rPr>
      </w:pPr>
    </w:p>
    <w:p w:rsidR="006004CD" w:rsidRDefault="006004CD">
      <w:bookmarkStart w:id="0" w:name="_GoBack"/>
      <w:bookmarkEnd w:id="0"/>
    </w:p>
    <w:sectPr w:rsidR="0060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D"/>
    <w:rsid w:val="003F56AF"/>
    <w:rsid w:val="00553682"/>
    <w:rsid w:val="006004CD"/>
    <w:rsid w:val="00B75038"/>
    <w:rsid w:val="00DD3D65"/>
    <w:rsid w:val="00E610CE"/>
    <w:rsid w:val="00E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A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A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3796EE7C.dotm</Template>
  <TotalTime>14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2</cp:revision>
  <dcterms:created xsi:type="dcterms:W3CDTF">2017-01-12T12:34:00Z</dcterms:created>
  <dcterms:modified xsi:type="dcterms:W3CDTF">2017-01-12T12:50:00Z</dcterms:modified>
</cp:coreProperties>
</file>