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9" w:rsidRPr="00FA2874" w:rsidRDefault="00096DB9" w:rsidP="0009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874">
        <w:rPr>
          <w:rFonts w:ascii="Times New Roman" w:hAnsi="Times New Roman" w:cs="Times New Roman"/>
          <w:b/>
          <w:sz w:val="28"/>
          <w:szCs w:val="28"/>
        </w:rPr>
        <w:t>UNIVERZITA KARLOVA V PRAZE</w:t>
      </w:r>
    </w:p>
    <w:p w:rsidR="00096DB9" w:rsidRPr="00FA2874" w:rsidRDefault="00096DB9" w:rsidP="00096D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A2874">
        <w:rPr>
          <w:rFonts w:ascii="Times New Roman" w:hAnsi="Times New Roman" w:cs="Times New Roman"/>
          <w:sz w:val="28"/>
          <w:szCs w:val="28"/>
        </w:rPr>
        <w:t>PRAHA 1, OVOCNÝ TRH 5</w:t>
      </w:r>
    </w:p>
    <w:p w:rsidR="00096DB9" w:rsidRPr="00E377F3" w:rsidRDefault="00096DB9" w:rsidP="00C178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7F3">
        <w:rPr>
          <w:rFonts w:ascii="Times New Roman" w:hAnsi="Times New Roman" w:cs="Times New Roman"/>
          <w:b/>
          <w:sz w:val="26"/>
          <w:szCs w:val="26"/>
        </w:rPr>
        <w:t>VĚC:  Žádost o vydání osvědčení o oprávnění používat akademický titul</w:t>
      </w:r>
    </w:p>
    <w:p w:rsidR="00096DB9" w:rsidRPr="00096DB9" w:rsidRDefault="00975696" w:rsidP="00C178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96DB9" w:rsidRPr="00096DB9">
        <w:rPr>
          <w:rFonts w:ascii="Times New Roman" w:hAnsi="Times New Roman" w:cs="Times New Roman"/>
        </w:rPr>
        <w:t xml:space="preserve">ádám o vydání osvědčení </w:t>
      </w:r>
      <w:r w:rsidR="00E377F3">
        <w:rPr>
          <w:rFonts w:ascii="Times New Roman" w:hAnsi="Times New Roman" w:cs="Times New Roman"/>
        </w:rPr>
        <w:t xml:space="preserve">dle </w:t>
      </w:r>
      <w:r w:rsidR="00BD0146">
        <w:rPr>
          <w:rFonts w:ascii="Times New Roman" w:hAnsi="Times New Roman" w:cs="Times New Roman"/>
        </w:rPr>
        <w:t xml:space="preserve">§ 43 odst. 2 zákona č. 172/1990 Sb., o vysokých školách, </w:t>
      </w:r>
      <w:r w:rsidR="00096DB9" w:rsidRPr="00096DB9">
        <w:rPr>
          <w:rFonts w:ascii="Times New Roman" w:hAnsi="Times New Roman" w:cs="Times New Roman"/>
        </w:rPr>
        <w:t xml:space="preserve">o oprávnění používat akademický titul </w:t>
      </w:r>
      <w:r w:rsidR="00096DB9" w:rsidRPr="00096DB9">
        <w:rPr>
          <w:rFonts w:ascii="Times New Roman" w:hAnsi="Times New Roman" w:cs="Times New Roman"/>
          <w:b/>
        </w:rPr>
        <w:t>magistr</w:t>
      </w:r>
      <w:r w:rsidR="00096DB9" w:rsidRPr="00096DB9">
        <w:rPr>
          <w:rFonts w:ascii="Times New Roman" w:hAnsi="Times New Roman" w:cs="Times New Roman"/>
        </w:rPr>
        <w:t xml:space="preserve"> ve zkratce „</w:t>
      </w:r>
      <w:r w:rsidR="00096DB9" w:rsidRPr="00096DB9">
        <w:rPr>
          <w:rFonts w:ascii="Times New Roman" w:hAnsi="Times New Roman" w:cs="Times New Roman"/>
          <w:b/>
        </w:rPr>
        <w:t>Mgr.</w:t>
      </w:r>
      <w:r w:rsidR="00096DB9" w:rsidRPr="00096DB9">
        <w:rPr>
          <w:rFonts w:ascii="Times New Roman" w:hAnsi="Times New Roman" w:cs="Times New Roman"/>
        </w:rPr>
        <w:t>“ uváděné před jménem</w:t>
      </w:r>
      <w:r w:rsidR="007B4DDE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7B4DDE" w:rsidRDefault="00531359" w:rsidP="00531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</w:p>
          <w:p w:rsidR="00096DB9" w:rsidRPr="000B0E5C" w:rsidRDefault="00531359" w:rsidP="00531359">
            <w:pPr>
              <w:rPr>
                <w:rFonts w:ascii="Times New Roman" w:hAnsi="Times New Roman" w:cs="Times New Roman"/>
                <w:b/>
              </w:rPr>
            </w:pPr>
            <w:r w:rsidRPr="00531359">
              <w:rPr>
                <w:rFonts w:ascii="Times New Roman" w:hAnsi="Times New Roman" w:cs="Times New Roman"/>
                <w:i/>
                <w:sz w:val="18"/>
                <w:szCs w:val="18"/>
              </w:rPr>
              <w:t>(v tomto pořadí)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7B4DDE" w:rsidRDefault="00096DB9" w:rsidP="00531359">
            <w:pPr>
              <w:rPr>
                <w:rFonts w:ascii="Times New Roman" w:hAnsi="Times New Roman" w:cs="Times New Roman"/>
                <w:b/>
              </w:rPr>
            </w:pPr>
            <w:r w:rsidRPr="000B0E5C">
              <w:rPr>
                <w:rFonts w:ascii="Times New Roman" w:hAnsi="Times New Roman" w:cs="Times New Roman"/>
                <w:b/>
              </w:rPr>
              <w:t>Příjmení na diplomu</w:t>
            </w:r>
          </w:p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  <w:r w:rsidRPr="00531359">
              <w:rPr>
                <w:rFonts w:ascii="Times New Roman" w:hAnsi="Times New Roman" w:cs="Times New Roman"/>
                <w:i/>
                <w:sz w:val="18"/>
                <w:szCs w:val="18"/>
              </w:rPr>
              <w:t>(pokud se liší od současného)</w:t>
            </w:r>
            <w:r w:rsidR="005313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Pr="000B0E5C" w:rsidRDefault="00096DB9" w:rsidP="00531359">
            <w:pPr>
              <w:rPr>
                <w:rFonts w:ascii="Times New Roman" w:hAnsi="Times New Roman" w:cs="Times New Roman"/>
                <w:b/>
              </w:rPr>
            </w:pPr>
            <w:r w:rsidRPr="000B0E5C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Pr="000B0E5C" w:rsidRDefault="00E377F3" w:rsidP="00531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</w:t>
            </w:r>
          </w:p>
        </w:tc>
        <w:tc>
          <w:tcPr>
            <w:tcW w:w="5702" w:type="dxa"/>
          </w:tcPr>
          <w:p w:rsidR="00096DB9" w:rsidRDefault="00096DB9" w:rsidP="00531359">
            <w:pPr>
              <w:rPr>
                <w:rFonts w:ascii="Times New Roman" w:hAnsi="Times New Roman" w:cs="Times New Roman"/>
              </w:rPr>
            </w:pPr>
          </w:p>
          <w:p w:rsidR="007B4DDE" w:rsidRDefault="007B4DDE" w:rsidP="00531359">
            <w:pPr>
              <w:rPr>
                <w:rFonts w:ascii="Times New Roman" w:hAnsi="Times New Roman" w:cs="Times New Roman"/>
              </w:rPr>
            </w:pPr>
          </w:p>
          <w:p w:rsidR="007B4DDE" w:rsidRDefault="007B4DDE" w:rsidP="00531359">
            <w:pPr>
              <w:rPr>
                <w:rFonts w:ascii="Times New Roman" w:hAnsi="Times New Roman" w:cs="Times New Roman"/>
              </w:rPr>
            </w:pPr>
          </w:p>
          <w:p w:rsidR="007B4DDE" w:rsidRPr="00096DB9" w:rsidRDefault="007B4DDE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Default="00096DB9" w:rsidP="00531359">
            <w:pPr>
              <w:rPr>
                <w:rFonts w:ascii="Times New Roman" w:hAnsi="Times New Roman" w:cs="Times New Roman"/>
              </w:rPr>
            </w:pPr>
            <w:r w:rsidRPr="000B0E5C">
              <w:rPr>
                <w:rFonts w:ascii="Times New Roman" w:hAnsi="Times New Roman" w:cs="Times New Roman"/>
                <w:b/>
              </w:rPr>
              <w:t>Doručovací adresa</w:t>
            </w:r>
            <w:r w:rsidRPr="00096DB9">
              <w:rPr>
                <w:rFonts w:ascii="Times New Roman" w:hAnsi="Times New Roman" w:cs="Times New Roman"/>
              </w:rPr>
              <w:t xml:space="preserve"> *</w:t>
            </w:r>
          </w:p>
          <w:p w:rsidR="00531359" w:rsidRPr="00531359" w:rsidRDefault="00531359" w:rsidP="005313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Vyplňte, chcete-li </w:t>
            </w:r>
            <w:r w:rsidRPr="005313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osvědčení doručit na jinou adresu, než </w:t>
            </w:r>
            <w:r w:rsidR="00C25C82">
              <w:rPr>
                <w:rFonts w:ascii="Times New Roman" w:hAnsi="Times New Roman" w:cs="Times New Roman"/>
                <w:i/>
                <w:sz w:val="18"/>
                <w:szCs w:val="18"/>
              </w:rPr>
              <w:t>je adresa trvalého pobytu</w:t>
            </w:r>
          </w:p>
        </w:tc>
        <w:tc>
          <w:tcPr>
            <w:tcW w:w="5702" w:type="dxa"/>
          </w:tcPr>
          <w:p w:rsidR="00096DB9" w:rsidRDefault="00096DB9" w:rsidP="00531359">
            <w:pPr>
              <w:rPr>
                <w:rFonts w:ascii="Times New Roman" w:hAnsi="Times New Roman" w:cs="Times New Roman"/>
              </w:rPr>
            </w:pPr>
          </w:p>
          <w:p w:rsidR="007B4DDE" w:rsidRDefault="007B4DDE" w:rsidP="00531359">
            <w:pPr>
              <w:rPr>
                <w:rFonts w:ascii="Times New Roman" w:hAnsi="Times New Roman" w:cs="Times New Roman"/>
              </w:rPr>
            </w:pPr>
          </w:p>
          <w:p w:rsidR="007B4DDE" w:rsidRDefault="007B4DDE" w:rsidP="00531359">
            <w:pPr>
              <w:rPr>
                <w:rFonts w:ascii="Times New Roman" w:hAnsi="Times New Roman" w:cs="Times New Roman"/>
              </w:rPr>
            </w:pPr>
          </w:p>
          <w:p w:rsidR="007B4DDE" w:rsidRPr="00096DB9" w:rsidRDefault="007B4DDE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Default="00096DB9" w:rsidP="00531359">
            <w:pPr>
              <w:rPr>
                <w:rFonts w:ascii="Times New Roman" w:hAnsi="Times New Roman" w:cs="Times New Roman"/>
              </w:rPr>
            </w:pPr>
            <w:r w:rsidRPr="000B0E5C">
              <w:rPr>
                <w:rFonts w:ascii="Times New Roman" w:hAnsi="Times New Roman" w:cs="Times New Roman"/>
                <w:b/>
              </w:rPr>
              <w:t>E-mail</w:t>
            </w:r>
            <w:r w:rsidR="00E377F3">
              <w:rPr>
                <w:rFonts w:ascii="Times New Roman" w:hAnsi="Times New Roman" w:cs="Times New Roman"/>
                <w:b/>
              </w:rPr>
              <w:t>/ telefon</w:t>
            </w:r>
            <w:r w:rsidRPr="00096DB9">
              <w:rPr>
                <w:rFonts w:ascii="Times New Roman" w:hAnsi="Times New Roman" w:cs="Times New Roman"/>
              </w:rPr>
              <w:t xml:space="preserve"> </w:t>
            </w:r>
            <w:r w:rsidRPr="00BD0146">
              <w:rPr>
                <w:rFonts w:ascii="Times New Roman" w:hAnsi="Times New Roman" w:cs="Times New Roman"/>
              </w:rPr>
              <w:t>*</w:t>
            </w:r>
          </w:p>
          <w:p w:rsidR="00E377F3" w:rsidRPr="00E377F3" w:rsidRDefault="00A942B0" w:rsidP="005313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 urychlení průběhu</w:t>
            </w:r>
            <w:r w:rsidR="00E377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řízení d</w:t>
            </w:r>
            <w:r w:rsidR="00E377F3" w:rsidRPr="00E377F3">
              <w:rPr>
                <w:rFonts w:ascii="Times New Roman" w:hAnsi="Times New Roman" w:cs="Times New Roman"/>
                <w:i/>
                <w:sz w:val="18"/>
                <w:szCs w:val="18"/>
              </w:rPr>
              <w:t>oporučujeme uvést alespoň jeden z kontaktních údajů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Default="00E377F3" w:rsidP="00531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Zmocněnec</w:t>
            </w:r>
            <w:r w:rsidR="00BD0146">
              <w:rPr>
                <w:rFonts w:ascii="Times New Roman" w:hAnsi="Times New Roman" w:cs="Times New Roman"/>
                <w:b/>
              </w:rPr>
              <w:t>/opatrovník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0146">
              <w:rPr>
                <w:rFonts w:ascii="Times New Roman" w:hAnsi="Times New Roman" w:cs="Times New Roman"/>
              </w:rPr>
              <w:t>*</w:t>
            </w:r>
          </w:p>
          <w:p w:rsidR="00E377F3" w:rsidRPr="00E377F3" w:rsidRDefault="00E377F3" w:rsidP="005313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77F3">
              <w:rPr>
                <w:rFonts w:ascii="Times New Roman" w:hAnsi="Times New Roman" w:cs="Times New Roman"/>
                <w:i/>
                <w:sz w:val="18"/>
                <w:szCs w:val="18"/>
              </w:rPr>
              <w:t>(pokud je žadatel v řízení zastoupen)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Pr="000B0E5C" w:rsidRDefault="00096DB9" w:rsidP="00531359">
            <w:pPr>
              <w:rPr>
                <w:rFonts w:ascii="Times New Roman" w:hAnsi="Times New Roman" w:cs="Times New Roman"/>
                <w:b/>
              </w:rPr>
            </w:pPr>
            <w:r w:rsidRPr="000B0E5C">
              <w:rPr>
                <w:rFonts w:ascii="Times New Roman" w:hAnsi="Times New Roman" w:cs="Times New Roman"/>
                <w:b/>
              </w:rPr>
              <w:t>Absolvovaná fakulta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Pr="000B0E5C" w:rsidRDefault="007B4DDE" w:rsidP="00531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="00096DB9" w:rsidRPr="000B0E5C">
              <w:rPr>
                <w:rFonts w:ascii="Times New Roman" w:hAnsi="Times New Roman" w:cs="Times New Roman"/>
                <w:b/>
              </w:rPr>
              <w:t>íslo diplomu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  <w:tr w:rsidR="00096DB9" w:rsidRPr="00096DB9" w:rsidTr="00975696">
        <w:trPr>
          <w:trHeight w:val="537"/>
        </w:trPr>
        <w:tc>
          <w:tcPr>
            <w:tcW w:w="3510" w:type="dxa"/>
            <w:shd w:val="clear" w:color="auto" w:fill="DBE5F1" w:themeFill="accent1" w:themeFillTint="33"/>
          </w:tcPr>
          <w:p w:rsidR="00096DB9" w:rsidRPr="000B0E5C" w:rsidRDefault="00096DB9" w:rsidP="00531359">
            <w:pPr>
              <w:rPr>
                <w:rFonts w:ascii="Times New Roman" w:hAnsi="Times New Roman" w:cs="Times New Roman"/>
                <w:b/>
              </w:rPr>
            </w:pPr>
            <w:r w:rsidRPr="000B0E5C">
              <w:rPr>
                <w:rFonts w:ascii="Times New Roman" w:hAnsi="Times New Roman" w:cs="Times New Roman"/>
                <w:b/>
              </w:rPr>
              <w:t>Datum vydání diplomu</w:t>
            </w:r>
          </w:p>
        </w:tc>
        <w:tc>
          <w:tcPr>
            <w:tcW w:w="5702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</w:tbl>
    <w:p w:rsidR="00096DB9" w:rsidRPr="00FA2874" w:rsidRDefault="00E377F3" w:rsidP="00FA28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A2874">
        <w:rPr>
          <w:rFonts w:ascii="Times New Roman" w:hAnsi="Times New Roman" w:cs="Times New Roman"/>
          <w:i/>
          <w:sz w:val="20"/>
          <w:szCs w:val="20"/>
        </w:rPr>
        <w:t>* nepovinné</w:t>
      </w:r>
      <w:r w:rsidR="00096DB9" w:rsidRPr="00FA2874">
        <w:rPr>
          <w:rFonts w:ascii="Times New Roman" w:hAnsi="Times New Roman" w:cs="Times New Roman"/>
          <w:i/>
          <w:sz w:val="20"/>
          <w:szCs w:val="20"/>
        </w:rPr>
        <w:t xml:space="preserve"> údaj</w:t>
      </w:r>
      <w:r w:rsidRPr="00FA2874">
        <w:rPr>
          <w:rFonts w:ascii="Times New Roman" w:hAnsi="Times New Roman" w:cs="Times New Roman"/>
          <w:i/>
          <w:sz w:val="20"/>
          <w:szCs w:val="20"/>
        </w:rPr>
        <w:t>e</w:t>
      </w:r>
    </w:p>
    <w:p w:rsidR="00531359" w:rsidRPr="00FA2874" w:rsidRDefault="00531359" w:rsidP="00FA28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A2874">
        <w:rPr>
          <w:rFonts w:ascii="Times New Roman" w:hAnsi="Times New Roman" w:cs="Times New Roman"/>
          <w:i/>
          <w:sz w:val="20"/>
          <w:szCs w:val="20"/>
        </w:rPr>
        <w:t>1)</w:t>
      </w:r>
      <w:r w:rsidR="00E377F3" w:rsidRPr="00FA2874">
        <w:rPr>
          <w:rFonts w:ascii="Times New Roman" w:hAnsi="Times New Roman" w:cs="Times New Roman"/>
          <w:i/>
          <w:sz w:val="20"/>
          <w:szCs w:val="20"/>
        </w:rPr>
        <w:t xml:space="preserve"> Změnu jména je n</w:t>
      </w:r>
      <w:r w:rsidRPr="00FA2874">
        <w:rPr>
          <w:rFonts w:ascii="Times New Roman" w:hAnsi="Times New Roman" w:cs="Times New Roman"/>
          <w:i/>
          <w:sz w:val="20"/>
          <w:szCs w:val="20"/>
        </w:rPr>
        <w:t>utn</w:t>
      </w:r>
      <w:r w:rsidR="00E377F3" w:rsidRPr="00FA2874">
        <w:rPr>
          <w:rFonts w:ascii="Times New Roman" w:hAnsi="Times New Roman" w:cs="Times New Roman"/>
          <w:i/>
          <w:sz w:val="20"/>
          <w:szCs w:val="20"/>
        </w:rPr>
        <w:t>é</w:t>
      </w:r>
      <w:r w:rsidRPr="00FA2874">
        <w:rPr>
          <w:rFonts w:ascii="Times New Roman" w:hAnsi="Times New Roman" w:cs="Times New Roman"/>
          <w:i/>
          <w:sz w:val="20"/>
          <w:szCs w:val="20"/>
        </w:rPr>
        <w:t xml:space="preserve"> do</w:t>
      </w:r>
      <w:r w:rsidR="007B4DDE" w:rsidRPr="00FA2874">
        <w:rPr>
          <w:rFonts w:ascii="Times New Roman" w:hAnsi="Times New Roman" w:cs="Times New Roman"/>
          <w:i/>
          <w:sz w:val="20"/>
          <w:szCs w:val="20"/>
        </w:rPr>
        <w:t>ložit úředně ověřenou kopií oddacího listu, potvrzením o rozvodu manželství atp.</w:t>
      </w:r>
    </w:p>
    <w:p w:rsidR="00E377F3" w:rsidRDefault="00E377F3" w:rsidP="00FA28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A2874">
        <w:rPr>
          <w:rFonts w:ascii="Times New Roman" w:hAnsi="Times New Roman" w:cs="Times New Roman"/>
          <w:i/>
          <w:sz w:val="20"/>
          <w:szCs w:val="20"/>
        </w:rPr>
        <w:t>2)Nutné</w:t>
      </w:r>
      <w:r w:rsidR="00BD0146">
        <w:rPr>
          <w:rFonts w:ascii="Times New Roman" w:hAnsi="Times New Roman" w:cs="Times New Roman"/>
          <w:i/>
          <w:sz w:val="20"/>
          <w:szCs w:val="20"/>
        </w:rPr>
        <w:t xml:space="preserve"> doložit plnou mocí udělenou zmocněnci, rozhodnutím soudu o ustanovení opatrovníka atp.</w:t>
      </w:r>
      <w:r w:rsidRPr="00FA287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2874" w:rsidRPr="00FA2874" w:rsidRDefault="00FA2874" w:rsidP="00FA287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6DB9" w:rsidRPr="007B4DDE" w:rsidTr="00975696">
        <w:tc>
          <w:tcPr>
            <w:tcW w:w="4606" w:type="dxa"/>
            <w:shd w:val="clear" w:color="auto" w:fill="DBE5F1" w:themeFill="accent1" w:themeFillTint="33"/>
          </w:tcPr>
          <w:p w:rsidR="00096DB9" w:rsidRPr="007B4DDE" w:rsidRDefault="00096DB9" w:rsidP="00096DB9">
            <w:pPr>
              <w:rPr>
                <w:rFonts w:ascii="Times New Roman" w:hAnsi="Times New Roman" w:cs="Times New Roman"/>
                <w:b/>
              </w:rPr>
            </w:pPr>
            <w:r w:rsidRPr="007B4DD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096DB9" w:rsidRPr="007B4DDE" w:rsidRDefault="00096DB9" w:rsidP="00096DB9">
            <w:pPr>
              <w:rPr>
                <w:rFonts w:ascii="Times New Roman" w:hAnsi="Times New Roman" w:cs="Times New Roman"/>
                <w:b/>
              </w:rPr>
            </w:pPr>
            <w:r w:rsidRPr="007B4DDE">
              <w:rPr>
                <w:rFonts w:ascii="Times New Roman" w:hAnsi="Times New Roman" w:cs="Times New Roman"/>
                <w:b/>
              </w:rPr>
              <w:t>Podpis žadatele</w:t>
            </w:r>
          </w:p>
        </w:tc>
      </w:tr>
      <w:tr w:rsidR="00096DB9" w:rsidRPr="00096DB9" w:rsidTr="00D91544">
        <w:trPr>
          <w:trHeight w:val="387"/>
        </w:trPr>
        <w:tc>
          <w:tcPr>
            <w:tcW w:w="4606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  <w:p w:rsidR="00096DB9" w:rsidRDefault="00096DB9" w:rsidP="00531359">
            <w:pPr>
              <w:rPr>
                <w:rFonts w:ascii="Times New Roman" w:hAnsi="Times New Roman" w:cs="Times New Roman"/>
              </w:rPr>
            </w:pPr>
          </w:p>
          <w:p w:rsidR="00D91544" w:rsidRPr="00096DB9" w:rsidRDefault="00D91544" w:rsidP="0053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96DB9" w:rsidRPr="00096DB9" w:rsidRDefault="00096DB9" w:rsidP="00531359">
            <w:pPr>
              <w:rPr>
                <w:rFonts w:ascii="Times New Roman" w:hAnsi="Times New Roman" w:cs="Times New Roman"/>
              </w:rPr>
            </w:pPr>
          </w:p>
        </w:tc>
      </w:tr>
    </w:tbl>
    <w:p w:rsidR="00E377F3" w:rsidRDefault="00E377F3" w:rsidP="00D91544">
      <w:pPr>
        <w:spacing w:after="0"/>
        <w:rPr>
          <w:rFonts w:ascii="Times New Roman" w:hAnsi="Times New Roman" w:cs="Times New Roman"/>
          <w:b/>
        </w:rPr>
      </w:pPr>
    </w:p>
    <w:p w:rsidR="00096DB9" w:rsidRPr="001008EC" w:rsidRDefault="000B0E5C" w:rsidP="00096DB9">
      <w:pPr>
        <w:rPr>
          <w:rFonts w:ascii="Times New Roman" w:hAnsi="Times New Roman" w:cs="Times New Roman"/>
          <w:b/>
        </w:rPr>
      </w:pPr>
      <w:r w:rsidRPr="001008EC">
        <w:rPr>
          <w:rFonts w:ascii="Times New Roman" w:hAnsi="Times New Roman" w:cs="Times New Roman"/>
          <w:b/>
        </w:rPr>
        <w:t>P</w:t>
      </w:r>
      <w:r w:rsidR="00096DB9" w:rsidRPr="001008EC">
        <w:rPr>
          <w:rFonts w:ascii="Times New Roman" w:hAnsi="Times New Roman" w:cs="Times New Roman"/>
          <w:b/>
        </w:rPr>
        <w:t>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0B0E5C" w:rsidTr="000B0E5C">
        <w:tc>
          <w:tcPr>
            <w:tcW w:w="534" w:type="dxa"/>
          </w:tcPr>
          <w:p w:rsidR="000B0E5C" w:rsidRDefault="007B4DDE" w:rsidP="0009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0B0E5C" w:rsidRDefault="00975696" w:rsidP="0009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Úředně ověřená kopie diplomu</w:t>
            </w:r>
            <w:r w:rsidR="00E377F3">
              <w:rPr>
                <w:rFonts w:ascii="Times New Roman" w:hAnsi="Times New Roman" w:cs="Times New Roman"/>
              </w:rPr>
              <w:t xml:space="preserve"> (</w:t>
            </w:r>
            <w:r w:rsidR="00D91544" w:rsidRPr="00D915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důrazně </w:t>
            </w:r>
            <w:r w:rsidR="00E377F3" w:rsidRPr="00D9154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A942B0">
              <w:rPr>
                <w:rFonts w:ascii="Times New Roman" w:hAnsi="Times New Roman" w:cs="Times New Roman"/>
                <w:i/>
                <w:sz w:val="18"/>
                <w:szCs w:val="18"/>
              </w:rPr>
              <w:t>oporučujeme pro urychlení</w:t>
            </w:r>
            <w:r w:rsidR="00E377F3" w:rsidRPr="00D915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řízení</w:t>
            </w:r>
            <w:r w:rsidR="00E377F3">
              <w:rPr>
                <w:rFonts w:ascii="Times New Roman" w:hAnsi="Times New Roman" w:cs="Times New Roman"/>
              </w:rPr>
              <w:t>)</w:t>
            </w:r>
          </w:p>
        </w:tc>
      </w:tr>
      <w:tr w:rsidR="000B0E5C" w:rsidTr="000B0E5C">
        <w:tc>
          <w:tcPr>
            <w:tcW w:w="534" w:type="dxa"/>
          </w:tcPr>
          <w:p w:rsidR="000B0E5C" w:rsidRDefault="007B4DDE" w:rsidP="0009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0B0E5C" w:rsidRDefault="000B0E5C" w:rsidP="00096DB9">
            <w:pPr>
              <w:rPr>
                <w:rFonts w:ascii="Times New Roman" w:hAnsi="Times New Roman" w:cs="Times New Roman"/>
              </w:rPr>
            </w:pPr>
          </w:p>
        </w:tc>
      </w:tr>
      <w:tr w:rsidR="000B0E5C" w:rsidTr="000B0E5C">
        <w:tc>
          <w:tcPr>
            <w:tcW w:w="534" w:type="dxa"/>
          </w:tcPr>
          <w:p w:rsidR="000B0E5C" w:rsidRDefault="007B4DDE" w:rsidP="0009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</w:tcPr>
          <w:p w:rsidR="000B0E5C" w:rsidRDefault="000B0E5C" w:rsidP="00096DB9">
            <w:pPr>
              <w:rPr>
                <w:rFonts w:ascii="Times New Roman" w:hAnsi="Times New Roman" w:cs="Times New Roman"/>
              </w:rPr>
            </w:pPr>
          </w:p>
        </w:tc>
      </w:tr>
      <w:tr w:rsidR="000B0E5C" w:rsidTr="000B0E5C">
        <w:tc>
          <w:tcPr>
            <w:tcW w:w="534" w:type="dxa"/>
          </w:tcPr>
          <w:p w:rsidR="000B0E5C" w:rsidRDefault="007B4DDE" w:rsidP="0009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0B0E5C" w:rsidRDefault="000B0E5C" w:rsidP="00096DB9">
            <w:pPr>
              <w:rPr>
                <w:rFonts w:ascii="Times New Roman" w:hAnsi="Times New Roman" w:cs="Times New Roman"/>
              </w:rPr>
            </w:pPr>
          </w:p>
        </w:tc>
      </w:tr>
    </w:tbl>
    <w:p w:rsidR="00096DB9" w:rsidRDefault="00096DB9">
      <w:pPr>
        <w:rPr>
          <w:rFonts w:ascii="Times New Roman" w:hAnsi="Times New Roman" w:cs="Times New Roman"/>
        </w:rPr>
      </w:pPr>
    </w:p>
    <w:p w:rsidR="00D91544" w:rsidRDefault="00D91544" w:rsidP="00D91544">
      <w:pPr>
        <w:spacing w:after="0"/>
        <w:jc w:val="both"/>
        <w:rPr>
          <w:rFonts w:ascii="Times New Roman" w:hAnsi="Times New Roman" w:cs="Times New Roman"/>
        </w:rPr>
      </w:pPr>
      <w:r w:rsidRPr="00D91544"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</w:rPr>
        <w:t xml:space="preserve"> </w:t>
      </w:r>
      <w:r w:rsidRPr="00D91544">
        <w:rPr>
          <w:rFonts w:ascii="Times New Roman" w:hAnsi="Times New Roman" w:cs="Times New Roman"/>
        </w:rPr>
        <w:t>Rektorát Univerzity Karlovy v</w:t>
      </w:r>
      <w:r>
        <w:rPr>
          <w:rFonts w:ascii="Times New Roman" w:hAnsi="Times New Roman" w:cs="Times New Roman"/>
        </w:rPr>
        <w:t> </w:t>
      </w:r>
      <w:r w:rsidRPr="00D91544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>,</w:t>
      </w:r>
      <w:r w:rsidRPr="00D91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Odbor pro studium a záležitosti studentů, </w:t>
      </w:r>
    </w:p>
    <w:p w:rsidR="00651D1B" w:rsidRPr="00096DB9" w:rsidRDefault="00D91544" w:rsidP="00D91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Ovocný trh č. 5, 116 36 Praha 1</w:t>
      </w:r>
    </w:p>
    <w:sectPr w:rsidR="00651D1B" w:rsidRPr="00096DB9" w:rsidSect="00BD01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9"/>
    <w:rsid w:val="00096DB9"/>
    <w:rsid w:val="000B0E5C"/>
    <w:rsid w:val="001008EC"/>
    <w:rsid w:val="00234AF8"/>
    <w:rsid w:val="00357EF0"/>
    <w:rsid w:val="003E00C0"/>
    <w:rsid w:val="00531359"/>
    <w:rsid w:val="005D53FE"/>
    <w:rsid w:val="00651D1B"/>
    <w:rsid w:val="0074713E"/>
    <w:rsid w:val="007B4DDE"/>
    <w:rsid w:val="007D6852"/>
    <w:rsid w:val="0096702F"/>
    <w:rsid w:val="00975696"/>
    <w:rsid w:val="00A942B0"/>
    <w:rsid w:val="00BD0146"/>
    <w:rsid w:val="00C178E7"/>
    <w:rsid w:val="00C25C82"/>
    <w:rsid w:val="00C8630A"/>
    <w:rsid w:val="00D91544"/>
    <w:rsid w:val="00DE7D42"/>
    <w:rsid w:val="00E377F3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34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A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A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A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34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A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A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A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8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543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879B-A356-4B77-8D5D-9802608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8F0A21B0.dotm</Template>
  <TotalTime>0</TotalTime>
  <Pages>1</Pages>
  <Words>179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2016-03-14T14:56:00Z</cp:lastPrinted>
  <dcterms:created xsi:type="dcterms:W3CDTF">2016-03-15T09:40:00Z</dcterms:created>
  <dcterms:modified xsi:type="dcterms:W3CDTF">2016-03-15T09:40:00Z</dcterms:modified>
</cp:coreProperties>
</file>