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16" w:rsidRDefault="006B7D16" w:rsidP="006B7D16">
      <w:r>
        <w:t xml:space="preserve">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Příloha</w:t>
      </w:r>
    </w:p>
    <w:p w:rsidR="006B7D16" w:rsidRDefault="006B7D16" w:rsidP="006B7D16"/>
    <w:p w:rsidR="006B7D16" w:rsidRDefault="006B7D16" w:rsidP="006B7D16"/>
    <w:p w:rsidR="006B7D16" w:rsidRPr="006B7D16" w:rsidRDefault="006B7D16" w:rsidP="006B7D16">
      <w:pPr>
        <w:rPr>
          <w:b/>
          <w:u w:val="single"/>
        </w:rPr>
      </w:pPr>
      <w:r w:rsidRPr="006B7D16">
        <w:rPr>
          <w:b/>
          <w:u w:val="single"/>
        </w:rPr>
        <w:t>Požadované údaje za Univerzitu Karlovu v Praze</w:t>
      </w:r>
    </w:p>
    <w:p w:rsidR="006B7D16" w:rsidRPr="006B7D16" w:rsidRDefault="006B7D16" w:rsidP="006B7D16">
      <w:pPr>
        <w:rPr>
          <w:u w:val="single"/>
        </w:rPr>
      </w:pPr>
    </w:p>
    <w:p w:rsidR="006B7D16" w:rsidRDefault="006B7D16" w:rsidP="006B7D16">
      <w:r>
        <w:t xml:space="preserve">Údaje k </w:t>
      </w:r>
      <w:r>
        <w:t>1. 1. 2013</w:t>
      </w:r>
      <w:r>
        <w:t>:</w:t>
      </w:r>
    </w:p>
    <w:p w:rsidR="006B7D16" w:rsidRDefault="006B7D16" w:rsidP="006B7D16">
      <w:r>
        <w:t>•</w:t>
      </w:r>
      <w:r>
        <w:tab/>
        <w:t>počet zaměstnanců s pracovní smlouvou: 11005</w:t>
      </w:r>
    </w:p>
    <w:p w:rsidR="006B7D16" w:rsidRDefault="006B7D16" w:rsidP="006B7D16">
      <w:r>
        <w:t>•</w:t>
      </w:r>
      <w:r>
        <w:tab/>
        <w:t>počet externích spolupracovníků na DPČ: 821</w:t>
      </w:r>
    </w:p>
    <w:p w:rsidR="006B7D16" w:rsidRDefault="006B7D16" w:rsidP="006B7D16">
      <w:r>
        <w:t>•</w:t>
      </w:r>
      <w:r>
        <w:tab/>
        <w:t>počet externích spolupracovníků na DPP: 1492</w:t>
      </w:r>
    </w:p>
    <w:p w:rsidR="006B7D16" w:rsidRDefault="006B7D16" w:rsidP="006B7D16"/>
    <w:p w:rsidR="006B7D16" w:rsidRDefault="006B7D16" w:rsidP="006B7D16">
      <w:r>
        <w:t xml:space="preserve">Údaje k </w:t>
      </w:r>
      <w:r>
        <w:t>1. 1. 2014</w:t>
      </w:r>
      <w:r>
        <w:t>:</w:t>
      </w:r>
    </w:p>
    <w:p w:rsidR="006B7D16" w:rsidRDefault="006B7D16" w:rsidP="006B7D16">
      <w:r>
        <w:t>•</w:t>
      </w:r>
      <w:r>
        <w:tab/>
        <w:t>počet zaměstnanců s pracovní smlouvou: 11277</w:t>
      </w:r>
    </w:p>
    <w:p w:rsidR="006B7D16" w:rsidRDefault="006B7D16" w:rsidP="006B7D16">
      <w:r>
        <w:t>•</w:t>
      </w:r>
      <w:r>
        <w:tab/>
        <w:t>počet externích spolupracovníků na DPČ: 856</w:t>
      </w:r>
    </w:p>
    <w:p w:rsidR="006B7D16" w:rsidRDefault="006B7D16" w:rsidP="006B7D16">
      <w:r>
        <w:t>•</w:t>
      </w:r>
      <w:r>
        <w:tab/>
        <w:t>počet externích spolupracovníků na DPP: 1563</w:t>
      </w:r>
    </w:p>
    <w:p w:rsidR="006B7D16" w:rsidRDefault="006B7D16" w:rsidP="006B7D16"/>
    <w:p w:rsidR="006B7D16" w:rsidRDefault="006B7D16" w:rsidP="006B7D16">
      <w:r>
        <w:t xml:space="preserve">Údaje k </w:t>
      </w:r>
      <w:r>
        <w:t>1. 1. 2015</w:t>
      </w:r>
      <w:r>
        <w:t>:</w:t>
      </w:r>
    </w:p>
    <w:p w:rsidR="006B7D16" w:rsidRDefault="006B7D16" w:rsidP="006B7D16">
      <w:r>
        <w:t>•</w:t>
      </w:r>
      <w:r>
        <w:tab/>
        <w:t>počet zaměstnanců s pracovní smlouvou: 11393</w:t>
      </w:r>
    </w:p>
    <w:p w:rsidR="006B7D16" w:rsidRDefault="006B7D16" w:rsidP="006B7D16">
      <w:r>
        <w:t>•</w:t>
      </w:r>
      <w:r>
        <w:tab/>
        <w:t>počet externích spolupracovníků na DPČ: 755</w:t>
      </w:r>
    </w:p>
    <w:p w:rsidR="006B7D16" w:rsidRDefault="006B7D16" w:rsidP="006B7D16">
      <w:r>
        <w:t>•</w:t>
      </w:r>
      <w:r>
        <w:tab/>
        <w:t>počet externích spolupracovníků na DPP: 1477</w:t>
      </w:r>
    </w:p>
    <w:p w:rsidR="006B7D16" w:rsidRDefault="006B7D16" w:rsidP="006B7D16"/>
    <w:p w:rsidR="008134D5" w:rsidRDefault="008134D5" w:rsidP="006B7D16"/>
    <w:sectPr w:rsidR="0081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17"/>
    <w:rsid w:val="006B7D16"/>
    <w:rsid w:val="00733617"/>
    <w:rsid w:val="008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9A29AF50.dotm</Template>
  <TotalTime>5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2015-11-04T09:53:00Z</dcterms:created>
  <dcterms:modified xsi:type="dcterms:W3CDTF">2015-11-04T09:58:00Z</dcterms:modified>
</cp:coreProperties>
</file>