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47" w:rsidRDefault="00761B47">
      <w:pPr>
        <w:sectPr w:rsidR="00761B47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708" w:footer="1168" w:gutter="0"/>
          <w:cols w:num="2" w:space="708"/>
        </w:sectPr>
      </w:pPr>
      <w:bookmarkStart w:id="0" w:name="_GoBack"/>
      <w:bookmarkEnd w:id="0"/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1</w:t>
      </w:r>
    </w:p>
    <w:p w:rsidR="00761B47" w:rsidRDefault="0076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knihoven, ústavů a středisek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proofErr w:type="spellStart"/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informací fakult a dalších součástí UK,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jsou dílčími knihovnami Knihovny UK.</w:t>
      </w:r>
    </w:p>
    <w:p w:rsidR="00761B47" w:rsidRDefault="0076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Katolická teologická fakulta, Knihovna, Thákurova 3, 16000 Praha 6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Univerzita Karlova, Evangelická teologická fakulta, Knihovna </w:t>
      </w:r>
      <w:proofErr w:type="spellStart"/>
      <w:r>
        <w:rPr>
          <w:rFonts w:ascii="Times New Roman" w:hAnsi="Times New Roman"/>
          <w:sz w:val="24"/>
          <w:szCs w:val="24"/>
        </w:rPr>
        <w:t>Evangelick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teologick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fakulty Univerzity Karlovy, Černá 9, P.O. Box 529 Praha 1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Husitská teologická fakulta, Knihovna, Pacovská 350/4, P.O.BOX 56 140 21 Praha 4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Univerzita Karlova, Právnická fakulta, Knihovna, náměstí </w:t>
      </w:r>
      <w:r>
        <w:rPr>
          <w:rFonts w:ascii="Times New Roman" w:hAnsi="Times New Roman"/>
          <w:sz w:val="24"/>
          <w:szCs w:val="24"/>
          <w:lang w:val="da-DK"/>
        </w:rPr>
        <w:t>Curieov</w:t>
      </w:r>
      <w:proofErr w:type="spellStart"/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7, 11640 Praha 1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1.</w:t>
      </w:r>
      <w:r w:rsidR="00CE7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="00CE7B67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řská</w:t>
      </w:r>
      <w:proofErr w:type="spellEnd"/>
      <w:r>
        <w:rPr>
          <w:rFonts w:ascii="Times New Roman" w:hAnsi="Times New Roman"/>
          <w:sz w:val="24"/>
          <w:szCs w:val="24"/>
        </w:rPr>
        <w:t xml:space="preserve"> fakulta, Ústav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proofErr w:type="spellStart"/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informací, U Nemocnice 4, 121 08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2.</w:t>
      </w:r>
      <w:r w:rsidR="00CE7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="00CE7B67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řská</w:t>
      </w:r>
      <w:proofErr w:type="spellEnd"/>
      <w:r>
        <w:rPr>
          <w:rFonts w:ascii="Times New Roman" w:hAnsi="Times New Roman"/>
          <w:sz w:val="24"/>
          <w:szCs w:val="24"/>
        </w:rPr>
        <w:t xml:space="preserve"> fakulta, Ústav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proofErr w:type="spellStart"/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informací, V Úvalu 84, 150 06 Praha 5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3.</w:t>
      </w:r>
      <w:r w:rsidR="00CE7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="00CE7B67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řská</w:t>
      </w:r>
      <w:proofErr w:type="spellEnd"/>
      <w:r>
        <w:rPr>
          <w:rFonts w:ascii="Times New Roman" w:hAnsi="Times New Roman"/>
          <w:sz w:val="24"/>
          <w:szCs w:val="24"/>
        </w:rPr>
        <w:t xml:space="preserve"> fakulta, Fakultní knihovna, půjčovna, studovna, Ruská 2411/87, 10000 Praha 10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3.</w:t>
      </w:r>
      <w:r w:rsidR="00CE7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="00CE7B67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řská</w:t>
      </w:r>
      <w:proofErr w:type="spellEnd"/>
      <w:r>
        <w:rPr>
          <w:rFonts w:ascii="Times New Roman" w:hAnsi="Times New Roman"/>
          <w:sz w:val="24"/>
          <w:szCs w:val="24"/>
        </w:rPr>
        <w:t xml:space="preserve"> fakulta, Středisko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proofErr w:type="spellStart"/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informací, Ruská 2411/87, 10000 Praha 10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L</w:t>
      </w:r>
      <w:r w:rsidR="00CE7B67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kařská</w:t>
      </w:r>
      <w:proofErr w:type="spellEnd"/>
      <w:r>
        <w:rPr>
          <w:rFonts w:ascii="Times New Roman" w:hAnsi="Times New Roman"/>
          <w:sz w:val="24"/>
          <w:szCs w:val="24"/>
        </w:rPr>
        <w:t xml:space="preserve"> Fakulta v Plzni, Středisko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proofErr w:type="spellStart"/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informací, Lidická 1, 30166 Plzeň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kařská</w:t>
      </w:r>
      <w:proofErr w:type="spellEnd"/>
      <w:r>
        <w:rPr>
          <w:rFonts w:ascii="Times New Roman" w:hAnsi="Times New Roman"/>
          <w:sz w:val="24"/>
          <w:szCs w:val="24"/>
        </w:rPr>
        <w:t xml:space="preserve"> Fakulta v Hradci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kařská</w:t>
      </w:r>
      <w:proofErr w:type="spellEnd"/>
      <w:r>
        <w:rPr>
          <w:rFonts w:ascii="Times New Roman" w:hAnsi="Times New Roman"/>
          <w:sz w:val="24"/>
          <w:szCs w:val="24"/>
        </w:rPr>
        <w:t xml:space="preserve"> knihovna, Dlouhá ul. 1b, 50001 Hradec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Univerzita Karlova, Farmaceutická fakulta v Hradci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Středisko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proofErr w:type="spellStart"/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a knihovnických informací, Akademika </w:t>
      </w:r>
      <w:proofErr w:type="spellStart"/>
      <w:r>
        <w:rPr>
          <w:rFonts w:ascii="Times New Roman" w:hAnsi="Times New Roman"/>
          <w:sz w:val="24"/>
          <w:szCs w:val="24"/>
        </w:rPr>
        <w:t>Heyrovsk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1203, 50005</w:t>
      </w:r>
      <w:r>
        <w:rPr>
          <w:rFonts w:ascii="Times New Roman" w:hAnsi="Times New Roman"/>
          <w:sz w:val="24"/>
          <w:szCs w:val="24"/>
        </w:rPr>
        <w:t xml:space="preserve">  Hradec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</w:p>
    <w:p w:rsidR="00B326EB" w:rsidRDefault="005F1422" w:rsidP="00B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Filosofická fakulta, Knihovna FF UK, nám. Jana Palacha 2, 11638 Praha 1</w:t>
      </w:r>
    </w:p>
    <w:p w:rsidR="00B326EB" w:rsidRPr="00B326EB" w:rsidRDefault="00B326EB" w:rsidP="00B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326EB">
        <w:rPr>
          <w:rFonts w:ascii="Times New Roman" w:hAnsi="Times New Roman"/>
          <w:sz w:val="24"/>
          <w:szCs w:val="24"/>
        </w:rPr>
        <w:t>Univerzita Karlova, Přírodovědecká fakulta, Knihovna biologie, Viničná 7, 128 43, Praha 2</w:t>
      </w:r>
    </w:p>
    <w:p w:rsidR="00B326EB" w:rsidRPr="00B326EB" w:rsidRDefault="00B326EB" w:rsidP="00B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326EB">
        <w:rPr>
          <w:rFonts w:ascii="Times New Roman" w:hAnsi="Times New Roman"/>
          <w:sz w:val="24"/>
          <w:szCs w:val="24"/>
        </w:rPr>
        <w:t>Univerzita Karlova, Přírodovědecká fakulta, Knihovna chemie, Hlavova 2030/8, 128 43, Praha 2</w:t>
      </w:r>
    </w:p>
    <w:p w:rsidR="00B326EB" w:rsidRPr="00B326EB" w:rsidRDefault="00B326EB" w:rsidP="00B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326EB">
        <w:rPr>
          <w:rFonts w:ascii="Times New Roman" w:hAnsi="Times New Roman"/>
          <w:sz w:val="24"/>
          <w:szCs w:val="24"/>
        </w:rPr>
        <w:t>Univerzita Karlova, Přírodovědecká fakulta, Knihovna geografie, Albertov 6, 128 43, Praha 2</w:t>
      </w:r>
    </w:p>
    <w:p w:rsidR="00B326EB" w:rsidRPr="00B326EB" w:rsidRDefault="00B326EB" w:rsidP="00B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326EB">
        <w:rPr>
          <w:rFonts w:ascii="Times New Roman" w:hAnsi="Times New Roman"/>
          <w:sz w:val="24"/>
          <w:szCs w:val="24"/>
        </w:rPr>
        <w:t>Univerzita Karlova, Přírodovědecká fakulta, Knihovna geologie, Albertov 6, 128 43, Praha 2</w:t>
      </w:r>
    </w:p>
    <w:p w:rsidR="00B326EB" w:rsidRPr="00B326EB" w:rsidRDefault="00B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326EB">
        <w:rPr>
          <w:rFonts w:ascii="Times New Roman" w:hAnsi="Times New Roman"/>
          <w:sz w:val="24"/>
          <w:szCs w:val="24"/>
        </w:rPr>
        <w:t>Univerzita Karlova, Přírodovědecká fakulta, Knihovna Ústavu pro životní prostředí, Benátská 433/2, 128 01 Praha 2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Matematicko-Fyzikální fakulta, Knihovna, Ke Karlovu 3, 12116 Praha 2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Univerzita Karlova, Pedagogická fakulta, Ústřední knihovna </w:t>
      </w:r>
      <w:proofErr w:type="spellStart"/>
      <w:r>
        <w:rPr>
          <w:rFonts w:ascii="Times New Roman" w:hAnsi="Times New Roman"/>
          <w:sz w:val="24"/>
          <w:szCs w:val="24"/>
        </w:rPr>
        <w:t>PedF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Magdal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ny Rettigov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4, 16639 Praha 1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Fakulta sociálních věd, Knihovna FSV UK, Smetanovo nábřeží 6, 11001 Praha1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Univerzita Karlova, Fakulta </w:t>
      </w:r>
      <w:proofErr w:type="spellStart"/>
      <w:r>
        <w:rPr>
          <w:rFonts w:ascii="Times New Roman" w:hAnsi="Times New Roman"/>
          <w:sz w:val="24"/>
          <w:szCs w:val="24"/>
        </w:rPr>
        <w:t>tělesn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výchovy a sportu, Ústřední tělovýchovná knihovna, </w:t>
      </w:r>
      <w:proofErr w:type="spellStart"/>
      <w:r>
        <w:rPr>
          <w:rFonts w:ascii="Times New Roman" w:hAnsi="Times New Roman"/>
          <w:sz w:val="24"/>
          <w:szCs w:val="24"/>
        </w:rPr>
        <w:t>Jos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 Mart</w:t>
      </w:r>
      <w:proofErr w:type="spellStart"/>
      <w:r>
        <w:rPr>
          <w:rFonts w:ascii="Times New Roman" w:hAnsi="Times New Roman"/>
          <w:sz w:val="24"/>
          <w:szCs w:val="24"/>
        </w:rPr>
        <w:t>ího</w:t>
      </w:r>
      <w:proofErr w:type="spellEnd"/>
      <w:r>
        <w:rPr>
          <w:rFonts w:ascii="Times New Roman" w:hAnsi="Times New Roman"/>
          <w:sz w:val="24"/>
          <w:szCs w:val="24"/>
        </w:rPr>
        <w:t xml:space="preserve"> 31, 16252  Praha 6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Univerzita Karlova, Knihovna společenských věd </w:t>
      </w:r>
      <w:proofErr w:type="spellStart"/>
      <w:r>
        <w:rPr>
          <w:rFonts w:ascii="Times New Roman" w:hAnsi="Times New Roman"/>
          <w:sz w:val="24"/>
          <w:szCs w:val="24"/>
        </w:rPr>
        <w:t>T.G.Masaryka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Jinonicí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Kříže 8, 15810 Praha 5 - Jinonice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Univerzita Karlova, Knihovna Ústavu dějin UK a Archivu UK, Ovocný trh 3-5 , 11636  Praha 1</w:t>
      </w:r>
    </w:p>
    <w:p w:rsidR="00761B47" w:rsidRDefault="005F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Knihovna CERGE-EI, Politických vězňů 7, 11121  Praha 1</w:t>
      </w:r>
    </w:p>
    <w:p w:rsidR="00761B47" w:rsidRPr="00C23B7C" w:rsidRDefault="005F1422" w:rsidP="00C2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Centrum pro otázky životního prostředí U Kříže 8, 15810 Praha 5 – Jinonice Praha 1</w:t>
      </w:r>
    </w:p>
    <w:sectPr w:rsidR="00761B47" w:rsidRPr="00C23B7C">
      <w:headerReference w:type="default" r:id="rId10"/>
      <w:footerReference w:type="default" r:id="rId11"/>
      <w:type w:val="continuous"/>
      <w:pgSz w:w="11900" w:h="16840"/>
      <w:pgMar w:top="1417" w:right="1417" w:bottom="1417" w:left="1417" w:header="708" w:footer="11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06" w:rsidRDefault="00C71506">
      <w:pPr>
        <w:spacing w:after="0" w:line="240" w:lineRule="auto"/>
      </w:pPr>
      <w:r>
        <w:separator/>
      </w:r>
    </w:p>
  </w:endnote>
  <w:endnote w:type="continuationSeparator" w:id="0">
    <w:p w:rsidR="00C71506" w:rsidRDefault="00C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47" w:rsidRDefault="00761B47">
    <w:pPr>
      <w:pStyle w:val="Zhlava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47" w:rsidRDefault="00761B4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06" w:rsidRDefault="00C71506">
      <w:pPr>
        <w:spacing w:after="0" w:line="240" w:lineRule="auto"/>
      </w:pPr>
      <w:r>
        <w:separator/>
      </w:r>
    </w:p>
  </w:footnote>
  <w:footnote w:type="continuationSeparator" w:id="0">
    <w:p w:rsidR="00C71506" w:rsidRDefault="00C7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47" w:rsidRDefault="00761B47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47" w:rsidRDefault="00761B4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44"/>
    <w:multiLevelType w:val="hybridMultilevel"/>
    <w:tmpl w:val="384C3276"/>
    <w:numStyleLink w:val="Importovanstyl3"/>
  </w:abstractNum>
  <w:abstractNum w:abstractNumId="1">
    <w:nsid w:val="070747B8"/>
    <w:multiLevelType w:val="hybridMultilevel"/>
    <w:tmpl w:val="384C3276"/>
    <w:styleLink w:val="Importovanstyl3"/>
    <w:lvl w:ilvl="0" w:tplc="42A2CF48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E34">
      <w:start w:val="1"/>
      <w:numFmt w:val="lowerLetter"/>
      <w:lvlText w:val="%2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20EF4">
      <w:start w:val="1"/>
      <w:numFmt w:val="lowerRoman"/>
      <w:lvlText w:val="%3.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832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4F65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8B31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E3A2C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0C740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4EDB0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6D8A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AD7D8D"/>
    <w:multiLevelType w:val="hybridMultilevel"/>
    <w:tmpl w:val="338CCE66"/>
    <w:numStyleLink w:val="Importovanstyl1"/>
  </w:abstractNum>
  <w:abstractNum w:abstractNumId="3">
    <w:nsid w:val="23715407"/>
    <w:multiLevelType w:val="hybridMultilevel"/>
    <w:tmpl w:val="AAF65482"/>
    <w:styleLink w:val="Importovanstyl7"/>
    <w:lvl w:ilvl="0" w:tplc="5492CB18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A6780">
      <w:start w:val="1"/>
      <w:numFmt w:val="lowerLetter"/>
      <w:lvlText w:val="%2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0051E">
      <w:start w:val="1"/>
      <w:numFmt w:val="lowerRoman"/>
      <w:lvlText w:val="%3.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832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E44D4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849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4817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C033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62908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CA1E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573AFC"/>
    <w:multiLevelType w:val="hybridMultilevel"/>
    <w:tmpl w:val="41804646"/>
    <w:numStyleLink w:val="Importovanstyl6"/>
  </w:abstractNum>
  <w:abstractNum w:abstractNumId="5">
    <w:nsid w:val="2B924396"/>
    <w:multiLevelType w:val="hybridMultilevel"/>
    <w:tmpl w:val="C2D4BBF6"/>
    <w:numStyleLink w:val="Importovanstyl2"/>
  </w:abstractNum>
  <w:abstractNum w:abstractNumId="6">
    <w:nsid w:val="2CD237FB"/>
    <w:multiLevelType w:val="hybridMultilevel"/>
    <w:tmpl w:val="99747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029FC"/>
    <w:multiLevelType w:val="hybridMultilevel"/>
    <w:tmpl w:val="C2D4BBF6"/>
    <w:styleLink w:val="Importovanstyl2"/>
    <w:lvl w:ilvl="0" w:tplc="7EE45F92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AD1E2">
      <w:start w:val="1"/>
      <w:numFmt w:val="lowerLetter"/>
      <w:lvlText w:val="%2."/>
      <w:lvlJc w:val="left"/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F2FC">
      <w:start w:val="1"/>
      <w:numFmt w:val="lowerRoman"/>
      <w:lvlText w:val="%3."/>
      <w:lvlJc w:val="left"/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832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EF924">
      <w:start w:val="1"/>
      <w:numFmt w:val="decimal"/>
      <w:lvlText w:val="%4."/>
      <w:lvlJc w:val="left"/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E57AE">
      <w:start w:val="1"/>
      <w:numFmt w:val="lowerLetter"/>
      <w:lvlText w:val="%5."/>
      <w:lvlJc w:val="left"/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AE786">
      <w:start w:val="1"/>
      <w:numFmt w:val="lowerRoman"/>
      <w:lvlText w:val="%6."/>
      <w:lvlJc w:val="left"/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08D06">
      <w:start w:val="1"/>
      <w:numFmt w:val="decimal"/>
      <w:lvlText w:val="%7."/>
      <w:lvlJc w:val="left"/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6E7BC">
      <w:start w:val="1"/>
      <w:numFmt w:val="lowerLetter"/>
      <w:lvlText w:val="%8."/>
      <w:lvlJc w:val="left"/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CBB18">
      <w:start w:val="1"/>
      <w:numFmt w:val="lowerRoman"/>
      <w:lvlText w:val="%9."/>
      <w:lvlJc w:val="left"/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E13C76"/>
    <w:multiLevelType w:val="hybridMultilevel"/>
    <w:tmpl w:val="93440AA6"/>
    <w:numStyleLink w:val="Importovanstyl5"/>
  </w:abstractNum>
  <w:abstractNum w:abstractNumId="9">
    <w:nsid w:val="37114CD5"/>
    <w:multiLevelType w:val="hybridMultilevel"/>
    <w:tmpl w:val="93440AA6"/>
    <w:styleLink w:val="Importovanstyl5"/>
    <w:lvl w:ilvl="0" w:tplc="EAA8DC7C">
      <w:start w:val="1"/>
      <w:numFmt w:val="lowerLetter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EF7C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00222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A1D5E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F4F6C8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E4CAC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6F974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AD2D4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EC500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412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F13EF1"/>
    <w:multiLevelType w:val="hybridMultilevel"/>
    <w:tmpl w:val="E9FC2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B17E3"/>
    <w:multiLevelType w:val="hybridMultilevel"/>
    <w:tmpl w:val="338CCE66"/>
    <w:styleLink w:val="Importovanstyl1"/>
    <w:lvl w:ilvl="0" w:tplc="CD7C8528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DBE">
      <w:start w:val="1"/>
      <w:numFmt w:val="bullet"/>
      <w:lvlText w:val="o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66DEA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4BD58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2ABF4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E35DC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C0B0A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58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655F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A4FB6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E071F5"/>
    <w:multiLevelType w:val="hybridMultilevel"/>
    <w:tmpl w:val="41804646"/>
    <w:styleLink w:val="Importovanstyl6"/>
    <w:lvl w:ilvl="0" w:tplc="36F0222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A23C6">
      <w:start w:val="1"/>
      <w:numFmt w:val="lowerLetter"/>
      <w:lvlText w:val="%2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E5D12">
      <w:start w:val="1"/>
      <w:numFmt w:val="lowerRoman"/>
      <w:lvlText w:val="%3.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832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44BE2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03910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E358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CD108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ABAD0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27CA2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F975E0C"/>
    <w:multiLevelType w:val="hybridMultilevel"/>
    <w:tmpl w:val="AAF65482"/>
    <w:numStyleLink w:val="Importovanstyl7"/>
  </w:abstractNum>
  <w:abstractNum w:abstractNumId="14">
    <w:nsid w:val="661B68C7"/>
    <w:multiLevelType w:val="hybridMultilevel"/>
    <w:tmpl w:val="A06A6AC8"/>
    <w:numStyleLink w:val="Importovanstyl4"/>
  </w:abstractNum>
  <w:abstractNum w:abstractNumId="15">
    <w:nsid w:val="6C595E9C"/>
    <w:multiLevelType w:val="hybridMultilevel"/>
    <w:tmpl w:val="A06A6AC8"/>
    <w:styleLink w:val="Importovanstyl4"/>
    <w:lvl w:ilvl="0" w:tplc="0834303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65548">
      <w:start w:val="1"/>
      <w:numFmt w:val="lowerLetter"/>
      <w:lvlText w:val="%2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C8162">
      <w:start w:val="1"/>
      <w:numFmt w:val="lowerRoman"/>
      <w:lvlText w:val="%3.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832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08DF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A546C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0F286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8948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6413E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01776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"/>
  </w:num>
  <w:num w:numId="3">
    <w:abstractNumId w:val="2"/>
    <w:lvlOverride w:ilvl="0">
      <w:lvl w:ilvl="0" w:tplc="24E02B66">
        <w:start w:val="1"/>
        <w:numFmt w:val="bullet"/>
        <w:lvlText w:val="•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B06A66">
        <w:start w:val="1"/>
        <w:numFmt w:val="bullet"/>
        <w:lvlText w:val="o"/>
        <w:lvlJc w:val="left"/>
        <w:pPr>
          <w:tabs>
            <w:tab w:val="left" w:pos="42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916" w:hanging="1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246C86">
        <w:start w:val="1"/>
        <w:numFmt w:val="bullet"/>
        <w:lvlText w:val="▪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004920">
        <w:start w:val="1"/>
        <w:numFmt w:val="bullet"/>
        <w:lvlText w:val="•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3259E8">
        <w:start w:val="1"/>
        <w:numFmt w:val="bullet"/>
        <w:lvlText w:val="o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880178">
        <w:start w:val="1"/>
        <w:numFmt w:val="bullet"/>
        <w:lvlText w:val="▪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3CE958">
        <w:start w:val="1"/>
        <w:numFmt w:val="bullet"/>
        <w:lvlText w:val="•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4580" w:hanging="2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B0F146">
        <w:start w:val="1"/>
        <w:numFmt w:val="bullet"/>
        <w:lvlText w:val="o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DCECD4">
        <w:start w:val="1"/>
        <w:numFmt w:val="bullet"/>
        <w:lvlText w:val="▪"/>
        <w:lvlJc w:val="left"/>
        <w:pPr>
          <w:tabs>
            <w:tab w:val="left" w:pos="426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5"/>
  </w:num>
  <w:num w:numId="6">
    <w:abstractNumId w:val="5"/>
    <w:lvlOverride w:ilvl="0">
      <w:lvl w:ilvl="0" w:tplc="0B087C9E">
        <w:start w:val="1"/>
        <w:numFmt w:val="decimal"/>
        <w:lvlText w:val="%1."/>
        <w:lvlJc w:val="left"/>
        <w:pPr>
          <w:tabs>
            <w:tab w:val="left" w:pos="851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B04FB4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AEAB7A">
        <w:start w:val="1"/>
        <w:numFmt w:val="lowerRoman"/>
        <w:lvlText w:val="%3."/>
        <w:lvlJc w:val="left"/>
        <w:pPr>
          <w:tabs>
            <w:tab w:val="left" w:pos="851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1832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D07CC0">
        <w:start w:val="1"/>
        <w:numFmt w:val="decimal"/>
        <w:lvlText w:val="%4."/>
        <w:lvlJc w:val="left"/>
        <w:pPr>
          <w:tabs>
            <w:tab w:val="left" w:pos="851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A0DD24">
        <w:start w:val="1"/>
        <w:numFmt w:val="lowerLetter"/>
        <w:lvlText w:val="%5."/>
        <w:lvlJc w:val="left"/>
        <w:pPr>
          <w:tabs>
            <w:tab w:val="left" w:pos="851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127DB2">
        <w:start w:val="1"/>
        <w:numFmt w:val="lowerRoman"/>
        <w:lvlText w:val="%6."/>
        <w:lvlJc w:val="left"/>
        <w:pPr>
          <w:tabs>
            <w:tab w:val="left" w:pos="851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402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D67E16">
        <w:start w:val="1"/>
        <w:numFmt w:val="decimal"/>
        <w:lvlText w:val="%7."/>
        <w:lvlJc w:val="left"/>
        <w:pPr>
          <w:tabs>
            <w:tab w:val="left" w:pos="851"/>
            <w:tab w:val="left" w:pos="1832"/>
            <w:tab w:val="left" w:pos="2748"/>
            <w:tab w:val="left" w:pos="3664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45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44B778">
        <w:start w:val="1"/>
        <w:numFmt w:val="lowerLetter"/>
        <w:lvlText w:val="%8."/>
        <w:lvlJc w:val="left"/>
        <w:pPr>
          <w:tabs>
            <w:tab w:val="left" w:pos="851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2E877A">
        <w:start w:val="1"/>
        <w:numFmt w:val="lowerRoman"/>
        <w:lvlText w:val="%9."/>
        <w:lvlJc w:val="left"/>
        <w:pPr>
          <w:tabs>
            <w:tab w:val="left" w:pos="851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618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14"/>
    <w:lvlOverride w:ilvl="0">
      <w:startOverride w:val="2"/>
    </w:lvlOverride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47"/>
    <w:rsid w:val="00247605"/>
    <w:rsid w:val="005F1422"/>
    <w:rsid w:val="00761B47"/>
    <w:rsid w:val="00774690"/>
    <w:rsid w:val="007B2055"/>
    <w:rsid w:val="007E25EC"/>
    <w:rsid w:val="00AF5189"/>
    <w:rsid w:val="00B326EB"/>
    <w:rsid w:val="00C23B7C"/>
    <w:rsid w:val="00C71506"/>
    <w:rsid w:val="00CE138A"/>
    <w:rsid w:val="00CE7B67"/>
    <w:rsid w:val="00F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7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7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1B674C1.dotm</Template>
  <TotalTime>3</TotalTime>
  <Pages>1</Pages>
  <Words>389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Říďa</dc:creator>
  <cp:lastModifiedBy>Univerzita Karlova v Praze</cp:lastModifiedBy>
  <cp:revision>2</cp:revision>
  <dcterms:created xsi:type="dcterms:W3CDTF">2016-10-31T13:10:00Z</dcterms:created>
  <dcterms:modified xsi:type="dcterms:W3CDTF">2016-10-31T13:10:00Z</dcterms:modified>
</cp:coreProperties>
</file>