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7271" w14:textId="53C23863" w:rsidR="00BA370C" w:rsidRPr="003C4EE4" w:rsidRDefault="000F279F" w:rsidP="00D4381B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D9D9D9"/>
        <w:tabs>
          <w:tab w:val="left" w:pos="9356"/>
        </w:tabs>
        <w:spacing w:line="280" w:lineRule="atLeast"/>
        <w:rPr>
          <w:caps/>
        </w:rPr>
      </w:pPr>
      <w:r>
        <w:rPr>
          <w:caps/>
        </w:rPr>
        <w:t>OZNÁMENÍ</w:t>
      </w:r>
      <w:r w:rsidR="00BA370C" w:rsidRPr="003C4EE4">
        <w:rPr>
          <w:caps/>
        </w:rPr>
        <w:t xml:space="preserve"> o </w:t>
      </w:r>
      <w:r w:rsidR="00FF77CF">
        <w:rPr>
          <w:caps/>
        </w:rPr>
        <w:t>zrušení</w:t>
      </w:r>
      <w:r w:rsidR="003C4EE4">
        <w:rPr>
          <w:caps/>
        </w:rPr>
        <w:t xml:space="preserve"> </w:t>
      </w:r>
      <w:r w:rsidR="0019721F">
        <w:rPr>
          <w:caps/>
        </w:rPr>
        <w:t>VEŘEJNÉ SOUTĚŽE</w:t>
      </w:r>
    </w:p>
    <w:p w14:paraId="24A03909" w14:textId="77777777" w:rsidR="00BA370C" w:rsidRPr="00AB5FDB" w:rsidRDefault="00BA370C" w:rsidP="00BA370C">
      <w:pPr>
        <w:rPr>
          <w:b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65"/>
      </w:tblGrid>
      <w:tr w:rsidR="00D12987" w:rsidRPr="00AB5FDB" w14:paraId="01522496" w14:textId="77777777" w:rsidTr="00A655FF">
        <w:tc>
          <w:tcPr>
            <w:tcW w:w="3369" w:type="dxa"/>
            <w:vAlign w:val="center"/>
          </w:tcPr>
          <w:p w14:paraId="4E174B79" w14:textId="77777777" w:rsidR="00D12987" w:rsidRPr="00722898" w:rsidRDefault="00D12987" w:rsidP="00A655FF">
            <w:pPr>
              <w:pStyle w:val="Nzev"/>
              <w:jc w:val="left"/>
              <w:rPr>
                <w:b w:val="0"/>
                <w:bCs w:val="0"/>
              </w:rPr>
            </w:pPr>
            <w:r w:rsidRPr="00722898">
              <w:rPr>
                <w:b w:val="0"/>
              </w:rPr>
              <w:t xml:space="preserve">Název </w:t>
            </w:r>
            <w:r>
              <w:rPr>
                <w:b w:val="0"/>
              </w:rPr>
              <w:t>vyhlašovatele</w:t>
            </w:r>
            <w:r w:rsidRPr="00722898">
              <w:rPr>
                <w:b w:val="0"/>
              </w:rPr>
              <w:t>:</w:t>
            </w:r>
          </w:p>
        </w:tc>
        <w:tc>
          <w:tcPr>
            <w:tcW w:w="6265" w:type="dxa"/>
          </w:tcPr>
          <w:p w14:paraId="097C5193" w14:textId="5F2D976A" w:rsidR="00D12987" w:rsidRPr="00722898" w:rsidRDefault="00D12987" w:rsidP="008D2B63">
            <w:pPr>
              <w:rPr>
                <w:b/>
                <w:bCs/>
              </w:rPr>
            </w:pPr>
            <w:r w:rsidRPr="00722898">
              <w:rPr>
                <w:b/>
                <w:sz w:val="24"/>
                <w:szCs w:val="24"/>
              </w:rPr>
              <w:t>Univerzita Karlova</w:t>
            </w:r>
          </w:p>
        </w:tc>
      </w:tr>
      <w:tr w:rsidR="00D12987" w:rsidRPr="00AB5FDB" w14:paraId="38F41841" w14:textId="77777777" w:rsidTr="00A655FF">
        <w:tc>
          <w:tcPr>
            <w:tcW w:w="3369" w:type="dxa"/>
            <w:vAlign w:val="center"/>
          </w:tcPr>
          <w:p w14:paraId="47523A1A" w14:textId="77777777" w:rsidR="00D12987" w:rsidRPr="00722898" w:rsidRDefault="00D12987" w:rsidP="00A655FF">
            <w:pPr>
              <w:spacing w:line="276" w:lineRule="auto"/>
              <w:rPr>
                <w:sz w:val="24"/>
                <w:szCs w:val="24"/>
              </w:rPr>
            </w:pPr>
            <w:r w:rsidRPr="00722898">
              <w:rPr>
                <w:sz w:val="24"/>
                <w:szCs w:val="24"/>
              </w:rPr>
              <w:t xml:space="preserve">Sídlo </w:t>
            </w:r>
            <w:r>
              <w:rPr>
                <w:sz w:val="24"/>
                <w:szCs w:val="24"/>
              </w:rPr>
              <w:t>vyhlašovatele</w:t>
            </w:r>
            <w:r w:rsidRPr="00722898">
              <w:rPr>
                <w:sz w:val="24"/>
                <w:szCs w:val="24"/>
              </w:rPr>
              <w:t>:</w:t>
            </w:r>
          </w:p>
          <w:p w14:paraId="388BC659" w14:textId="77777777" w:rsidR="00D12987" w:rsidRPr="00722898" w:rsidRDefault="00D12987" w:rsidP="00A655FF">
            <w:pPr>
              <w:spacing w:line="276" w:lineRule="auto"/>
              <w:rPr>
                <w:sz w:val="24"/>
                <w:szCs w:val="24"/>
              </w:rPr>
            </w:pPr>
            <w:r w:rsidRPr="00722898">
              <w:rPr>
                <w:sz w:val="24"/>
                <w:szCs w:val="24"/>
              </w:rPr>
              <w:t>Týká se součásti:</w:t>
            </w:r>
          </w:p>
          <w:p w14:paraId="65450D89" w14:textId="77777777" w:rsidR="00D12987" w:rsidRPr="00722898" w:rsidRDefault="00D12987" w:rsidP="00A655FF">
            <w:pPr>
              <w:spacing w:line="276" w:lineRule="auto"/>
              <w:rPr>
                <w:sz w:val="24"/>
                <w:szCs w:val="24"/>
              </w:rPr>
            </w:pPr>
            <w:r w:rsidRPr="00722898">
              <w:rPr>
                <w:sz w:val="24"/>
                <w:szCs w:val="24"/>
              </w:rPr>
              <w:t>Adresa (korespondenční):</w:t>
            </w:r>
          </w:p>
          <w:p w14:paraId="25252C5E" w14:textId="77777777" w:rsidR="00D12987" w:rsidRPr="00722898" w:rsidRDefault="00D12987" w:rsidP="00A655FF">
            <w:pPr>
              <w:pStyle w:val="Nzev"/>
              <w:jc w:val="left"/>
              <w:rPr>
                <w:b w:val="0"/>
              </w:rPr>
            </w:pPr>
            <w:r w:rsidRPr="00722898">
              <w:rPr>
                <w:b w:val="0"/>
              </w:rPr>
              <w:t>IČO/DIČ:</w:t>
            </w:r>
          </w:p>
        </w:tc>
        <w:tc>
          <w:tcPr>
            <w:tcW w:w="6265" w:type="dxa"/>
          </w:tcPr>
          <w:p w14:paraId="1E23E5B2" w14:textId="77777777" w:rsidR="00D12987" w:rsidRPr="00722898" w:rsidRDefault="00D12987" w:rsidP="00A655FF">
            <w:pPr>
              <w:spacing w:before="60" w:after="60"/>
              <w:rPr>
                <w:bCs/>
                <w:color w:val="000000"/>
                <w:sz w:val="24"/>
                <w:szCs w:val="24"/>
              </w:rPr>
            </w:pPr>
            <w:r w:rsidRPr="00722898">
              <w:rPr>
                <w:bCs/>
                <w:color w:val="000000"/>
                <w:sz w:val="24"/>
                <w:szCs w:val="24"/>
              </w:rPr>
              <w:t>Praha 1, Ovocný trh 560/5, Staré Město, PSČ: 116 36 Praha 1</w:t>
            </w:r>
          </w:p>
          <w:p w14:paraId="622FA572" w14:textId="77777777" w:rsidR="00D12987" w:rsidRPr="00722898" w:rsidRDefault="00D12987" w:rsidP="00A655FF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722898">
              <w:rPr>
                <w:b/>
                <w:sz w:val="24"/>
                <w:szCs w:val="24"/>
              </w:rPr>
              <w:t xml:space="preserve">1. lékařská fakulta Univerzity Karlovy </w:t>
            </w:r>
          </w:p>
          <w:p w14:paraId="58EAE0B4" w14:textId="77777777" w:rsidR="00D12987" w:rsidRPr="00722898" w:rsidRDefault="00D12987" w:rsidP="00A655FF">
            <w:pPr>
              <w:spacing w:before="60" w:after="60"/>
              <w:rPr>
                <w:bCs/>
                <w:color w:val="000000"/>
                <w:sz w:val="24"/>
                <w:szCs w:val="24"/>
              </w:rPr>
            </w:pPr>
            <w:r w:rsidRPr="00722898">
              <w:rPr>
                <w:bCs/>
                <w:color w:val="000000"/>
                <w:sz w:val="24"/>
                <w:szCs w:val="24"/>
              </w:rPr>
              <w:t>Praha 2, Kateřinská 1660/32, Nové Město, PSČ: 121 08</w:t>
            </w:r>
          </w:p>
          <w:p w14:paraId="45BB2E82" w14:textId="77777777" w:rsidR="00D12987" w:rsidRPr="00722898" w:rsidRDefault="00D12987" w:rsidP="00A655FF">
            <w:pPr>
              <w:pStyle w:val="Nzev"/>
              <w:jc w:val="left"/>
              <w:rPr>
                <w:b w:val="0"/>
              </w:rPr>
            </w:pPr>
            <w:r w:rsidRPr="00722898">
              <w:t>00216208/CZ00216208</w:t>
            </w:r>
          </w:p>
        </w:tc>
      </w:tr>
      <w:tr w:rsidR="00D12987" w:rsidRPr="00AB5FDB" w14:paraId="61393F85" w14:textId="77777777" w:rsidTr="00A655FF">
        <w:tc>
          <w:tcPr>
            <w:tcW w:w="3369" w:type="dxa"/>
          </w:tcPr>
          <w:p w14:paraId="07534617" w14:textId="77777777" w:rsidR="00D12987" w:rsidRPr="00722898" w:rsidRDefault="00D12987" w:rsidP="00A655FF">
            <w:pPr>
              <w:pStyle w:val="Nzev"/>
              <w:jc w:val="left"/>
              <w:rPr>
                <w:b w:val="0"/>
              </w:rPr>
            </w:pPr>
            <w:r w:rsidRPr="00722898">
              <w:rPr>
                <w:b w:val="0"/>
              </w:rPr>
              <w:t xml:space="preserve">Jméno a příjmení osoby oprávněné jednat jménem </w:t>
            </w:r>
            <w:r>
              <w:rPr>
                <w:b w:val="0"/>
              </w:rPr>
              <w:t>vyhlašovatele</w:t>
            </w:r>
            <w:r w:rsidRPr="00722898">
              <w:rPr>
                <w:b w:val="0"/>
              </w:rPr>
              <w:t>:</w:t>
            </w:r>
          </w:p>
        </w:tc>
        <w:tc>
          <w:tcPr>
            <w:tcW w:w="6265" w:type="dxa"/>
          </w:tcPr>
          <w:p w14:paraId="20B496FB" w14:textId="77777777" w:rsidR="00D12987" w:rsidRPr="00722898" w:rsidRDefault="00D12987" w:rsidP="00A655FF">
            <w:pPr>
              <w:pStyle w:val="Nzev"/>
              <w:jc w:val="both"/>
              <w:rPr>
                <w:color w:val="000000"/>
              </w:rPr>
            </w:pPr>
          </w:p>
          <w:p w14:paraId="4B10DE9E" w14:textId="77777777" w:rsidR="00D12987" w:rsidRPr="00722898" w:rsidRDefault="00D12987" w:rsidP="00A655FF">
            <w:pPr>
              <w:pStyle w:val="Nzev"/>
              <w:jc w:val="both"/>
              <w:rPr>
                <w:b w:val="0"/>
                <w:bCs w:val="0"/>
              </w:rPr>
            </w:pPr>
            <w:r w:rsidRPr="00722898">
              <w:rPr>
                <w:b w:val="0"/>
                <w:color w:val="000000"/>
              </w:rPr>
              <w:t>prof</w:t>
            </w:r>
            <w:r w:rsidRPr="00722898">
              <w:rPr>
                <w:b w:val="0"/>
                <w:color w:val="616161"/>
              </w:rPr>
              <w:t xml:space="preserve">. </w:t>
            </w:r>
            <w:r w:rsidRPr="00722898">
              <w:rPr>
                <w:b w:val="0"/>
              </w:rPr>
              <w:t xml:space="preserve">MUDr. </w:t>
            </w:r>
            <w:r>
              <w:rPr>
                <w:b w:val="0"/>
              </w:rPr>
              <w:t>Martin Vokurka</w:t>
            </w:r>
            <w:r w:rsidRPr="00722898">
              <w:rPr>
                <w:b w:val="0"/>
              </w:rPr>
              <w:t xml:space="preserve">, </w:t>
            </w:r>
            <w:r>
              <w:rPr>
                <w:b w:val="0"/>
              </w:rPr>
              <w:t>C</w:t>
            </w:r>
            <w:r w:rsidRPr="00722898">
              <w:rPr>
                <w:b w:val="0"/>
              </w:rPr>
              <w:t>Sc., děkan 1. lékařské fakulty</w:t>
            </w:r>
          </w:p>
        </w:tc>
      </w:tr>
      <w:tr w:rsidR="00D12987" w:rsidRPr="00AB5FDB" w14:paraId="31A63758" w14:textId="77777777" w:rsidTr="00A655FF">
        <w:tc>
          <w:tcPr>
            <w:tcW w:w="3369" w:type="dxa"/>
            <w:vAlign w:val="center"/>
          </w:tcPr>
          <w:p w14:paraId="6C46AF46" w14:textId="77777777" w:rsidR="00D12987" w:rsidRPr="00722898" w:rsidRDefault="00D12987" w:rsidP="00A655FF">
            <w:pPr>
              <w:pStyle w:val="Nzev"/>
              <w:jc w:val="left"/>
              <w:rPr>
                <w:b w:val="0"/>
                <w:bCs w:val="0"/>
              </w:rPr>
            </w:pPr>
            <w:r w:rsidRPr="00722898">
              <w:rPr>
                <w:b w:val="0"/>
              </w:rPr>
              <w:t xml:space="preserve">Název </w:t>
            </w:r>
            <w:r>
              <w:rPr>
                <w:b w:val="0"/>
              </w:rPr>
              <w:t>veřejné soutěže (dále také„VS“)</w:t>
            </w:r>
          </w:p>
        </w:tc>
        <w:tc>
          <w:tcPr>
            <w:tcW w:w="6265" w:type="dxa"/>
            <w:vAlign w:val="center"/>
          </w:tcPr>
          <w:p w14:paraId="6EBF0816" w14:textId="77777777" w:rsidR="00D12987" w:rsidRPr="00F56B6C" w:rsidRDefault="00D12987" w:rsidP="00A655FF">
            <w:pPr>
              <w:pStyle w:val="Nzev"/>
              <w:jc w:val="left"/>
            </w:pPr>
            <w:r>
              <w:rPr>
                <w:b w:val="0"/>
              </w:rPr>
              <w:t>Pronájem nebytových prostor Hlavova ústavu</w:t>
            </w:r>
          </w:p>
        </w:tc>
      </w:tr>
      <w:tr w:rsidR="00D12987" w:rsidRPr="00AB5FDB" w14:paraId="7D34E2FB" w14:textId="77777777" w:rsidTr="00A655FF">
        <w:tc>
          <w:tcPr>
            <w:tcW w:w="3369" w:type="dxa"/>
          </w:tcPr>
          <w:p w14:paraId="50A5EE7A" w14:textId="77777777" w:rsidR="00D12987" w:rsidRPr="00722898" w:rsidRDefault="00D12987" w:rsidP="00A655FF">
            <w:pPr>
              <w:pStyle w:val="Nzev"/>
              <w:jc w:val="left"/>
              <w:rPr>
                <w:b w:val="0"/>
                <w:bCs w:val="0"/>
              </w:rPr>
            </w:pPr>
            <w:r w:rsidRPr="00722898">
              <w:rPr>
                <w:b w:val="0"/>
                <w:bCs w:val="0"/>
              </w:rPr>
              <w:t>Interní číslo V</w:t>
            </w:r>
            <w:r>
              <w:rPr>
                <w:b w:val="0"/>
                <w:bCs w:val="0"/>
              </w:rPr>
              <w:t>S</w:t>
            </w:r>
            <w:r w:rsidRPr="00722898">
              <w:rPr>
                <w:b w:val="0"/>
                <w:bCs w:val="0"/>
              </w:rPr>
              <w:t xml:space="preserve">: </w:t>
            </w:r>
          </w:p>
        </w:tc>
        <w:tc>
          <w:tcPr>
            <w:tcW w:w="6265" w:type="dxa"/>
            <w:vAlign w:val="center"/>
          </w:tcPr>
          <w:p w14:paraId="08BAB16A" w14:textId="77777777" w:rsidR="00D12987" w:rsidRPr="00F27A85" w:rsidRDefault="00D12987" w:rsidP="00A655FF">
            <w:pPr>
              <w:rPr>
                <w:sz w:val="24"/>
                <w:szCs w:val="24"/>
              </w:rPr>
            </w:pPr>
            <w:r w:rsidRPr="00F27A85">
              <w:rPr>
                <w:sz w:val="24"/>
                <w:szCs w:val="24"/>
              </w:rPr>
              <w:t>0001/2022</w:t>
            </w:r>
          </w:p>
        </w:tc>
      </w:tr>
      <w:tr w:rsidR="00D12987" w:rsidRPr="00AB5FDB" w14:paraId="7F444A56" w14:textId="77777777" w:rsidTr="00A655FF">
        <w:tc>
          <w:tcPr>
            <w:tcW w:w="3369" w:type="dxa"/>
            <w:vAlign w:val="center"/>
          </w:tcPr>
          <w:p w14:paraId="70F4AF37" w14:textId="77777777" w:rsidR="00D12987" w:rsidRPr="00722898" w:rsidRDefault="00D12987" w:rsidP="00A655FF">
            <w:pPr>
              <w:pStyle w:val="Nzev"/>
              <w:jc w:val="left"/>
              <w:rPr>
                <w:b w:val="0"/>
                <w:bCs w:val="0"/>
              </w:rPr>
            </w:pPr>
            <w:r w:rsidRPr="00722898">
              <w:rPr>
                <w:b w:val="0"/>
              </w:rPr>
              <w:t>Evidenční číslo V</w:t>
            </w:r>
            <w:r>
              <w:rPr>
                <w:b w:val="0"/>
              </w:rPr>
              <w:t>S</w:t>
            </w:r>
          </w:p>
        </w:tc>
        <w:tc>
          <w:tcPr>
            <w:tcW w:w="6265" w:type="dxa"/>
          </w:tcPr>
          <w:p w14:paraId="75F2D0E1" w14:textId="77777777" w:rsidR="00D12987" w:rsidRPr="00F27A85" w:rsidRDefault="00D12987" w:rsidP="00A655FF">
            <w:pPr>
              <w:spacing w:before="60" w:after="60"/>
              <w:rPr>
                <w:sz w:val="24"/>
                <w:szCs w:val="24"/>
              </w:rPr>
            </w:pPr>
            <w:r w:rsidRPr="00F27A85">
              <w:rPr>
                <w:bCs/>
                <w:color w:val="333333"/>
                <w:sz w:val="24"/>
                <w:szCs w:val="24"/>
                <w:shd w:val="clear" w:color="auto" w:fill="FFFFFF"/>
              </w:rPr>
              <w:t>Z2022-020940</w:t>
            </w:r>
          </w:p>
        </w:tc>
      </w:tr>
    </w:tbl>
    <w:p w14:paraId="226C28B8" w14:textId="77777777" w:rsidR="00BA370C" w:rsidRDefault="00BA370C" w:rsidP="00BA370C">
      <w:pPr>
        <w:jc w:val="both"/>
        <w:rPr>
          <w:sz w:val="24"/>
          <w:szCs w:val="24"/>
        </w:rPr>
      </w:pPr>
    </w:p>
    <w:p w14:paraId="564CF134" w14:textId="7938DBC0" w:rsidR="000F279F" w:rsidRPr="000F279F" w:rsidRDefault="000F279F" w:rsidP="000F279F">
      <w:pPr>
        <w:jc w:val="both"/>
        <w:rPr>
          <w:sz w:val="24"/>
          <w:szCs w:val="24"/>
        </w:rPr>
      </w:pPr>
      <w:r w:rsidRPr="000F279F">
        <w:rPr>
          <w:sz w:val="24"/>
          <w:szCs w:val="24"/>
        </w:rPr>
        <w:t xml:space="preserve">Univerzita Karlova, týká se součásti: 1. lékařská fakulta Univerzity Karlovy, jakožto </w:t>
      </w:r>
      <w:r w:rsidR="0019721F">
        <w:rPr>
          <w:sz w:val="24"/>
          <w:szCs w:val="24"/>
        </w:rPr>
        <w:t>vyhlašovatel</w:t>
      </w:r>
      <w:r w:rsidRPr="000F279F">
        <w:rPr>
          <w:sz w:val="24"/>
          <w:szCs w:val="24"/>
        </w:rPr>
        <w:t xml:space="preserve"> veřejné </w:t>
      </w:r>
      <w:r w:rsidR="00D12987">
        <w:rPr>
          <w:sz w:val="24"/>
          <w:szCs w:val="24"/>
        </w:rPr>
        <w:t>soutěže</w:t>
      </w:r>
      <w:r w:rsidRPr="000F279F">
        <w:rPr>
          <w:sz w:val="24"/>
          <w:szCs w:val="24"/>
        </w:rPr>
        <w:t xml:space="preserve"> s názvem </w:t>
      </w:r>
      <w:r w:rsidRPr="00D12987">
        <w:rPr>
          <w:sz w:val="24"/>
          <w:szCs w:val="24"/>
        </w:rPr>
        <w:t>„</w:t>
      </w:r>
      <w:r w:rsidR="00D12987" w:rsidRPr="00D12987">
        <w:rPr>
          <w:b/>
          <w:sz w:val="24"/>
          <w:szCs w:val="24"/>
        </w:rPr>
        <w:t>Pronájem nebytových prostor Hlavova ústavu</w:t>
      </w:r>
      <w:r w:rsidRPr="00D12987">
        <w:rPr>
          <w:sz w:val="24"/>
          <w:szCs w:val="24"/>
        </w:rPr>
        <w:t>“</w:t>
      </w:r>
      <w:r w:rsidRPr="000F279F">
        <w:rPr>
          <w:sz w:val="24"/>
          <w:szCs w:val="24"/>
        </w:rPr>
        <w:t xml:space="preserve"> rozhodl </w:t>
      </w:r>
      <w:r w:rsidR="008D2B63">
        <w:rPr>
          <w:sz w:val="24"/>
          <w:szCs w:val="24"/>
        </w:rPr>
        <w:t xml:space="preserve">analogicky dle </w:t>
      </w:r>
      <w:r w:rsidRPr="000F279F">
        <w:rPr>
          <w:sz w:val="24"/>
          <w:szCs w:val="24"/>
        </w:rPr>
        <w:t xml:space="preserve">ustanovení § 127 odst. </w:t>
      </w:r>
      <w:r w:rsidR="00D12987">
        <w:rPr>
          <w:sz w:val="24"/>
          <w:szCs w:val="24"/>
        </w:rPr>
        <w:t>2 písm. h)</w:t>
      </w:r>
      <w:r w:rsidRPr="000F279F">
        <w:rPr>
          <w:sz w:val="24"/>
          <w:szCs w:val="24"/>
        </w:rPr>
        <w:t xml:space="preserve"> </w:t>
      </w:r>
      <w:r w:rsidR="00172799">
        <w:rPr>
          <w:sz w:val="24"/>
          <w:szCs w:val="24"/>
        </w:rPr>
        <w:t xml:space="preserve">zákona </w:t>
      </w:r>
      <w:r w:rsidR="00172799">
        <w:rPr>
          <w:sz w:val="24"/>
          <w:szCs w:val="24"/>
        </w:rPr>
        <w:t xml:space="preserve">č. </w:t>
      </w:r>
      <w:r w:rsidR="00172799" w:rsidRPr="003E58CB">
        <w:rPr>
          <w:sz w:val="24"/>
          <w:szCs w:val="24"/>
        </w:rPr>
        <w:t>134/2016 Sb., o zadávání veřejných zakázek, ve znění pozdějších předpisů</w:t>
      </w:r>
      <w:r w:rsidRPr="000F279F">
        <w:rPr>
          <w:sz w:val="24"/>
          <w:szCs w:val="24"/>
        </w:rPr>
        <w:t xml:space="preserve"> o zrušení </w:t>
      </w:r>
      <w:r w:rsidR="00D12987">
        <w:rPr>
          <w:sz w:val="24"/>
          <w:szCs w:val="24"/>
        </w:rPr>
        <w:t>této veřejné soutěže</w:t>
      </w:r>
      <w:r w:rsidR="008D2B63">
        <w:rPr>
          <w:sz w:val="24"/>
          <w:szCs w:val="24"/>
        </w:rPr>
        <w:t>.</w:t>
      </w:r>
    </w:p>
    <w:p w14:paraId="60CE30E7" w14:textId="77777777" w:rsidR="000F279F" w:rsidRPr="000F279F" w:rsidRDefault="000F279F" w:rsidP="000F279F">
      <w:pPr>
        <w:jc w:val="both"/>
        <w:rPr>
          <w:b/>
          <w:sz w:val="24"/>
          <w:szCs w:val="24"/>
        </w:rPr>
      </w:pPr>
    </w:p>
    <w:p w14:paraId="61370607" w14:textId="4B3CAF26" w:rsidR="000F279F" w:rsidRPr="000F279F" w:rsidRDefault="000F279F" w:rsidP="000F279F">
      <w:pPr>
        <w:jc w:val="both"/>
        <w:rPr>
          <w:sz w:val="24"/>
          <w:szCs w:val="24"/>
        </w:rPr>
      </w:pPr>
      <w:r w:rsidRPr="000F279F">
        <w:rPr>
          <w:sz w:val="24"/>
          <w:szCs w:val="24"/>
        </w:rPr>
        <w:t xml:space="preserve">Důvody zrušení </w:t>
      </w:r>
      <w:r w:rsidR="00D12987">
        <w:rPr>
          <w:sz w:val="24"/>
          <w:szCs w:val="24"/>
        </w:rPr>
        <w:t>veřejné soutěže</w:t>
      </w:r>
      <w:r w:rsidRPr="000F279F">
        <w:rPr>
          <w:sz w:val="24"/>
          <w:szCs w:val="24"/>
        </w:rPr>
        <w:t xml:space="preserve"> jsou uvedeny v rozhodnutí o zrušení </w:t>
      </w:r>
      <w:r w:rsidR="00D12987">
        <w:rPr>
          <w:sz w:val="24"/>
          <w:szCs w:val="24"/>
        </w:rPr>
        <w:t>veřejné soutěže</w:t>
      </w:r>
      <w:r w:rsidRPr="000F279F">
        <w:rPr>
          <w:sz w:val="24"/>
          <w:szCs w:val="24"/>
        </w:rPr>
        <w:t>, které je přílohou tohoto oznámení.</w:t>
      </w:r>
    </w:p>
    <w:p w14:paraId="16EF1AE7" w14:textId="77777777" w:rsidR="000F279F" w:rsidRPr="000F279F" w:rsidRDefault="000F279F" w:rsidP="000F279F">
      <w:pPr>
        <w:jc w:val="both"/>
        <w:rPr>
          <w:sz w:val="24"/>
          <w:szCs w:val="24"/>
        </w:rPr>
      </w:pPr>
    </w:p>
    <w:p w14:paraId="5535117B" w14:textId="77777777" w:rsidR="005048F3" w:rsidRPr="000F279F" w:rsidRDefault="005048F3" w:rsidP="000F279F">
      <w:pPr>
        <w:jc w:val="both"/>
        <w:rPr>
          <w:sz w:val="24"/>
          <w:szCs w:val="24"/>
        </w:rPr>
      </w:pPr>
    </w:p>
    <w:p w14:paraId="753076D8" w14:textId="77777777" w:rsidR="00B16103" w:rsidRDefault="005048F3" w:rsidP="005048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846257" w14:textId="2B3A4BB0" w:rsidR="005048F3" w:rsidRPr="002D709D" w:rsidRDefault="00B16103" w:rsidP="005048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8F3">
        <w:rPr>
          <w:sz w:val="24"/>
          <w:szCs w:val="24"/>
        </w:rPr>
        <w:tab/>
      </w:r>
      <w:r w:rsidR="005048F3">
        <w:rPr>
          <w:sz w:val="24"/>
          <w:szCs w:val="24"/>
        </w:rPr>
        <w:tab/>
      </w:r>
      <w:r w:rsidR="005048F3">
        <w:rPr>
          <w:sz w:val="24"/>
          <w:szCs w:val="24"/>
        </w:rPr>
        <w:tab/>
        <w:t>__________________________</w:t>
      </w:r>
    </w:p>
    <w:p w14:paraId="78D4551D" w14:textId="4F80EA45" w:rsidR="00733B21" w:rsidRPr="002A462D" w:rsidRDefault="005048F3" w:rsidP="000F279F">
      <w:pPr>
        <w:pStyle w:val="Zkladnodstavec"/>
        <w:spacing w:line="360" w:lineRule="auto"/>
        <w:rPr>
          <w:rFonts w:ascii="Times New Roman" w:hAnsi="Times New Roman" w:cs="Times New Roman"/>
        </w:rPr>
      </w:pPr>
      <w:r w:rsidRPr="002D709D">
        <w:rPr>
          <w:rFonts w:ascii="Times New Roman" w:hAnsi="Times New Roman" w:cs="Times New Roman"/>
          <w:b/>
        </w:rPr>
        <w:tab/>
      </w:r>
      <w:r w:rsidRPr="002D709D">
        <w:rPr>
          <w:rFonts w:ascii="Times New Roman" w:hAnsi="Times New Roman" w:cs="Times New Roman"/>
          <w:b/>
        </w:rPr>
        <w:tab/>
      </w:r>
      <w:r w:rsidRPr="002D709D">
        <w:rPr>
          <w:rFonts w:ascii="Times New Roman" w:hAnsi="Times New Roman" w:cs="Times New Roman"/>
          <w:b/>
        </w:rPr>
        <w:tab/>
      </w:r>
      <w:r w:rsidRPr="002D709D">
        <w:rPr>
          <w:rFonts w:ascii="Times New Roman" w:hAnsi="Times New Roman" w:cs="Times New Roman"/>
          <w:b/>
        </w:rPr>
        <w:tab/>
      </w:r>
      <w:r w:rsidRPr="002D709D">
        <w:rPr>
          <w:rFonts w:ascii="Times New Roman" w:hAnsi="Times New Roman" w:cs="Times New Roman"/>
          <w:b/>
        </w:rPr>
        <w:tab/>
      </w:r>
      <w:r w:rsidRPr="002D709D">
        <w:rPr>
          <w:rFonts w:ascii="Times New Roman" w:hAnsi="Times New Roman" w:cs="Times New Roman"/>
          <w:b/>
        </w:rPr>
        <w:tab/>
      </w:r>
      <w:r w:rsidRPr="002D709D">
        <w:rPr>
          <w:rFonts w:ascii="Times New Roman" w:hAnsi="Times New Roman" w:cs="Times New Roman"/>
          <w:b/>
        </w:rPr>
        <w:tab/>
      </w:r>
      <w:r w:rsidR="002A462D" w:rsidRPr="002A462D">
        <w:rPr>
          <w:rFonts w:ascii="Times New Roman" w:hAnsi="Times New Roman" w:cs="Times New Roman"/>
        </w:rPr>
        <w:t>prof. MUDr. Martin Vokurka, CSc.</w:t>
      </w:r>
      <w:r w:rsidR="00062754">
        <w:rPr>
          <w:rFonts w:ascii="Times New Roman" w:hAnsi="Times New Roman" w:cs="Times New Roman"/>
        </w:rPr>
        <w:t xml:space="preserve"> v. r.</w:t>
      </w:r>
    </w:p>
    <w:p w14:paraId="66D90E01" w14:textId="77777777" w:rsidR="00B16103" w:rsidRDefault="00B16103" w:rsidP="000F279F">
      <w:pPr>
        <w:pStyle w:val="Zkladnodstavec"/>
        <w:spacing w:line="360" w:lineRule="auto"/>
        <w:rPr>
          <w:rFonts w:ascii="Times New Roman" w:hAnsi="Times New Roman" w:cs="Times New Roman"/>
        </w:rPr>
      </w:pPr>
    </w:p>
    <w:p w14:paraId="2FFB3D2B" w14:textId="54665750" w:rsidR="00B16103" w:rsidRPr="00B16103" w:rsidRDefault="00B16103" w:rsidP="000F279F">
      <w:pPr>
        <w:pStyle w:val="Zkladnodstavec"/>
        <w:spacing w:line="360" w:lineRule="auto"/>
        <w:rPr>
          <w:u w:val="single"/>
        </w:rPr>
      </w:pPr>
      <w:r w:rsidRPr="00B16103">
        <w:rPr>
          <w:rFonts w:ascii="Times New Roman" w:hAnsi="Times New Roman" w:cs="Times New Roman"/>
          <w:u w:val="single"/>
        </w:rPr>
        <w:t>1x Příloha</w:t>
      </w:r>
    </w:p>
    <w:sectPr w:rsidR="00B16103" w:rsidRPr="00B16103" w:rsidSect="000F2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2" w:right="1134" w:bottom="567" w:left="1134" w:header="140" w:footer="3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2224" w14:textId="77777777" w:rsidR="00833F3B" w:rsidRDefault="00833F3B">
      <w:r>
        <w:separator/>
      </w:r>
    </w:p>
  </w:endnote>
  <w:endnote w:type="continuationSeparator" w:id="0">
    <w:p w14:paraId="10D2F348" w14:textId="77777777" w:rsidR="00833F3B" w:rsidRDefault="0083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D66C" w14:textId="77777777" w:rsidR="00A00B28" w:rsidRDefault="00A00B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117D" w14:textId="77777777" w:rsidR="00C147F0" w:rsidRPr="00043BED" w:rsidRDefault="00C147F0" w:rsidP="00C147F0">
    <w:pPr>
      <w:pStyle w:val="Zkladnodstavec"/>
      <w:jc w:val="right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1. lékařská fakulta </w:t>
    </w:r>
    <w:r w:rsidR="00BA370C">
      <w:rPr>
        <w:rFonts w:ascii="Times New Roman" w:hAnsi="Times New Roman" w:cs="Times New Roman"/>
        <w:sz w:val="18"/>
        <w:szCs w:val="22"/>
      </w:rPr>
      <w:t xml:space="preserve">Univerzity Karlovy </w:t>
    </w:r>
  </w:p>
  <w:p w14:paraId="0516DF66" w14:textId="5C54CAD6" w:rsidR="00C147F0" w:rsidRPr="00043BED" w:rsidRDefault="00C147F0" w:rsidP="00C147F0">
    <w:pPr>
      <w:pStyle w:val="Zkladnodstavec"/>
      <w:jc w:val="right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Kateřinská 32, 121 08 Praha 2</w:t>
    </w:r>
  </w:p>
  <w:p w14:paraId="5985109D" w14:textId="77777777" w:rsidR="00C147F0" w:rsidRPr="00043BED" w:rsidRDefault="00C147F0" w:rsidP="00C147F0">
    <w:pPr>
      <w:pStyle w:val="Zkladnodstavec"/>
      <w:jc w:val="right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E-mail: sekretariat@lf1.cuni.cz</w:t>
    </w:r>
  </w:p>
  <w:p w14:paraId="60DB3897" w14:textId="77777777" w:rsidR="00C147F0" w:rsidRDefault="00C147F0" w:rsidP="00C147F0">
    <w:pPr>
      <w:pStyle w:val="Zkladnodstavec"/>
      <w:jc w:val="right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</w:t>
    </w:r>
    <w:r>
      <w:rPr>
        <w:rFonts w:ascii="Times New Roman" w:hAnsi="Times New Roman" w:cs="Times New Roman"/>
        <w:sz w:val="18"/>
        <w:szCs w:val="22"/>
      </w:rPr>
      <w:t> </w:t>
    </w:r>
    <w:r w:rsidRPr="00043BED">
      <w:rPr>
        <w:rFonts w:ascii="Times New Roman" w:hAnsi="Times New Roman" w:cs="Times New Roman"/>
        <w:sz w:val="18"/>
        <w:szCs w:val="22"/>
      </w:rPr>
      <w:t>111</w:t>
    </w:r>
  </w:p>
  <w:p w14:paraId="5516E5BA" w14:textId="77777777" w:rsidR="00C147F0" w:rsidRPr="00043BED" w:rsidRDefault="00C147F0" w:rsidP="00C147F0">
    <w:pPr>
      <w:pStyle w:val="Zkladnodstavec"/>
      <w:jc w:val="right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14:paraId="6A77E77C" w14:textId="77777777" w:rsidR="00C147F0" w:rsidRPr="003A5F61" w:rsidRDefault="00C147F0" w:rsidP="00C147F0">
    <w:pPr>
      <w:pStyle w:val="Zkladnodstavec"/>
      <w:jc w:val="right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  <w:p w14:paraId="14F874DD" w14:textId="77777777" w:rsidR="00C147F0" w:rsidRPr="00C147F0" w:rsidRDefault="00C147F0" w:rsidP="00C147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75F3" w14:textId="2687BA07" w:rsidR="003A5F61" w:rsidRPr="00043BED" w:rsidRDefault="00666889" w:rsidP="007D2512">
    <w:pPr>
      <w:pStyle w:val="Zkladnodstavec"/>
      <w:jc w:val="right"/>
      <w:rPr>
        <w:rFonts w:ascii="Times New Roman" w:hAnsi="Times New Roman" w:cs="Times New Roman"/>
        <w:sz w:val="18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F87576" wp14:editId="4AB211EF">
              <wp:simplePos x="0" y="0"/>
              <wp:positionH relativeFrom="column">
                <wp:posOffset>-140970</wp:posOffset>
              </wp:positionH>
              <wp:positionV relativeFrom="paragraph">
                <wp:posOffset>52705</wp:posOffset>
              </wp:positionV>
              <wp:extent cx="3751580" cy="946785"/>
              <wp:effectExtent l="0" t="0" r="1270" b="571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158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26502" w14:textId="3840C001" w:rsidR="00666889" w:rsidRPr="00666889" w:rsidRDefault="00666889" w:rsidP="00666889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875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11.1pt;margin-top:4.15pt;width:295.4pt;height:7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69hAIAABA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" stroked="f">
              <v:textbox>
                <w:txbxContent>
                  <w:p w14:paraId="46626502" w14:textId="3840C001" w:rsidR="00666889" w:rsidRPr="00666889" w:rsidRDefault="00666889" w:rsidP="00666889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A5F61" w:rsidRPr="00043BED">
      <w:rPr>
        <w:rFonts w:ascii="Times New Roman" w:hAnsi="Times New Roman" w:cs="Times New Roman"/>
        <w:sz w:val="18"/>
        <w:szCs w:val="22"/>
      </w:rPr>
      <w:t xml:space="preserve">1. lékařská fakulta Univerzity Karlovy </w:t>
    </w:r>
  </w:p>
  <w:p w14:paraId="4D17A19A" w14:textId="0927F0FD" w:rsidR="003A5F61" w:rsidRPr="00043BED" w:rsidRDefault="003A5F61" w:rsidP="007D2512">
    <w:pPr>
      <w:pStyle w:val="Zkladnodstavec"/>
      <w:jc w:val="right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Kateřinská 32, 121</w:t>
    </w:r>
    <w:r w:rsidR="005048F3">
      <w:rPr>
        <w:rFonts w:ascii="Times New Roman" w:hAnsi="Times New Roman" w:cs="Times New Roman"/>
        <w:sz w:val="18"/>
        <w:szCs w:val="22"/>
      </w:rPr>
      <w:t xml:space="preserve"> </w:t>
    </w:r>
    <w:r w:rsidRPr="00043BED">
      <w:rPr>
        <w:rFonts w:ascii="Times New Roman" w:hAnsi="Times New Roman" w:cs="Times New Roman"/>
        <w:sz w:val="18"/>
        <w:szCs w:val="22"/>
      </w:rPr>
      <w:t>08 Praha 2</w:t>
    </w:r>
  </w:p>
  <w:p w14:paraId="1E9F5EE0" w14:textId="77777777" w:rsidR="00014A5D" w:rsidRPr="00043BED" w:rsidRDefault="00014A5D" w:rsidP="00014A5D">
    <w:pPr>
      <w:pStyle w:val="Zkladnodstavec"/>
      <w:jc w:val="right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E-mail: sekretariat@lf1.cuni.cz</w:t>
    </w:r>
  </w:p>
  <w:p w14:paraId="63076741" w14:textId="77777777" w:rsidR="003A5F61" w:rsidRDefault="00216499" w:rsidP="007D2512">
    <w:pPr>
      <w:pStyle w:val="Zkladnodstavec"/>
      <w:jc w:val="right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</w:t>
    </w:r>
    <w:r w:rsidR="003A5F61" w:rsidRPr="00043BED">
      <w:rPr>
        <w:rFonts w:ascii="Times New Roman" w:hAnsi="Times New Roman" w:cs="Times New Roman"/>
        <w:sz w:val="18"/>
        <w:szCs w:val="22"/>
      </w:rPr>
      <w:t>el</w:t>
    </w:r>
    <w:r>
      <w:rPr>
        <w:rFonts w:ascii="Times New Roman" w:hAnsi="Times New Roman" w:cs="Times New Roman"/>
        <w:sz w:val="18"/>
        <w:szCs w:val="22"/>
      </w:rPr>
      <w:t>.</w:t>
    </w:r>
    <w:r w:rsidR="003A5F61" w:rsidRPr="00043BED">
      <w:rPr>
        <w:rFonts w:ascii="Times New Roman" w:hAnsi="Times New Roman" w:cs="Times New Roman"/>
        <w:sz w:val="18"/>
        <w:szCs w:val="22"/>
      </w:rPr>
      <w:t>: 224 961</w:t>
    </w:r>
    <w:r w:rsidR="00014A5D">
      <w:rPr>
        <w:rFonts w:ascii="Times New Roman" w:hAnsi="Times New Roman" w:cs="Times New Roman"/>
        <w:sz w:val="18"/>
        <w:szCs w:val="22"/>
      </w:rPr>
      <w:t> </w:t>
    </w:r>
    <w:r w:rsidR="003A5F61" w:rsidRPr="00043BED">
      <w:rPr>
        <w:rFonts w:ascii="Times New Roman" w:hAnsi="Times New Roman" w:cs="Times New Roman"/>
        <w:sz w:val="18"/>
        <w:szCs w:val="22"/>
      </w:rPr>
      <w:t>111</w:t>
    </w:r>
  </w:p>
  <w:p w14:paraId="2E110514" w14:textId="77777777" w:rsidR="003A5F61" w:rsidRPr="00043BED" w:rsidRDefault="003A5F61" w:rsidP="007D2512">
    <w:pPr>
      <w:pStyle w:val="Zkladnodstavec"/>
      <w:jc w:val="right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14:paraId="5DFC8949" w14:textId="77777777" w:rsidR="003A5F61" w:rsidRPr="003A5F61" w:rsidRDefault="003A5F61" w:rsidP="007D2512">
    <w:pPr>
      <w:pStyle w:val="Zkladnodstavec"/>
      <w:jc w:val="right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40D6" w14:textId="77777777" w:rsidR="00833F3B" w:rsidRDefault="00833F3B">
      <w:r>
        <w:separator/>
      </w:r>
    </w:p>
  </w:footnote>
  <w:footnote w:type="continuationSeparator" w:id="0">
    <w:p w14:paraId="7D3917BC" w14:textId="77777777" w:rsidR="00833F3B" w:rsidRDefault="0083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DAEB" w14:textId="77777777" w:rsidR="00A00B28" w:rsidRDefault="00A00B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A39A" w14:textId="77777777" w:rsidR="00465804" w:rsidRDefault="00465804" w:rsidP="00465804">
    <w:pPr>
      <w:ind w:left="4962"/>
      <w:rPr>
        <w:b/>
        <w:sz w:val="24"/>
      </w:rPr>
    </w:pPr>
  </w:p>
  <w:p w14:paraId="7CD61486" w14:textId="77777777" w:rsidR="00465804" w:rsidRDefault="00465804" w:rsidP="00465804">
    <w:pPr>
      <w:ind w:left="4962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9FBE" w14:textId="77777777" w:rsidR="00465804" w:rsidRDefault="00465804" w:rsidP="00B44B26">
    <w:pPr>
      <w:pStyle w:val="Zhlav"/>
    </w:pPr>
  </w:p>
  <w:p w14:paraId="22AA1E08" w14:textId="77777777" w:rsidR="00465804" w:rsidRDefault="001769AA" w:rsidP="00465804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4B16D50" wp14:editId="05BB9046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1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EE2DC" w14:textId="77777777" w:rsidR="00465804" w:rsidRDefault="00465804" w:rsidP="00465804">
    <w:pPr>
      <w:pStyle w:val="Zhlav"/>
    </w:pPr>
  </w:p>
  <w:p w14:paraId="3461F67A" w14:textId="77777777" w:rsidR="00465804" w:rsidRDefault="00465804" w:rsidP="00465804">
    <w:pPr>
      <w:pStyle w:val="Zhlav"/>
    </w:pPr>
  </w:p>
  <w:p w14:paraId="2D39772B" w14:textId="77777777" w:rsidR="00465804" w:rsidRDefault="00465804" w:rsidP="00465804">
    <w:pPr>
      <w:pStyle w:val="Zhlav"/>
    </w:pPr>
  </w:p>
  <w:p w14:paraId="109D8617" w14:textId="77777777" w:rsidR="00465804" w:rsidRDefault="00465804" w:rsidP="00465804">
    <w:pPr>
      <w:pStyle w:val="Zhlav"/>
    </w:pPr>
  </w:p>
  <w:p w14:paraId="062DCF31" w14:textId="77777777" w:rsidR="00465804" w:rsidRDefault="00465804" w:rsidP="00465804">
    <w:pPr>
      <w:pStyle w:val="Zhlav"/>
    </w:pPr>
  </w:p>
  <w:p w14:paraId="05117AE5" w14:textId="73764B2D" w:rsidR="00465804" w:rsidRDefault="00465804" w:rsidP="00B44B26">
    <w:pPr>
      <w:pStyle w:val="Nadpis1"/>
      <w:tabs>
        <w:tab w:val="left" w:pos="1395"/>
      </w:tabs>
      <w:ind w:left="0" w:firstLine="0"/>
      <w:jc w:val="left"/>
      <w:rPr>
        <w:b/>
      </w:rPr>
    </w:pPr>
  </w:p>
  <w:p w14:paraId="0AA45A31" w14:textId="77777777" w:rsidR="00465804" w:rsidRPr="007D2512" w:rsidRDefault="007D2512" w:rsidP="007D2512">
    <w:pPr>
      <w:pStyle w:val="Nadpis1"/>
      <w:ind w:left="0" w:firstLine="0"/>
      <w:jc w:val="center"/>
      <w:rPr>
        <w:b/>
        <w:sz w:val="24"/>
      </w:rPr>
    </w:pPr>
    <w:r w:rsidRPr="007D2512">
      <w:rPr>
        <w:b/>
        <w:sz w:val="24"/>
      </w:rPr>
      <w:t>DĚKAN FAKULTY</w:t>
    </w:r>
  </w:p>
  <w:p w14:paraId="445B48FF" w14:textId="77777777" w:rsidR="00465804" w:rsidRDefault="00465804" w:rsidP="00B44B26">
    <w:pPr>
      <w:rPr>
        <w:b/>
        <w:sz w:val="24"/>
      </w:rPr>
    </w:pPr>
  </w:p>
  <w:p w14:paraId="7D0C3E77" w14:textId="4B2B8FE5" w:rsidR="00D7291A" w:rsidRPr="00043BED" w:rsidRDefault="00AA1A26" w:rsidP="00465804">
    <w:pPr>
      <w:pStyle w:val="Zkladnodstavec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Č. j.: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7D2512">
      <w:rPr>
        <w:rFonts w:ascii="Times New Roman" w:hAnsi="Times New Roman" w:cs="Times New Roman"/>
        <w:sz w:val="18"/>
        <w:szCs w:val="18"/>
      </w:rPr>
      <w:t>V PRAZE DNE</w:t>
    </w:r>
    <w:r w:rsidR="0026652F">
      <w:rPr>
        <w:rFonts w:ascii="Times New Roman" w:hAnsi="Times New Roman" w:cs="Times New Roman"/>
        <w:sz w:val="18"/>
        <w:szCs w:val="18"/>
      </w:rPr>
      <w:t xml:space="preserve"> </w:t>
    </w:r>
    <w:r w:rsidR="00A00B28">
      <w:rPr>
        <w:rFonts w:ascii="Times New Roman" w:hAnsi="Times New Roman" w:cs="Times New Roman"/>
        <w:sz w:val="18"/>
        <w:szCs w:val="18"/>
      </w:rPr>
      <w:t>21.6.2022</w:t>
    </w:r>
  </w:p>
  <w:p w14:paraId="59C567A5" w14:textId="77777777" w:rsidR="00C63E22" w:rsidRPr="00465804" w:rsidRDefault="00C63E22" w:rsidP="004658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AA"/>
    <w:rsid w:val="0001042C"/>
    <w:rsid w:val="00014A5D"/>
    <w:rsid w:val="00043BED"/>
    <w:rsid w:val="000449F0"/>
    <w:rsid w:val="00062754"/>
    <w:rsid w:val="0006540D"/>
    <w:rsid w:val="00066AF3"/>
    <w:rsid w:val="000905F2"/>
    <w:rsid w:val="000A7F47"/>
    <w:rsid w:val="000B565A"/>
    <w:rsid w:val="000F279F"/>
    <w:rsid w:val="00106584"/>
    <w:rsid w:val="00112312"/>
    <w:rsid w:val="00122649"/>
    <w:rsid w:val="00123E6D"/>
    <w:rsid w:val="0013680B"/>
    <w:rsid w:val="00156D66"/>
    <w:rsid w:val="00160A34"/>
    <w:rsid w:val="001636CC"/>
    <w:rsid w:val="00172799"/>
    <w:rsid w:val="001769AA"/>
    <w:rsid w:val="00184A00"/>
    <w:rsid w:val="0019721F"/>
    <w:rsid w:val="001C38D1"/>
    <w:rsid w:val="001C6499"/>
    <w:rsid w:val="001D7094"/>
    <w:rsid w:val="0020603E"/>
    <w:rsid w:val="00216499"/>
    <w:rsid w:val="00223316"/>
    <w:rsid w:val="00226453"/>
    <w:rsid w:val="00253F69"/>
    <w:rsid w:val="00262B33"/>
    <w:rsid w:val="0026652F"/>
    <w:rsid w:val="00271858"/>
    <w:rsid w:val="00281A49"/>
    <w:rsid w:val="002A462D"/>
    <w:rsid w:val="002C514A"/>
    <w:rsid w:val="00317384"/>
    <w:rsid w:val="0032687E"/>
    <w:rsid w:val="00384830"/>
    <w:rsid w:val="00385547"/>
    <w:rsid w:val="003A5F61"/>
    <w:rsid w:val="003C1FA0"/>
    <w:rsid w:val="003C4EE4"/>
    <w:rsid w:val="003D5E56"/>
    <w:rsid w:val="003E029B"/>
    <w:rsid w:val="004129D8"/>
    <w:rsid w:val="00413998"/>
    <w:rsid w:val="004234D8"/>
    <w:rsid w:val="00432B1A"/>
    <w:rsid w:val="00433B89"/>
    <w:rsid w:val="00452F26"/>
    <w:rsid w:val="00453A91"/>
    <w:rsid w:val="00463654"/>
    <w:rsid w:val="00465804"/>
    <w:rsid w:val="00497486"/>
    <w:rsid w:val="004A14C7"/>
    <w:rsid w:val="004B3BC5"/>
    <w:rsid w:val="004D4F19"/>
    <w:rsid w:val="005048F3"/>
    <w:rsid w:val="00512DB1"/>
    <w:rsid w:val="00524427"/>
    <w:rsid w:val="00547A01"/>
    <w:rsid w:val="00570744"/>
    <w:rsid w:val="00583C83"/>
    <w:rsid w:val="0059797A"/>
    <w:rsid w:val="005B1C7F"/>
    <w:rsid w:val="005D668D"/>
    <w:rsid w:val="005E163D"/>
    <w:rsid w:val="005E29C8"/>
    <w:rsid w:val="005E36FF"/>
    <w:rsid w:val="005F3187"/>
    <w:rsid w:val="00602F46"/>
    <w:rsid w:val="00650B7E"/>
    <w:rsid w:val="006548EA"/>
    <w:rsid w:val="006634EE"/>
    <w:rsid w:val="00666889"/>
    <w:rsid w:val="00694807"/>
    <w:rsid w:val="006A1B4E"/>
    <w:rsid w:val="006A26E9"/>
    <w:rsid w:val="006A71E0"/>
    <w:rsid w:val="006C1072"/>
    <w:rsid w:val="006E4C96"/>
    <w:rsid w:val="006F3AE7"/>
    <w:rsid w:val="006F46EF"/>
    <w:rsid w:val="0070364C"/>
    <w:rsid w:val="00710EE4"/>
    <w:rsid w:val="00722898"/>
    <w:rsid w:val="0072309D"/>
    <w:rsid w:val="00733B21"/>
    <w:rsid w:val="00747A07"/>
    <w:rsid w:val="00782C71"/>
    <w:rsid w:val="00793C9D"/>
    <w:rsid w:val="0079412D"/>
    <w:rsid w:val="00795D2B"/>
    <w:rsid w:val="007C1589"/>
    <w:rsid w:val="007D0601"/>
    <w:rsid w:val="007D0E02"/>
    <w:rsid w:val="007D2512"/>
    <w:rsid w:val="007E0BB6"/>
    <w:rsid w:val="007F378F"/>
    <w:rsid w:val="007F3876"/>
    <w:rsid w:val="00824C2D"/>
    <w:rsid w:val="00833F3B"/>
    <w:rsid w:val="00856CD7"/>
    <w:rsid w:val="008714A6"/>
    <w:rsid w:val="008A4BA6"/>
    <w:rsid w:val="008C527D"/>
    <w:rsid w:val="008D090E"/>
    <w:rsid w:val="008D2B63"/>
    <w:rsid w:val="009135D6"/>
    <w:rsid w:val="009341F8"/>
    <w:rsid w:val="00942018"/>
    <w:rsid w:val="00971307"/>
    <w:rsid w:val="00974A4C"/>
    <w:rsid w:val="0099088F"/>
    <w:rsid w:val="009A7A3C"/>
    <w:rsid w:val="009C6B2E"/>
    <w:rsid w:val="009F0731"/>
    <w:rsid w:val="00A00B28"/>
    <w:rsid w:val="00A04DFD"/>
    <w:rsid w:val="00A05B0A"/>
    <w:rsid w:val="00A11A28"/>
    <w:rsid w:val="00A13D76"/>
    <w:rsid w:val="00A23369"/>
    <w:rsid w:val="00A27378"/>
    <w:rsid w:val="00A3402F"/>
    <w:rsid w:val="00A34348"/>
    <w:rsid w:val="00A45F4A"/>
    <w:rsid w:val="00AA1A26"/>
    <w:rsid w:val="00AE4CD9"/>
    <w:rsid w:val="00B116DD"/>
    <w:rsid w:val="00B16103"/>
    <w:rsid w:val="00B30D59"/>
    <w:rsid w:val="00B41058"/>
    <w:rsid w:val="00B44B26"/>
    <w:rsid w:val="00B54AB5"/>
    <w:rsid w:val="00B84759"/>
    <w:rsid w:val="00B87559"/>
    <w:rsid w:val="00B87C48"/>
    <w:rsid w:val="00B90576"/>
    <w:rsid w:val="00B919F4"/>
    <w:rsid w:val="00B97E2A"/>
    <w:rsid w:val="00BA370C"/>
    <w:rsid w:val="00BC0F7A"/>
    <w:rsid w:val="00BE4B8D"/>
    <w:rsid w:val="00C03245"/>
    <w:rsid w:val="00C147F0"/>
    <w:rsid w:val="00C556A3"/>
    <w:rsid w:val="00C63E22"/>
    <w:rsid w:val="00C644D0"/>
    <w:rsid w:val="00C7666D"/>
    <w:rsid w:val="00CA0C69"/>
    <w:rsid w:val="00CA48F6"/>
    <w:rsid w:val="00CC6563"/>
    <w:rsid w:val="00CD4291"/>
    <w:rsid w:val="00CE0CF9"/>
    <w:rsid w:val="00CE6133"/>
    <w:rsid w:val="00CE77EC"/>
    <w:rsid w:val="00CF1F33"/>
    <w:rsid w:val="00D06EA5"/>
    <w:rsid w:val="00D12987"/>
    <w:rsid w:val="00D222B0"/>
    <w:rsid w:val="00D27158"/>
    <w:rsid w:val="00D27CFE"/>
    <w:rsid w:val="00D32706"/>
    <w:rsid w:val="00D4227E"/>
    <w:rsid w:val="00D4381B"/>
    <w:rsid w:val="00D52D8B"/>
    <w:rsid w:val="00D5315B"/>
    <w:rsid w:val="00D7291A"/>
    <w:rsid w:val="00D95571"/>
    <w:rsid w:val="00DB1C37"/>
    <w:rsid w:val="00E06274"/>
    <w:rsid w:val="00E55EE3"/>
    <w:rsid w:val="00E87691"/>
    <w:rsid w:val="00EE1756"/>
    <w:rsid w:val="00EF07F9"/>
    <w:rsid w:val="00EF7DDA"/>
    <w:rsid w:val="00F016D2"/>
    <w:rsid w:val="00F05051"/>
    <w:rsid w:val="00F052C3"/>
    <w:rsid w:val="00F13889"/>
    <w:rsid w:val="00F177AD"/>
    <w:rsid w:val="00F219F5"/>
    <w:rsid w:val="00F57512"/>
    <w:rsid w:val="00F71B48"/>
    <w:rsid w:val="00F9347B"/>
    <w:rsid w:val="00F93732"/>
    <w:rsid w:val="00FB0FDD"/>
    <w:rsid w:val="00FD234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EC8A503"/>
  <w15:docId w15:val="{694EF2B7-524E-4D73-B12F-1EF2D947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370C"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234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636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26652F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6652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6652F"/>
    <w:pPr>
      <w:jc w:val="center"/>
    </w:pPr>
    <w:rPr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6652F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rsid w:val="0026652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26652F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rsid w:val="004B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B3BC5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6F3AE7"/>
  </w:style>
  <w:style w:type="character" w:customStyle="1" w:styleId="nowrap">
    <w:name w:val="nowrap"/>
    <w:basedOn w:val="Standardnpsmoodstavce"/>
    <w:rsid w:val="006F3AE7"/>
  </w:style>
  <w:style w:type="paragraph" w:styleId="Zkladntextodsazen2">
    <w:name w:val="Body Text Indent 2"/>
    <w:basedOn w:val="Normln"/>
    <w:link w:val="Zkladntextodsazen2Char"/>
    <w:rsid w:val="0046365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63654"/>
  </w:style>
  <w:style w:type="character" w:customStyle="1" w:styleId="Nadpis5Char">
    <w:name w:val="Nadpis 5 Char"/>
    <w:basedOn w:val="Standardnpsmoodstavce"/>
    <w:link w:val="Nadpis5"/>
    <w:rsid w:val="00463654"/>
    <w:rPr>
      <w:b/>
      <w:bCs/>
      <w:i/>
      <w:iCs/>
      <w:sz w:val="26"/>
      <w:szCs w:val="26"/>
    </w:rPr>
  </w:style>
  <w:style w:type="paragraph" w:customStyle="1" w:styleId="Textpsmene">
    <w:name w:val="Text písmene"/>
    <w:basedOn w:val="Normln"/>
    <w:uiPriority w:val="99"/>
    <w:rsid w:val="00463654"/>
    <w:pPr>
      <w:numPr>
        <w:ilvl w:val="1"/>
        <w:numId w:val="2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46365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234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B87C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87C48"/>
  </w:style>
  <w:style w:type="character" w:customStyle="1" w:styleId="TextkomenteChar">
    <w:name w:val="Text komentáře Char"/>
    <w:basedOn w:val="Standardnpsmoodstavce"/>
    <w:link w:val="Textkomente"/>
    <w:semiHidden/>
    <w:rsid w:val="00B87C4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8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87C48"/>
    <w:rPr>
      <w:b/>
      <w:bCs/>
    </w:rPr>
  </w:style>
  <w:style w:type="paragraph" w:customStyle="1" w:styleId="Default">
    <w:name w:val="Default"/>
    <w:rsid w:val="005048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adekformulare">
    <w:name w:val="radekformulare"/>
    <w:basedOn w:val="Standardnpsmoodstavce"/>
    <w:rsid w:val="00B1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D&#283;kan%20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Děkan CZ</Template>
  <TotalTime>26</TotalTime>
  <Pages>1</Pages>
  <Words>154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User</dc:creator>
  <cp:lastModifiedBy>Iveta Stachová</cp:lastModifiedBy>
  <cp:revision>5</cp:revision>
  <cp:lastPrinted>2022-06-21T13:07:00Z</cp:lastPrinted>
  <dcterms:created xsi:type="dcterms:W3CDTF">2022-06-21T11:00:00Z</dcterms:created>
  <dcterms:modified xsi:type="dcterms:W3CDTF">2022-06-21T13:37:00Z</dcterms:modified>
</cp:coreProperties>
</file>