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4A0F" w14:textId="05E73B1A" w:rsidR="003E227C" w:rsidRDefault="003E227C" w:rsidP="00B9134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6CA073" wp14:editId="1A541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3E7E9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qxJwIAADUEAAAOAAAAZHJzL2Uyb0RvYy54bWysU8GO2jAQvVfqP1i+QxIWWD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" o:allowincell="f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ED77841" wp14:editId="0B2D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3048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9FE6"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" o:allowincell="f" strokeweight=".25pt"/>
            </w:pict>
          </mc:Fallback>
        </mc:AlternateContent>
      </w:r>
    </w:p>
    <w:p w14:paraId="367BFE88" w14:textId="4A9B8FC1" w:rsidR="00A54192" w:rsidRPr="008F1551" w:rsidRDefault="00A54192" w:rsidP="00A54192">
      <w:pPr>
        <w:spacing w:after="0"/>
        <w:jc w:val="center"/>
        <w:rPr>
          <w:rFonts w:ascii="Times New Roman" w:hAnsi="Times New Roman" w:cs="Times New Roman"/>
          <w:b/>
        </w:rPr>
      </w:pPr>
      <w:r w:rsidRPr="008F1551">
        <w:rPr>
          <w:rFonts w:ascii="Times New Roman" w:hAnsi="Times New Roman" w:cs="Times New Roman"/>
          <w:b/>
        </w:rPr>
        <w:t>ZMĚNA</w:t>
      </w:r>
    </w:p>
    <w:p w14:paraId="4DE07D0C" w14:textId="77777777" w:rsidR="00A54192" w:rsidRPr="004815C3" w:rsidRDefault="00A54192" w:rsidP="00A541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č. 2 Statutu Univerzity Karlovy (Poplatky spojené se studiem)</w:t>
      </w:r>
    </w:p>
    <w:p w14:paraId="382A26CD" w14:textId="77777777" w:rsidR="00A54192" w:rsidRPr="001C6F03" w:rsidRDefault="00A54192" w:rsidP="00A54192">
      <w:pPr>
        <w:pStyle w:val="Prosttext1"/>
        <w:spacing w:line="288" w:lineRule="auto"/>
        <w:jc w:val="center"/>
        <w:rPr>
          <w:rFonts w:ascii="Times New Roman" w:hAnsi="Times New Roman"/>
          <w:i/>
          <w:sz w:val="22"/>
        </w:rPr>
      </w:pPr>
      <w:r w:rsidRPr="001C6F03">
        <w:rPr>
          <w:rFonts w:ascii="Times New Roman" w:hAnsi="Times New Roman"/>
          <w:i/>
          <w:sz w:val="22"/>
        </w:rPr>
        <w:t>Akademický senát Univerzity Karlovy</w:t>
      </w:r>
    </w:p>
    <w:p w14:paraId="441F6076" w14:textId="77777777" w:rsidR="00A54192" w:rsidRPr="001C6F03" w:rsidRDefault="00A54192" w:rsidP="00A54192">
      <w:pPr>
        <w:pStyle w:val="Prosttext1"/>
        <w:spacing w:line="288" w:lineRule="auto"/>
        <w:jc w:val="center"/>
        <w:rPr>
          <w:rFonts w:ascii="Times New Roman" w:hAnsi="Times New Roman"/>
          <w:i/>
          <w:sz w:val="22"/>
        </w:rPr>
      </w:pPr>
      <w:proofErr w:type="gramStart"/>
      <w:r w:rsidRPr="001C6F03">
        <w:rPr>
          <w:rFonts w:ascii="Times New Roman" w:hAnsi="Times New Roman"/>
          <w:i/>
          <w:sz w:val="22"/>
        </w:rPr>
        <w:t>se</w:t>
      </w:r>
      <w:proofErr w:type="gramEnd"/>
      <w:r w:rsidRPr="001C6F03">
        <w:rPr>
          <w:rFonts w:ascii="Times New Roman" w:hAnsi="Times New Roman"/>
          <w:i/>
          <w:sz w:val="22"/>
        </w:rPr>
        <w:t xml:space="preserve"> podle § 9 odst. 1 písm. b) a § 17 odst. 1 písm. a) zákona č. 111/1998 Sb., </w:t>
      </w:r>
    </w:p>
    <w:p w14:paraId="02C46E7B" w14:textId="77777777" w:rsidR="00A54192" w:rsidRPr="001C6F03" w:rsidRDefault="00A54192" w:rsidP="00A54192">
      <w:pPr>
        <w:pStyle w:val="Prosttext1"/>
        <w:spacing w:line="288" w:lineRule="auto"/>
        <w:jc w:val="center"/>
        <w:rPr>
          <w:rFonts w:ascii="Times New Roman" w:hAnsi="Times New Roman"/>
          <w:i/>
          <w:sz w:val="22"/>
        </w:rPr>
      </w:pPr>
      <w:r w:rsidRPr="001C6F03">
        <w:rPr>
          <w:rFonts w:ascii="Times New Roman" w:hAnsi="Times New Roman"/>
          <w:i/>
          <w:sz w:val="22"/>
        </w:rPr>
        <w:t xml:space="preserve">o vysokých školách a o změně a doplnění dalších zákonů (zákon o vysokých školách), </w:t>
      </w:r>
    </w:p>
    <w:p w14:paraId="44CF0F78" w14:textId="77777777" w:rsidR="00A54192" w:rsidRPr="001C6F03" w:rsidRDefault="00A54192" w:rsidP="00A54192">
      <w:pPr>
        <w:pStyle w:val="Prosttext1"/>
        <w:spacing w:line="288" w:lineRule="auto"/>
        <w:jc w:val="center"/>
        <w:rPr>
          <w:rFonts w:ascii="Times New Roman" w:hAnsi="Times New Roman"/>
          <w:i/>
          <w:sz w:val="22"/>
        </w:rPr>
      </w:pPr>
      <w:proofErr w:type="gramStart"/>
      <w:r w:rsidRPr="001C6F03">
        <w:rPr>
          <w:rFonts w:ascii="Times New Roman" w:hAnsi="Times New Roman"/>
          <w:i/>
          <w:sz w:val="22"/>
        </w:rPr>
        <w:t>usnesl na</w:t>
      </w:r>
      <w:proofErr w:type="gramEnd"/>
      <w:r w:rsidRPr="001C6F03">
        <w:rPr>
          <w:rFonts w:ascii="Times New Roman" w:hAnsi="Times New Roman"/>
          <w:i/>
          <w:sz w:val="22"/>
        </w:rPr>
        <w:t xml:space="preserve"> této změně </w:t>
      </w:r>
      <w:r w:rsidRPr="00C15445">
        <w:rPr>
          <w:rFonts w:ascii="Times New Roman" w:hAnsi="Times New Roman"/>
          <w:i/>
          <w:sz w:val="22"/>
        </w:rPr>
        <w:t>Přílohy č. 2 Statutu Univerzity Karlovy</w:t>
      </w:r>
      <w:r w:rsidRPr="001C6F03">
        <w:rPr>
          <w:rFonts w:ascii="Times New Roman" w:hAnsi="Times New Roman"/>
          <w:i/>
          <w:sz w:val="22"/>
        </w:rPr>
        <w:t>:</w:t>
      </w:r>
    </w:p>
    <w:p w14:paraId="56913D92" w14:textId="77777777" w:rsidR="00A54192" w:rsidRPr="004815C3" w:rsidRDefault="00A54192" w:rsidP="00A54192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</w:rPr>
      </w:pPr>
    </w:p>
    <w:p w14:paraId="1CF3E5C1" w14:textId="77777777" w:rsidR="00A54192" w:rsidRPr="007C694C" w:rsidRDefault="00A54192" w:rsidP="00A541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53C1DD2D" w14:textId="77777777" w:rsidR="00A54192" w:rsidRPr="001C6F03" w:rsidRDefault="00A54192" w:rsidP="00A54192">
      <w:pPr>
        <w:rPr>
          <w:rFonts w:ascii="Times New Roman" w:hAnsi="Times New Roman" w:cs="Times New Roman"/>
        </w:rPr>
      </w:pPr>
      <w:r w:rsidRPr="001C6F03">
        <w:rPr>
          <w:rFonts w:ascii="Times New Roman" w:hAnsi="Times New Roman" w:cs="Times New Roman"/>
        </w:rPr>
        <w:t xml:space="preserve">Příloha </w:t>
      </w:r>
      <w:proofErr w:type="gramStart"/>
      <w:r w:rsidRPr="001C6F03">
        <w:rPr>
          <w:rFonts w:ascii="Times New Roman" w:hAnsi="Times New Roman" w:cs="Times New Roman"/>
        </w:rPr>
        <w:t>č. 2 Statutu</w:t>
      </w:r>
      <w:proofErr w:type="gramEnd"/>
      <w:r w:rsidRPr="001C6F03">
        <w:rPr>
          <w:rFonts w:ascii="Times New Roman" w:hAnsi="Times New Roman" w:cs="Times New Roman"/>
        </w:rPr>
        <w:t xml:space="preserve"> Univerzity Karlovy se mění takto:</w:t>
      </w:r>
    </w:p>
    <w:p w14:paraId="52FAD816" w14:textId="2202E81A" w:rsidR="003344CF" w:rsidRDefault="00A54192" w:rsidP="00A541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C6F03">
        <w:rPr>
          <w:rFonts w:ascii="Times New Roman" w:hAnsi="Times New Roman" w:cs="Times New Roman"/>
        </w:rPr>
        <w:t xml:space="preserve">V čl. 4 odst. 1 zní řádek pro </w:t>
      </w:r>
      <w:r w:rsidR="00422979">
        <w:rPr>
          <w:rFonts w:ascii="Times New Roman" w:hAnsi="Times New Roman" w:cs="Times New Roman"/>
        </w:rPr>
        <w:t xml:space="preserve">ETF, </w:t>
      </w:r>
      <w:r w:rsidR="003E0CC2">
        <w:rPr>
          <w:rFonts w:ascii="Times New Roman" w:hAnsi="Times New Roman" w:cs="Times New Roman"/>
        </w:rPr>
        <w:t>HTF, 1. LF, 2. LF</w:t>
      </w:r>
      <w:r w:rsidR="00422979">
        <w:rPr>
          <w:rFonts w:ascii="Times New Roman" w:hAnsi="Times New Roman" w:cs="Times New Roman"/>
        </w:rPr>
        <w:t>,</w:t>
      </w:r>
      <w:r w:rsidR="00750686">
        <w:rPr>
          <w:rFonts w:ascii="Times New Roman" w:hAnsi="Times New Roman" w:cs="Times New Roman"/>
        </w:rPr>
        <w:t xml:space="preserve"> LFP, </w:t>
      </w:r>
      <w:proofErr w:type="spellStart"/>
      <w:r w:rsidR="00750686">
        <w:rPr>
          <w:rFonts w:ascii="Times New Roman" w:hAnsi="Times New Roman" w:cs="Times New Roman"/>
        </w:rPr>
        <w:t>PřF</w:t>
      </w:r>
      <w:proofErr w:type="spellEnd"/>
      <w:r w:rsidR="00750686">
        <w:rPr>
          <w:rFonts w:ascii="Times New Roman" w:hAnsi="Times New Roman" w:cs="Times New Roman"/>
        </w:rPr>
        <w:t>, MFF,</w:t>
      </w:r>
      <w:r w:rsidR="00750686" w:rsidRPr="00750686">
        <w:rPr>
          <w:rFonts w:ascii="Times New Roman" w:hAnsi="Times New Roman" w:cs="Times New Roman"/>
        </w:rPr>
        <w:t xml:space="preserve"> </w:t>
      </w:r>
      <w:proofErr w:type="spellStart"/>
      <w:r w:rsidR="00750686">
        <w:rPr>
          <w:rFonts w:ascii="Times New Roman" w:hAnsi="Times New Roman" w:cs="Times New Roman"/>
        </w:rPr>
        <w:t>PedF</w:t>
      </w:r>
      <w:proofErr w:type="spellEnd"/>
      <w:r w:rsidR="00750686">
        <w:rPr>
          <w:rFonts w:ascii="Times New Roman" w:hAnsi="Times New Roman" w:cs="Times New Roman"/>
        </w:rPr>
        <w:t>, FTVS a FHS</w:t>
      </w:r>
      <w:r w:rsidRPr="001C6F03">
        <w:rPr>
          <w:rFonts w:ascii="Times New Roman" w:hAnsi="Times New Roman" w:cs="Times New Roman"/>
        </w:rPr>
        <w:t>:</w:t>
      </w:r>
    </w:p>
    <w:tbl>
      <w:tblPr>
        <w:tblStyle w:val="Mkatabulky"/>
        <w:tblpPr w:leftFromText="141" w:rightFromText="141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4252"/>
        <w:gridCol w:w="1956"/>
      </w:tblGrid>
      <w:tr w:rsidR="00422979" w:rsidRPr="00E9563E" w14:paraId="2D77CA30" w14:textId="77777777" w:rsidTr="00B91342">
        <w:tc>
          <w:tcPr>
            <w:tcW w:w="959" w:type="dxa"/>
          </w:tcPr>
          <w:p w14:paraId="393FED95" w14:textId="77777777" w:rsidR="00422979" w:rsidRPr="00E9563E" w:rsidRDefault="00422979" w:rsidP="00B91342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48A4564" w14:textId="77777777" w:rsidR="00422979" w:rsidRPr="00E9563E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Bakalářské studium</w:t>
            </w:r>
          </w:p>
        </w:tc>
        <w:tc>
          <w:tcPr>
            <w:tcW w:w="4252" w:type="dxa"/>
          </w:tcPr>
          <w:p w14:paraId="27950C7C" w14:textId="77777777" w:rsidR="00422979" w:rsidRPr="00422979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b/>
                <w:sz w:val="24"/>
                <w:szCs w:val="24"/>
              </w:rPr>
              <w:t>Magisterské studium</w:t>
            </w:r>
          </w:p>
        </w:tc>
        <w:tc>
          <w:tcPr>
            <w:tcW w:w="1956" w:type="dxa"/>
          </w:tcPr>
          <w:p w14:paraId="1C0CADE4" w14:textId="77777777" w:rsidR="00422979" w:rsidRPr="00422979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b/>
                <w:sz w:val="24"/>
                <w:szCs w:val="24"/>
              </w:rPr>
              <w:t>Doktorské studium</w:t>
            </w:r>
          </w:p>
        </w:tc>
      </w:tr>
      <w:tr w:rsidR="00422979" w:rsidRPr="00E9563E" w14:paraId="0EC1816E" w14:textId="77777777" w:rsidTr="00B91342">
        <w:trPr>
          <w:trHeight w:val="471"/>
        </w:trPr>
        <w:tc>
          <w:tcPr>
            <w:tcW w:w="959" w:type="dxa"/>
            <w:vAlign w:val="center"/>
          </w:tcPr>
          <w:p w14:paraId="67945C6A" w14:textId="77777777" w:rsidR="00422979" w:rsidRPr="00E9563E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ETF</w:t>
            </w:r>
          </w:p>
        </w:tc>
        <w:tc>
          <w:tcPr>
            <w:tcW w:w="2155" w:type="dxa"/>
            <w:vAlign w:val="center"/>
          </w:tcPr>
          <w:p w14:paraId="41AA4B90" w14:textId="77777777" w:rsidR="00422979" w:rsidRPr="00E9563E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br/>
              <w:t>2 700,- Kč</w:t>
            </w:r>
          </w:p>
          <w:p w14:paraId="3D21B339" w14:textId="77777777" w:rsidR="00422979" w:rsidRPr="00E9563E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0E5585D" w14:textId="77777777" w:rsidR="00422979" w:rsidRPr="00422979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25 000,- Kč</w:t>
            </w:r>
          </w:p>
        </w:tc>
        <w:tc>
          <w:tcPr>
            <w:tcW w:w="1956" w:type="dxa"/>
            <w:vAlign w:val="center"/>
          </w:tcPr>
          <w:p w14:paraId="097BCCA4" w14:textId="77777777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25 000,- Kč</w:t>
            </w:r>
          </w:p>
          <w:p w14:paraId="6D6675C9" w14:textId="027CC4F4" w:rsidR="00422979" w:rsidRPr="00422979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DSP II</w:t>
            </w:r>
            <w:r w:rsidR="00755A1C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55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12 500,- Kč</w:t>
            </w:r>
          </w:p>
        </w:tc>
      </w:tr>
      <w:tr w:rsidR="00422979" w:rsidRPr="00E9563E" w14:paraId="5BDA9B19" w14:textId="77777777" w:rsidTr="00B91342">
        <w:trPr>
          <w:trHeight w:val="471"/>
        </w:trPr>
        <w:tc>
          <w:tcPr>
            <w:tcW w:w="959" w:type="dxa"/>
            <w:vAlign w:val="center"/>
          </w:tcPr>
          <w:p w14:paraId="308F1188" w14:textId="77777777" w:rsidR="00422979" w:rsidRPr="00E9563E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HTF</w:t>
            </w:r>
          </w:p>
        </w:tc>
        <w:tc>
          <w:tcPr>
            <w:tcW w:w="2155" w:type="dxa"/>
            <w:vAlign w:val="center"/>
          </w:tcPr>
          <w:p w14:paraId="7BA06D90" w14:textId="77777777" w:rsidR="00422979" w:rsidRPr="00E9563E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4982160" w14:textId="77777777" w:rsidR="00422979" w:rsidRPr="00422979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B4547A6" w14:textId="77777777" w:rsidR="00422979" w:rsidRPr="00422979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2 000,- Kč</w:t>
            </w:r>
          </w:p>
        </w:tc>
      </w:tr>
      <w:tr w:rsidR="00033795" w:rsidRPr="00E9563E" w14:paraId="28C3BEA2" w14:textId="77777777" w:rsidTr="00B91342">
        <w:trPr>
          <w:trHeight w:val="1154"/>
        </w:trPr>
        <w:tc>
          <w:tcPr>
            <w:tcW w:w="959" w:type="dxa"/>
            <w:vAlign w:val="center"/>
          </w:tcPr>
          <w:p w14:paraId="74A128A8" w14:textId="77777777" w:rsidR="00033795" w:rsidRPr="00E9563E" w:rsidRDefault="0003379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1.LF</w:t>
            </w:r>
            <w:proofErr w:type="gramEnd"/>
          </w:p>
        </w:tc>
        <w:tc>
          <w:tcPr>
            <w:tcW w:w="2155" w:type="dxa"/>
            <w:vAlign w:val="center"/>
          </w:tcPr>
          <w:p w14:paraId="65A1B588" w14:textId="77777777" w:rsidR="00033795" w:rsidRPr="00E9563E" w:rsidRDefault="0003379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7BE1008" w14:textId="77777777" w:rsidR="00033795" w:rsidRPr="00422979" w:rsidRDefault="00033795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Zubní lékařství 360 000,- Kč</w:t>
            </w:r>
          </w:p>
          <w:p w14:paraId="2179AC6B" w14:textId="77777777" w:rsidR="00033795" w:rsidRPr="00422979" w:rsidRDefault="00033795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Všeobecné lékařství 360 000,- Kč</w:t>
            </w:r>
          </w:p>
          <w:p w14:paraId="53D85079" w14:textId="77777777" w:rsidR="00033795" w:rsidRPr="00422979" w:rsidRDefault="00033795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International Master </w:t>
            </w:r>
            <w:proofErr w:type="spellStart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Addictions</w:t>
            </w:r>
            <w:proofErr w:type="spellEnd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250 000,- Kč</w:t>
            </w:r>
          </w:p>
        </w:tc>
        <w:tc>
          <w:tcPr>
            <w:tcW w:w="1956" w:type="dxa"/>
            <w:vAlign w:val="center"/>
          </w:tcPr>
          <w:p w14:paraId="482AB08C" w14:textId="1E5D1EFA" w:rsidR="00033795" w:rsidRPr="00422979" w:rsidRDefault="00033795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2979" w:rsidRPr="00E9563E" w14:paraId="6A823EA8" w14:textId="77777777" w:rsidTr="00B91342">
        <w:trPr>
          <w:trHeight w:val="1154"/>
        </w:trPr>
        <w:tc>
          <w:tcPr>
            <w:tcW w:w="959" w:type="dxa"/>
            <w:vAlign w:val="center"/>
          </w:tcPr>
          <w:p w14:paraId="6C7CE838" w14:textId="77777777" w:rsidR="00422979" w:rsidRPr="00E9563E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1.LF</w:t>
            </w:r>
            <w:proofErr w:type="gramEnd"/>
          </w:p>
        </w:tc>
        <w:tc>
          <w:tcPr>
            <w:tcW w:w="2155" w:type="dxa"/>
            <w:vAlign w:val="center"/>
          </w:tcPr>
          <w:p w14:paraId="0EE599E4" w14:textId="77777777" w:rsidR="00422979" w:rsidRPr="00E9563E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94D88E3" w14:textId="77777777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Zubní lékařství 360 000,- Kč</w:t>
            </w:r>
          </w:p>
          <w:p w14:paraId="4E8923C3" w14:textId="77777777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Všeobecné lékařství 360 000,- Kč</w:t>
            </w:r>
          </w:p>
          <w:p w14:paraId="3DE9A685" w14:textId="63B97BD8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International Master </w:t>
            </w:r>
            <w:proofErr w:type="spellStart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Addictions</w:t>
            </w:r>
            <w:proofErr w:type="spellEnd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250 000,- Kč</w:t>
            </w:r>
          </w:p>
        </w:tc>
        <w:tc>
          <w:tcPr>
            <w:tcW w:w="1956" w:type="dxa"/>
            <w:vAlign w:val="center"/>
          </w:tcPr>
          <w:p w14:paraId="18F0D759" w14:textId="7D62F3F4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2979" w:rsidRPr="00E9563E" w14:paraId="6B1B42DB" w14:textId="77777777" w:rsidTr="00B91342">
        <w:trPr>
          <w:trHeight w:val="471"/>
        </w:trPr>
        <w:tc>
          <w:tcPr>
            <w:tcW w:w="959" w:type="dxa"/>
            <w:vAlign w:val="center"/>
          </w:tcPr>
          <w:p w14:paraId="21AA9E41" w14:textId="77777777" w:rsidR="00422979" w:rsidRPr="00E9563E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2.LF</w:t>
            </w:r>
            <w:proofErr w:type="gramEnd"/>
          </w:p>
        </w:tc>
        <w:tc>
          <w:tcPr>
            <w:tcW w:w="2155" w:type="dxa"/>
            <w:vAlign w:val="center"/>
          </w:tcPr>
          <w:p w14:paraId="2985FAAF" w14:textId="77777777" w:rsidR="00422979" w:rsidRPr="00E9563E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tbl>
            <w:tblPr>
              <w:tblW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285"/>
            </w:tblGrid>
            <w:tr w:rsidR="00422979" w:rsidRPr="00422979" w14:paraId="3062375D" w14:textId="77777777" w:rsidTr="00E369D2">
              <w:tc>
                <w:tcPr>
                  <w:tcW w:w="393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3EEC19A" w14:textId="77777777" w:rsidR="00422979" w:rsidRPr="00422979" w:rsidRDefault="00422979" w:rsidP="00E451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Všeobecné lékařství 330 000,- Kč</w:t>
                  </w:r>
                </w:p>
              </w:tc>
              <w:tc>
                <w:tcPr>
                  <w:tcW w:w="328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985E2FF" w14:textId="77777777" w:rsidR="00422979" w:rsidRPr="00422979" w:rsidRDefault="00422979" w:rsidP="00E451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F2C5C0" w14:textId="77777777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6991DDB" w14:textId="77777777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2979" w:rsidRPr="00E9563E" w14:paraId="0E51BB64" w14:textId="77777777" w:rsidTr="00B91342">
        <w:tc>
          <w:tcPr>
            <w:tcW w:w="959" w:type="dxa"/>
            <w:vAlign w:val="center"/>
          </w:tcPr>
          <w:p w14:paraId="0FE0C5C5" w14:textId="77777777" w:rsidR="00422979" w:rsidRPr="00E9563E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LFP</w:t>
            </w:r>
          </w:p>
        </w:tc>
        <w:tc>
          <w:tcPr>
            <w:tcW w:w="2155" w:type="dxa"/>
            <w:vAlign w:val="center"/>
          </w:tcPr>
          <w:p w14:paraId="3D0FD3EF" w14:textId="77777777" w:rsidR="00422979" w:rsidRPr="00E9563E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3424899" w14:textId="77777777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Zubní lékařství 340 000,- Kč</w:t>
            </w:r>
          </w:p>
          <w:p w14:paraId="40E7E814" w14:textId="77777777" w:rsidR="00422979" w:rsidRPr="00422979" w:rsidRDefault="00422979" w:rsidP="00B9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Všeobecné lékařství 300 000,- Kč</w:t>
            </w:r>
          </w:p>
        </w:tc>
        <w:tc>
          <w:tcPr>
            <w:tcW w:w="1956" w:type="dxa"/>
            <w:vAlign w:val="center"/>
          </w:tcPr>
          <w:p w14:paraId="1BBF2095" w14:textId="77777777" w:rsidR="00422979" w:rsidRPr="00422979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2979" w:rsidRPr="00E9563E" w14:paraId="48A6ED57" w14:textId="77777777" w:rsidTr="00B91342">
        <w:tc>
          <w:tcPr>
            <w:tcW w:w="959" w:type="dxa"/>
            <w:vAlign w:val="center"/>
          </w:tcPr>
          <w:p w14:paraId="708E94D6" w14:textId="77777777" w:rsidR="00422979" w:rsidRPr="00E9563E" w:rsidRDefault="00422979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PřF</w:t>
            </w:r>
            <w:proofErr w:type="spellEnd"/>
          </w:p>
        </w:tc>
        <w:tc>
          <w:tcPr>
            <w:tcW w:w="2155" w:type="dxa"/>
            <w:vAlign w:val="center"/>
          </w:tcPr>
          <w:p w14:paraId="28F0C7B6" w14:textId="77777777" w:rsidR="00422979" w:rsidRPr="00E9563E" w:rsidRDefault="00422979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60 000,- Kč</w:t>
            </w:r>
          </w:p>
        </w:tc>
        <w:tc>
          <w:tcPr>
            <w:tcW w:w="4252" w:type="dxa"/>
            <w:vAlign w:val="center"/>
          </w:tcPr>
          <w:p w14:paraId="382A4F3C" w14:textId="77777777" w:rsidR="00422979" w:rsidRPr="00422979" w:rsidRDefault="00422979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30 000,- Kč</w:t>
            </w:r>
          </w:p>
          <w:p w14:paraId="4A2E7A87" w14:textId="77777777" w:rsidR="00422979" w:rsidRPr="00422979" w:rsidRDefault="00422979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Ostatní 60 000,- Kč</w:t>
            </w:r>
          </w:p>
        </w:tc>
        <w:tc>
          <w:tcPr>
            <w:tcW w:w="1956" w:type="dxa"/>
            <w:vAlign w:val="center"/>
          </w:tcPr>
          <w:p w14:paraId="7233CF5C" w14:textId="6272A890" w:rsidR="00422979" w:rsidRPr="00422979" w:rsidRDefault="00422979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2979" w:rsidRPr="00E9563E" w14:paraId="2249778C" w14:textId="77777777" w:rsidTr="00B91342">
        <w:tc>
          <w:tcPr>
            <w:tcW w:w="959" w:type="dxa"/>
            <w:vAlign w:val="center"/>
          </w:tcPr>
          <w:p w14:paraId="46EBF241" w14:textId="77777777" w:rsidR="00422979" w:rsidRPr="00E9563E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MFF</w:t>
            </w:r>
          </w:p>
        </w:tc>
        <w:tc>
          <w:tcPr>
            <w:tcW w:w="2155" w:type="dxa"/>
            <w:vAlign w:val="center"/>
          </w:tcPr>
          <w:p w14:paraId="64B984AC" w14:textId="77777777" w:rsidR="00422979" w:rsidRPr="00E9563E" w:rsidRDefault="00422979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EU: 84 000,- Kč</w:t>
            </w:r>
          </w:p>
          <w:p w14:paraId="3C23AB41" w14:textId="77777777" w:rsidR="00422979" w:rsidRPr="00E9563E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Mimo EU: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000,- Kč</w:t>
            </w:r>
          </w:p>
        </w:tc>
        <w:tc>
          <w:tcPr>
            <w:tcW w:w="4252" w:type="dxa"/>
            <w:vAlign w:val="center"/>
          </w:tcPr>
          <w:p w14:paraId="3F6D9E40" w14:textId="77777777" w:rsidR="00422979" w:rsidRPr="00422979" w:rsidRDefault="00422979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EU: 84 000,- Kč</w:t>
            </w:r>
          </w:p>
          <w:p w14:paraId="6460D744" w14:textId="7E56C93A" w:rsidR="00422979" w:rsidRPr="0040022F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Mimo EU: 140 000,- Kč</w:t>
            </w:r>
          </w:p>
        </w:tc>
        <w:tc>
          <w:tcPr>
            <w:tcW w:w="1956" w:type="dxa"/>
            <w:vAlign w:val="center"/>
          </w:tcPr>
          <w:p w14:paraId="722F3A85" w14:textId="77777777" w:rsidR="00422979" w:rsidRPr="00422979" w:rsidRDefault="00422979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  <w:p w14:paraId="18E4F2F6" w14:textId="4854D0CC" w:rsidR="00422979" w:rsidRPr="00422979" w:rsidRDefault="00422979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DSP II</w:t>
            </w:r>
            <w:r w:rsidR="00755A1C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t>1)</w:t>
            </w: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0,- Kč</w:t>
            </w:r>
          </w:p>
        </w:tc>
      </w:tr>
      <w:tr w:rsidR="00730BC5" w:rsidRPr="00E9563E" w14:paraId="66DDF87D" w14:textId="77777777" w:rsidTr="00B91342">
        <w:tc>
          <w:tcPr>
            <w:tcW w:w="959" w:type="dxa"/>
            <w:vAlign w:val="center"/>
          </w:tcPr>
          <w:p w14:paraId="0E4F670F" w14:textId="37DE84CE" w:rsidR="00730BC5" w:rsidRPr="00E9563E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PedF</w:t>
            </w:r>
            <w:proofErr w:type="spellEnd"/>
          </w:p>
        </w:tc>
        <w:tc>
          <w:tcPr>
            <w:tcW w:w="2155" w:type="dxa"/>
            <w:vAlign w:val="center"/>
          </w:tcPr>
          <w:p w14:paraId="1731754E" w14:textId="6E9993B9" w:rsidR="00730BC5" w:rsidRPr="00E9563E" w:rsidRDefault="00730BC5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60 000,- Kč</w:t>
            </w:r>
          </w:p>
        </w:tc>
        <w:tc>
          <w:tcPr>
            <w:tcW w:w="4252" w:type="dxa"/>
            <w:vAlign w:val="center"/>
          </w:tcPr>
          <w:p w14:paraId="5F6DF66B" w14:textId="14C50597" w:rsidR="00730BC5" w:rsidRPr="00422979" w:rsidRDefault="00730BC5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60 000,- Kč</w:t>
            </w:r>
          </w:p>
        </w:tc>
        <w:tc>
          <w:tcPr>
            <w:tcW w:w="1956" w:type="dxa"/>
            <w:vAlign w:val="center"/>
          </w:tcPr>
          <w:p w14:paraId="189352D8" w14:textId="65741C30" w:rsidR="00730BC5" w:rsidRPr="00422979" w:rsidRDefault="00730BC5" w:rsidP="00B91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0,- Kč</w:t>
            </w:r>
          </w:p>
        </w:tc>
      </w:tr>
      <w:tr w:rsidR="00730BC5" w:rsidRPr="00E9563E" w14:paraId="5031E159" w14:textId="77777777" w:rsidTr="00B91342">
        <w:tc>
          <w:tcPr>
            <w:tcW w:w="959" w:type="dxa"/>
            <w:vAlign w:val="center"/>
          </w:tcPr>
          <w:p w14:paraId="13F241E8" w14:textId="77777777" w:rsidR="00730BC5" w:rsidRPr="00E9563E" w:rsidRDefault="00730BC5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FTVS</w:t>
            </w:r>
          </w:p>
        </w:tc>
        <w:tc>
          <w:tcPr>
            <w:tcW w:w="2155" w:type="dxa"/>
            <w:vAlign w:val="center"/>
          </w:tcPr>
          <w:p w14:paraId="4FD72A8F" w14:textId="77777777" w:rsidR="00730BC5" w:rsidRPr="00E9563E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Tělesná výchova a sport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000,- Kč</w:t>
            </w:r>
          </w:p>
          <w:p w14:paraId="2C8D5AAB" w14:textId="77777777" w:rsidR="00730BC5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 xml:space="preserve">Trenér </w:t>
            </w:r>
          </w:p>
          <w:p w14:paraId="70CF7160" w14:textId="22B8F4A0" w:rsidR="00730BC5" w:rsidRPr="00E9563E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160 000,- Kč</w:t>
            </w:r>
          </w:p>
          <w:p w14:paraId="613D5E64" w14:textId="77777777" w:rsidR="00730BC5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 xml:space="preserve">Kondiční trenér </w:t>
            </w:r>
          </w:p>
          <w:p w14:paraId="0A5B1F89" w14:textId="77777777" w:rsidR="00730BC5" w:rsidRPr="00E9563E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160 000,- Kč</w:t>
            </w:r>
          </w:p>
          <w:p w14:paraId="64D59240" w14:textId="77777777" w:rsidR="00730BC5" w:rsidRPr="00E9563E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Specializace ve zdravotnictví</w:t>
            </w:r>
          </w:p>
          <w:p w14:paraId="70588607" w14:textId="77777777" w:rsidR="00730BC5" w:rsidRPr="00E9563E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220 000,- Kč</w:t>
            </w:r>
          </w:p>
        </w:tc>
        <w:tc>
          <w:tcPr>
            <w:tcW w:w="4252" w:type="dxa"/>
            <w:vAlign w:val="center"/>
          </w:tcPr>
          <w:p w14:paraId="0F1AA026" w14:textId="77777777" w:rsidR="00730BC5" w:rsidRPr="00422979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Tělesná výchova a sport 160 000,- Kč</w:t>
            </w:r>
          </w:p>
          <w:p w14:paraId="0B7E90F9" w14:textId="77777777" w:rsidR="00730BC5" w:rsidRPr="00422979" w:rsidRDefault="00730BC5" w:rsidP="00B9134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Specializace ve zdravotnictví 220 000,- Kč</w:t>
            </w:r>
          </w:p>
        </w:tc>
        <w:tc>
          <w:tcPr>
            <w:tcW w:w="1956" w:type="dxa"/>
            <w:vAlign w:val="center"/>
          </w:tcPr>
          <w:p w14:paraId="12453138" w14:textId="77777777" w:rsidR="00750686" w:rsidRDefault="00730BC5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60 000,- Kč </w:t>
            </w:r>
          </w:p>
          <w:p w14:paraId="12BCBB90" w14:textId="77777777" w:rsidR="00750686" w:rsidRDefault="00750686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8490" w14:textId="7701FAC2" w:rsidR="00750686" w:rsidRDefault="00730BC5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DSP II</w:t>
            </w:r>
            <w:r w:rsidR="00755A1C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18C58A8" w14:textId="2A296CF1" w:rsidR="00730BC5" w:rsidRPr="00422979" w:rsidRDefault="00730BC5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60 000,- Kč</w:t>
            </w:r>
          </w:p>
        </w:tc>
      </w:tr>
      <w:tr w:rsidR="00730BC5" w:rsidRPr="00E9563E" w14:paraId="516D2B61" w14:textId="77777777" w:rsidTr="00B91342">
        <w:trPr>
          <w:trHeight w:val="682"/>
        </w:trPr>
        <w:tc>
          <w:tcPr>
            <w:tcW w:w="959" w:type="dxa"/>
            <w:vAlign w:val="center"/>
          </w:tcPr>
          <w:p w14:paraId="249EF5A4" w14:textId="77777777" w:rsidR="00730BC5" w:rsidRPr="00E9563E" w:rsidRDefault="00730BC5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b/>
                <w:sz w:val="24"/>
                <w:szCs w:val="24"/>
              </w:rPr>
              <w:t>FHS</w:t>
            </w:r>
          </w:p>
        </w:tc>
        <w:tc>
          <w:tcPr>
            <w:tcW w:w="2155" w:type="dxa"/>
            <w:vAlign w:val="center"/>
          </w:tcPr>
          <w:p w14:paraId="0142540C" w14:textId="77777777" w:rsidR="00730BC5" w:rsidRPr="00E9563E" w:rsidRDefault="00730BC5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3E">
              <w:rPr>
                <w:rFonts w:ascii="Times New Roman" w:hAnsi="Times New Roman" w:cs="Times New Roman"/>
                <w:sz w:val="24"/>
                <w:szCs w:val="24"/>
              </w:rPr>
              <w:t>2 000,- EUR</w:t>
            </w:r>
          </w:p>
        </w:tc>
        <w:tc>
          <w:tcPr>
            <w:tcW w:w="4252" w:type="dxa"/>
            <w:vAlign w:val="center"/>
          </w:tcPr>
          <w:p w14:paraId="689EFE10" w14:textId="30807CCC" w:rsidR="00730BC5" w:rsidRPr="00422979" w:rsidRDefault="00730BC5" w:rsidP="00B913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anglickém jazyce 2 000,- EUR</w:t>
            </w:r>
          </w:p>
          <w:p w14:paraId="3685A460" w14:textId="60913396" w:rsidR="00730BC5" w:rsidRPr="00422979" w:rsidRDefault="00730BC5" w:rsidP="00B9134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 xml:space="preserve"> německém jazyce 200,- EUR</w:t>
            </w:r>
          </w:p>
        </w:tc>
        <w:tc>
          <w:tcPr>
            <w:tcW w:w="1956" w:type="dxa"/>
            <w:vAlign w:val="center"/>
          </w:tcPr>
          <w:p w14:paraId="3FFFBFC8" w14:textId="77777777" w:rsidR="00730BC5" w:rsidRPr="00422979" w:rsidRDefault="00730BC5" w:rsidP="00B9134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79">
              <w:rPr>
                <w:rFonts w:ascii="Times New Roman" w:hAnsi="Times New Roman" w:cs="Times New Roman"/>
                <w:sz w:val="24"/>
                <w:szCs w:val="24"/>
              </w:rPr>
              <w:t>500,- EUR</w:t>
            </w:r>
          </w:p>
        </w:tc>
      </w:tr>
    </w:tbl>
    <w:p w14:paraId="6DCEAF12" w14:textId="1E8C3B62" w:rsidR="00F2492B" w:rsidRDefault="00B91342" w:rsidP="00A541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29074455" w14:textId="45E1B909" w:rsidR="00A54192" w:rsidRDefault="00A54192" w:rsidP="00A54192">
      <w:pPr>
        <w:spacing w:after="0"/>
        <w:jc w:val="center"/>
        <w:rPr>
          <w:rFonts w:ascii="Times New Roman" w:hAnsi="Times New Roman" w:cs="Times New Roman"/>
          <w:b/>
        </w:rPr>
      </w:pPr>
      <w:r w:rsidRPr="007C694C">
        <w:rPr>
          <w:rFonts w:ascii="Times New Roman" w:hAnsi="Times New Roman" w:cs="Times New Roman"/>
          <w:b/>
        </w:rPr>
        <w:t xml:space="preserve">Čl. </w:t>
      </w:r>
      <w:r>
        <w:rPr>
          <w:rFonts w:ascii="Times New Roman" w:hAnsi="Times New Roman" w:cs="Times New Roman"/>
          <w:b/>
        </w:rPr>
        <w:t>II</w:t>
      </w:r>
    </w:p>
    <w:p w14:paraId="22E10616" w14:textId="77777777" w:rsidR="00033795" w:rsidRDefault="00033795" w:rsidP="00033795">
      <w:pPr>
        <w:spacing w:after="0"/>
        <w:jc w:val="center"/>
        <w:rPr>
          <w:rFonts w:ascii="Times New Roman" w:hAnsi="Times New Roman" w:cs="Times New Roman"/>
          <w:b/>
        </w:rPr>
      </w:pPr>
      <w:r w:rsidRPr="00414107">
        <w:rPr>
          <w:rFonts w:ascii="Times New Roman" w:hAnsi="Times New Roman" w:cs="Times New Roman"/>
          <w:b/>
        </w:rPr>
        <w:t>Přechodné ustanovení</w:t>
      </w:r>
    </w:p>
    <w:p w14:paraId="2DB3357D" w14:textId="77777777" w:rsidR="00033795" w:rsidRPr="00414107" w:rsidRDefault="00033795" w:rsidP="00033795">
      <w:pPr>
        <w:spacing w:after="0"/>
        <w:jc w:val="center"/>
        <w:rPr>
          <w:rFonts w:ascii="Times New Roman" w:hAnsi="Times New Roman" w:cs="Times New Roman"/>
          <w:b/>
        </w:rPr>
      </w:pPr>
    </w:p>
    <w:p w14:paraId="4F17B86D" w14:textId="77777777" w:rsidR="00033795" w:rsidRDefault="00033795" w:rsidP="00033795">
      <w:pPr>
        <w:spacing w:after="0"/>
        <w:jc w:val="both"/>
        <w:rPr>
          <w:rFonts w:ascii="Times New Roman" w:hAnsi="Times New Roman" w:cs="Times New Roman"/>
        </w:rPr>
      </w:pPr>
      <w:r w:rsidRPr="00414107">
        <w:rPr>
          <w:rFonts w:ascii="Times New Roman" w:hAnsi="Times New Roman" w:cs="Times New Roman"/>
        </w:rPr>
        <w:t>Pro poplatky za studium v cizím jazyce pro akademické roky předcházejíc</w:t>
      </w:r>
      <w:r>
        <w:rPr>
          <w:rFonts w:ascii="Times New Roman" w:hAnsi="Times New Roman" w:cs="Times New Roman"/>
        </w:rPr>
        <w:t xml:space="preserve">í </w:t>
      </w:r>
      <w:r w:rsidRPr="00414107">
        <w:rPr>
          <w:rFonts w:ascii="Times New Roman" w:hAnsi="Times New Roman" w:cs="Times New Roman"/>
        </w:rPr>
        <w:t xml:space="preserve">akademickému roku, ve kterém nabyla tato změna předpisu účinnosti, platí příloha </w:t>
      </w:r>
      <w:proofErr w:type="gramStart"/>
      <w:r w:rsidRPr="00414107">
        <w:rPr>
          <w:rFonts w:ascii="Times New Roman" w:hAnsi="Times New Roman" w:cs="Times New Roman"/>
        </w:rPr>
        <w:t>č. 2</w:t>
      </w:r>
      <w:r>
        <w:rPr>
          <w:rFonts w:ascii="Times New Roman" w:hAnsi="Times New Roman" w:cs="Times New Roman"/>
        </w:rPr>
        <w:t xml:space="preserve"> </w:t>
      </w:r>
      <w:r w:rsidRPr="00414107">
        <w:rPr>
          <w:rFonts w:ascii="Times New Roman" w:hAnsi="Times New Roman" w:cs="Times New Roman"/>
        </w:rPr>
        <w:t>Statutu</w:t>
      </w:r>
      <w:proofErr w:type="gramEnd"/>
      <w:r w:rsidRPr="00414107">
        <w:rPr>
          <w:rFonts w:ascii="Times New Roman" w:hAnsi="Times New Roman" w:cs="Times New Roman"/>
        </w:rPr>
        <w:t xml:space="preserve"> Univerzity Karlovy, ve znění účinném přede dnem nabytí účinnosti této změny</w:t>
      </w:r>
      <w:r>
        <w:rPr>
          <w:rFonts w:ascii="Times New Roman" w:hAnsi="Times New Roman" w:cs="Times New Roman"/>
        </w:rPr>
        <w:t xml:space="preserve"> </w:t>
      </w:r>
      <w:r w:rsidRPr="00414107">
        <w:rPr>
          <w:rFonts w:ascii="Times New Roman" w:hAnsi="Times New Roman" w:cs="Times New Roman"/>
        </w:rPr>
        <w:t>předpisu.</w:t>
      </w:r>
      <w:r w:rsidRPr="00414107">
        <w:rPr>
          <w:rFonts w:ascii="Times New Roman" w:hAnsi="Times New Roman" w:cs="Times New Roman"/>
        </w:rPr>
        <w:cr/>
      </w:r>
    </w:p>
    <w:p w14:paraId="5C0B1A64" w14:textId="77777777" w:rsidR="00033795" w:rsidRPr="00414107" w:rsidRDefault="00033795" w:rsidP="00033795">
      <w:pPr>
        <w:spacing w:after="0"/>
        <w:jc w:val="center"/>
        <w:rPr>
          <w:rFonts w:ascii="Times New Roman" w:hAnsi="Times New Roman" w:cs="Times New Roman"/>
          <w:b/>
        </w:rPr>
      </w:pPr>
      <w:r w:rsidRPr="00414107">
        <w:rPr>
          <w:rFonts w:ascii="Times New Roman" w:hAnsi="Times New Roman" w:cs="Times New Roman"/>
          <w:b/>
        </w:rPr>
        <w:t>Čl. III</w:t>
      </w:r>
    </w:p>
    <w:p w14:paraId="2CCC1875" w14:textId="77777777" w:rsidR="00414107" w:rsidRPr="00414107" w:rsidRDefault="00414107" w:rsidP="00414107">
      <w:pPr>
        <w:spacing w:after="0"/>
        <w:jc w:val="both"/>
        <w:rPr>
          <w:rFonts w:ascii="Times New Roman" w:hAnsi="Times New Roman" w:cs="Times New Roman"/>
        </w:rPr>
      </w:pPr>
    </w:p>
    <w:p w14:paraId="16D53750" w14:textId="581A5DBF" w:rsidR="00A54192" w:rsidRPr="008F1551" w:rsidRDefault="00A54192" w:rsidP="00A54192">
      <w:pPr>
        <w:spacing w:after="0" w:line="288" w:lineRule="auto"/>
        <w:ind w:left="397" w:hanging="397"/>
        <w:jc w:val="both"/>
        <w:rPr>
          <w:rFonts w:ascii="Times New Roman" w:hAnsi="Times New Roman" w:cs="Times New Roman"/>
        </w:rPr>
      </w:pPr>
      <w:r w:rsidRPr="008F1551">
        <w:rPr>
          <w:rFonts w:ascii="Times New Roman" w:hAnsi="Times New Roman" w:cs="Times New Roman"/>
        </w:rPr>
        <w:t>1.</w:t>
      </w:r>
      <w:r w:rsidRPr="008F1551">
        <w:rPr>
          <w:rFonts w:ascii="Times New Roman" w:hAnsi="Times New Roman" w:cs="Times New Roman"/>
        </w:rPr>
        <w:tab/>
        <w:t>Tato změna předpisu byla schválena Akademickým sená</w:t>
      </w:r>
      <w:r w:rsidR="00755A1C">
        <w:rPr>
          <w:rFonts w:ascii="Times New Roman" w:hAnsi="Times New Roman" w:cs="Times New Roman"/>
        </w:rPr>
        <w:t xml:space="preserve">tem Univerzity Karlovy dne </w:t>
      </w:r>
      <w:r w:rsidR="00DB66F3">
        <w:rPr>
          <w:rFonts w:ascii="Times New Roman" w:hAnsi="Times New Roman" w:cs="Times New Roman"/>
        </w:rPr>
        <w:t>17. 5. 2019.</w:t>
      </w:r>
    </w:p>
    <w:p w14:paraId="0CB7C804" w14:textId="77777777" w:rsidR="00A54192" w:rsidRPr="008F1551" w:rsidRDefault="00A54192" w:rsidP="00A54192">
      <w:pPr>
        <w:spacing w:after="0" w:line="288" w:lineRule="auto"/>
        <w:ind w:left="397" w:hanging="397"/>
        <w:jc w:val="both"/>
        <w:rPr>
          <w:rFonts w:ascii="Times New Roman" w:hAnsi="Times New Roman" w:cs="Times New Roman"/>
        </w:rPr>
      </w:pPr>
      <w:r w:rsidRPr="008F1551">
        <w:rPr>
          <w:rFonts w:ascii="Times New Roman" w:hAnsi="Times New Roman" w:cs="Times New Roman"/>
        </w:rPr>
        <w:t>2.</w:t>
      </w:r>
      <w:r w:rsidRPr="008F1551">
        <w:rPr>
          <w:rFonts w:ascii="Times New Roman" w:hAnsi="Times New Roman" w:cs="Times New Roman"/>
        </w:rPr>
        <w:tab/>
        <w:t>Tato změna předpisu nabývá platnosti dnem registrace Ministerstvem školství mládeže a tělovýchovy.</w:t>
      </w:r>
      <w:r w:rsidRPr="008F1551">
        <w:rPr>
          <w:rStyle w:val="Znakapoznpodarou"/>
          <w:rFonts w:ascii="Times New Roman" w:hAnsi="Times New Roman" w:cs="Times New Roman"/>
        </w:rPr>
        <w:footnoteReference w:id="2"/>
      </w:r>
      <w:r w:rsidRPr="008F1551">
        <w:rPr>
          <w:rFonts w:ascii="Times New Roman" w:hAnsi="Times New Roman" w:cs="Times New Roman"/>
          <w:vertAlign w:val="superscript"/>
        </w:rPr>
        <w:t>)</w:t>
      </w:r>
    </w:p>
    <w:p w14:paraId="0180EDAA" w14:textId="7C6913C5" w:rsidR="00A54192" w:rsidRDefault="00A54192" w:rsidP="00A54192">
      <w:pPr>
        <w:spacing w:after="0" w:line="288" w:lineRule="auto"/>
        <w:ind w:left="397" w:hanging="397"/>
        <w:jc w:val="both"/>
        <w:rPr>
          <w:rFonts w:ascii="Times New Roman" w:hAnsi="Times New Roman" w:cs="Times New Roman"/>
        </w:rPr>
      </w:pPr>
      <w:r w:rsidRPr="008F1551">
        <w:rPr>
          <w:rFonts w:ascii="Times New Roman" w:hAnsi="Times New Roman" w:cs="Times New Roman"/>
        </w:rPr>
        <w:t>3.</w:t>
      </w:r>
      <w:r w:rsidRPr="008F1551">
        <w:rPr>
          <w:rFonts w:ascii="Times New Roman" w:hAnsi="Times New Roman" w:cs="Times New Roman"/>
        </w:rPr>
        <w:tab/>
      </w:r>
      <w:r w:rsidRPr="00730BC5">
        <w:rPr>
          <w:rFonts w:ascii="Times New Roman" w:hAnsi="Times New Roman" w:cs="Times New Roman"/>
        </w:rPr>
        <w:t xml:space="preserve">Tato změna předpisu nabývá účinnosti </w:t>
      </w:r>
      <w:r w:rsidR="003E0CC2">
        <w:rPr>
          <w:rFonts w:ascii="Times New Roman" w:hAnsi="Times New Roman" w:cs="Times New Roman"/>
        </w:rPr>
        <w:t>1. 10. 2019</w:t>
      </w:r>
      <w:r w:rsidR="00730BC5" w:rsidRPr="00730BC5">
        <w:rPr>
          <w:rFonts w:ascii="Times New Roman" w:hAnsi="Times New Roman" w:cs="Times New Roman"/>
        </w:rPr>
        <w:t>.</w:t>
      </w:r>
    </w:p>
    <w:p w14:paraId="66285E61" w14:textId="77857408" w:rsidR="00B2037D" w:rsidRDefault="00B2037D" w:rsidP="00A54192">
      <w:pPr>
        <w:spacing w:after="0" w:line="288" w:lineRule="auto"/>
        <w:ind w:left="397" w:hanging="397"/>
        <w:jc w:val="both"/>
        <w:rPr>
          <w:rFonts w:ascii="Times New Roman" w:hAnsi="Times New Roman" w:cs="Times New Roman"/>
        </w:rPr>
      </w:pPr>
    </w:p>
    <w:p w14:paraId="55C15516" w14:textId="4B8E4E37" w:rsidR="00B2037D" w:rsidRDefault="00B2037D" w:rsidP="00A54192">
      <w:pPr>
        <w:spacing w:after="0" w:line="288" w:lineRule="auto"/>
        <w:ind w:left="397" w:hanging="397"/>
        <w:jc w:val="both"/>
        <w:rPr>
          <w:rFonts w:ascii="Times New Roman" w:hAnsi="Times New Roman" w:cs="Times New Roman"/>
        </w:rPr>
      </w:pPr>
    </w:p>
    <w:p w14:paraId="2D5B7D68" w14:textId="77777777" w:rsidR="00B2037D" w:rsidRDefault="00B2037D" w:rsidP="00A54192">
      <w:pPr>
        <w:spacing w:after="0" w:line="288" w:lineRule="auto"/>
        <w:ind w:left="397" w:hanging="397"/>
        <w:jc w:val="both"/>
        <w:rPr>
          <w:rFonts w:ascii="Times New Roman" w:hAnsi="Times New Roman" w:cs="Times New Roman"/>
        </w:rPr>
      </w:pPr>
    </w:p>
    <w:p w14:paraId="5DA991BA" w14:textId="77777777" w:rsidR="00B2037D" w:rsidRPr="008F1551" w:rsidRDefault="00B2037D" w:rsidP="00A54192">
      <w:pPr>
        <w:spacing w:after="0" w:line="288" w:lineRule="auto"/>
        <w:ind w:left="397" w:hanging="39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A54192" w:rsidRPr="008F1551" w14:paraId="56B76CB0" w14:textId="77777777" w:rsidTr="00A54192">
        <w:trPr>
          <w:trHeight w:val="804"/>
        </w:trPr>
        <w:tc>
          <w:tcPr>
            <w:tcW w:w="4598" w:type="dxa"/>
          </w:tcPr>
          <w:p w14:paraId="4A2A4CAD" w14:textId="77777777" w:rsidR="00A54192" w:rsidRDefault="00A54192" w:rsidP="00A54192">
            <w:pPr>
              <w:jc w:val="center"/>
              <w:rPr>
                <w:rFonts w:ascii="Times New Roman" w:hAnsi="Times New Roman" w:cs="Times New Roman"/>
              </w:rPr>
            </w:pPr>
          </w:p>
          <w:p w14:paraId="53CC7259" w14:textId="2E00178E" w:rsidR="00A54192" w:rsidRPr="008F1551" w:rsidRDefault="003E0CC2" w:rsidP="00AC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C5442" w:rsidRPr="00AC5442">
              <w:rPr>
                <w:rFonts w:ascii="Times New Roman" w:hAnsi="Times New Roman" w:cs="Times New Roman"/>
              </w:rPr>
              <w:t>rof.</w:t>
            </w:r>
            <w:r w:rsidR="00AC5442">
              <w:rPr>
                <w:rFonts w:ascii="Times New Roman" w:hAnsi="Times New Roman" w:cs="Times New Roman"/>
              </w:rPr>
              <w:t xml:space="preserve"> Ing. František Zahálka, Ph.D. </w:t>
            </w:r>
          </w:p>
        </w:tc>
        <w:tc>
          <w:tcPr>
            <w:tcW w:w="4598" w:type="dxa"/>
          </w:tcPr>
          <w:p w14:paraId="5A5A76D5" w14:textId="77777777" w:rsidR="00AC5442" w:rsidRDefault="00AC5442" w:rsidP="00AC5442">
            <w:pPr>
              <w:ind w:left="789"/>
              <w:rPr>
                <w:rFonts w:ascii="Times New Roman" w:hAnsi="Times New Roman" w:cs="Times New Roman"/>
              </w:rPr>
            </w:pPr>
          </w:p>
          <w:p w14:paraId="20AE386D" w14:textId="77777777" w:rsidR="00A54192" w:rsidRPr="008F1551" w:rsidRDefault="00A54192" w:rsidP="00AC5442">
            <w:pPr>
              <w:ind w:left="789"/>
              <w:rPr>
                <w:rFonts w:ascii="Times New Roman" w:hAnsi="Times New Roman" w:cs="Times New Roman"/>
              </w:rPr>
            </w:pPr>
            <w:r w:rsidRPr="008F1551">
              <w:rPr>
                <w:rFonts w:ascii="Times New Roman" w:hAnsi="Times New Roman" w:cs="Times New Roman"/>
              </w:rPr>
              <w:t>prof. MUDr. Tomáš Zima, DrSc.</w:t>
            </w:r>
          </w:p>
        </w:tc>
      </w:tr>
      <w:tr w:rsidR="00A54192" w:rsidRPr="008F1551" w14:paraId="31768867" w14:textId="77777777" w:rsidTr="00A54192">
        <w:trPr>
          <w:trHeight w:val="408"/>
        </w:trPr>
        <w:tc>
          <w:tcPr>
            <w:tcW w:w="4598" w:type="dxa"/>
          </w:tcPr>
          <w:p w14:paraId="55D17387" w14:textId="77777777" w:rsidR="00A54192" w:rsidRPr="008F1551" w:rsidRDefault="00A54192" w:rsidP="00A54192">
            <w:pPr>
              <w:jc w:val="center"/>
              <w:rPr>
                <w:rFonts w:ascii="Times New Roman" w:hAnsi="Times New Roman" w:cs="Times New Roman"/>
              </w:rPr>
            </w:pPr>
            <w:r w:rsidRPr="008F1551">
              <w:rPr>
                <w:rFonts w:ascii="Times New Roman" w:hAnsi="Times New Roman" w:cs="Times New Roman"/>
              </w:rPr>
              <w:t>předseda akademického senátu</w:t>
            </w:r>
          </w:p>
        </w:tc>
        <w:tc>
          <w:tcPr>
            <w:tcW w:w="4598" w:type="dxa"/>
          </w:tcPr>
          <w:p w14:paraId="5F49E8D8" w14:textId="77777777" w:rsidR="00A54192" w:rsidRPr="008F1551" w:rsidRDefault="00A54192" w:rsidP="00A54192">
            <w:pPr>
              <w:jc w:val="center"/>
              <w:rPr>
                <w:rFonts w:ascii="Times New Roman" w:hAnsi="Times New Roman" w:cs="Times New Roman"/>
              </w:rPr>
            </w:pPr>
            <w:r w:rsidRPr="008F1551">
              <w:rPr>
                <w:rFonts w:ascii="Times New Roman" w:hAnsi="Times New Roman" w:cs="Times New Roman"/>
              </w:rPr>
              <w:t>rektor</w:t>
            </w:r>
          </w:p>
        </w:tc>
      </w:tr>
    </w:tbl>
    <w:p w14:paraId="36DCAA9B" w14:textId="2B52B1C6" w:rsidR="003E0CC2" w:rsidRDefault="003E0CC2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E7AB5D9" w14:textId="4CDDBB4E" w:rsidR="003E0CC2" w:rsidRDefault="003E0CC2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sectPr w:rsidR="003E0CC2" w:rsidSect="00B91342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8A7DF" w16cid:durableId="204F4EE4"/>
  <w16cid:commentId w16cid:paraId="0BBEF6F6" w16cid:durableId="204F4EE5"/>
  <w16cid:commentId w16cid:paraId="1DBAC665" w16cid:durableId="204F6C05"/>
  <w16cid:commentId w16cid:paraId="7ECAF9C9" w16cid:durableId="204F4E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450A" w14:textId="77777777" w:rsidR="004807E2" w:rsidRDefault="004807E2" w:rsidP="007856FC">
      <w:pPr>
        <w:spacing w:after="0" w:line="240" w:lineRule="auto"/>
      </w:pPr>
      <w:r>
        <w:separator/>
      </w:r>
    </w:p>
  </w:endnote>
  <w:endnote w:type="continuationSeparator" w:id="0">
    <w:p w14:paraId="6E23A140" w14:textId="77777777" w:rsidR="004807E2" w:rsidRDefault="004807E2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5113" w14:textId="77777777" w:rsidR="00414107" w:rsidRDefault="00414107" w:rsidP="00D95DB5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D064C" w14:textId="77777777" w:rsidR="00414107" w:rsidRDefault="004141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E579" w14:textId="5984C675" w:rsidR="00414107" w:rsidRPr="000C1897" w:rsidRDefault="00414107" w:rsidP="00D95DB5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E451D5">
      <w:rPr>
        <w:rStyle w:val="slostrnky"/>
        <w:rFonts w:ascii="Times New Roman" w:hAnsi="Times New Roman" w:cs="Times New Roman"/>
        <w:noProof/>
      </w:rPr>
      <w:t>2</w:t>
    </w:r>
    <w:r w:rsidRPr="000C1897">
      <w:rPr>
        <w:rStyle w:val="slostrnky"/>
        <w:rFonts w:ascii="Times New Roman" w:hAnsi="Times New Roman" w:cs="Times New Roman"/>
      </w:rPr>
      <w:fldChar w:fldCharType="end"/>
    </w:r>
  </w:p>
  <w:p w14:paraId="2F3737A8" w14:textId="77777777" w:rsidR="00414107" w:rsidRDefault="004141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5F54" w14:textId="77777777" w:rsidR="004807E2" w:rsidRDefault="004807E2" w:rsidP="007856FC">
      <w:pPr>
        <w:spacing w:after="0" w:line="240" w:lineRule="auto"/>
      </w:pPr>
      <w:r>
        <w:separator/>
      </w:r>
    </w:p>
  </w:footnote>
  <w:footnote w:type="continuationSeparator" w:id="0">
    <w:p w14:paraId="7825458E" w14:textId="77777777" w:rsidR="004807E2" w:rsidRDefault="004807E2" w:rsidP="007856FC">
      <w:pPr>
        <w:spacing w:after="0" w:line="240" w:lineRule="auto"/>
      </w:pPr>
      <w:r>
        <w:continuationSeparator/>
      </w:r>
    </w:p>
  </w:footnote>
  <w:footnote w:id="1">
    <w:p w14:paraId="3DB8E9D6" w14:textId="718D8D67" w:rsidR="00755A1C" w:rsidRPr="00755A1C" w:rsidRDefault="00755A1C">
      <w:pPr>
        <w:pStyle w:val="Textpoznpodarou"/>
        <w:rPr>
          <w:rFonts w:ascii="Times New Roman" w:hAnsi="Times New Roman" w:cs="Times New Roman"/>
        </w:rPr>
      </w:pPr>
      <w:r w:rsidRPr="00755A1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755A1C">
        <w:rPr>
          <w:rFonts w:ascii="Times New Roman" w:hAnsi="Times New Roman" w:cs="Times New Roman"/>
        </w:rPr>
        <w:t xml:space="preserve"> Doktorský studijní program se zahájením studia v polovině akademického roku, přičemž datum zahájení studia stanoví OR Harmonogram přijímacího řízení pod označením „doktorské studijní programy II“.</w:t>
      </w:r>
    </w:p>
  </w:footnote>
  <w:footnote w:id="2">
    <w:p w14:paraId="2B5B9A68" w14:textId="77C285E3" w:rsidR="00414107" w:rsidRPr="001F33AA" w:rsidRDefault="00414107" w:rsidP="001F33AA">
      <w:pPr>
        <w:pStyle w:val="Poznmka"/>
        <w:rPr>
          <w:vertAlign w:val="superscript"/>
        </w:rPr>
      </w:pPr>
      <w:r>
        <w:rPr>
          <w:rStyle w:val="Znakapoznpodarou"/>
        </w:rPr>
        <w:footnoteRef/>
      </w:r>
      <w:r w:rsidR="00755A1C">
        <w:rPr>
          <w:vertAlign w:val="superscript"/>
        </w:rPr>
        <w:t>)</w:t>
      </w:r>
      <w:r>
        <w:t xml:space="preserve"> § 36 zákona o vysokých školách. Registrace byla provedena dne </w:t>
      </w:r>
      <w:r w:rsidR="00E451D5">
        <w:t xml:space="preserve">14. </w:t>
      </w:r>
      <w:r w:rsidR="00E451D5">
        <w:t xml:space="preserve">června </w:t>
      </w:r>
      <w:r w:rsidR="00E451D5">
        <w:t>2019.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EB6" w14:textId="4F408B8F" w:rsidR="00B91342" w:rsidRPr="003E227C" w:rsidRDefault="00B91342" w:rsidP="00B91342">
    <w:pPr>
      <w:pStyle w:val="Odstavecseseznamem"/>
      <w:numPr>
        <w:ilvl w:val="0"/>
        <w:numId w:val="47"/>
      </w:numPr>
      <w:spacing w:after="0" w:line="240" w:lineRule="auto"/>
      <w:jc w:val="both"/>
      <w:rPr>
        <w:rFonts w:ascii="Times New Roman" w:hAnsi="Times New Roman" w:cs="Times New Roman"/>
        <w:i/>
      </w:rPr>
    </w:pPr>
    <w:r w:rsidRPr="003E227C">
      <w:rPr>
        <w:rFonts w:ascii="Times New Roman" w:hAnsi="Times New Roman" w:cs="Times New Roman"/>
        <w:i/>
      </w:rPr>
      <w:t>Ministerstvo školství, mládeže a tělovýchovy registrovalo podle § 36 odst. 2 zákona č.</w:t>
    </w:r>
    <w:r w:rsidRPr="003E227C">
      <w:rPr>
        <w:rFonts w:ascii="Times New Roman" w:hAnsi="Times New Roman" w:cs="Times New Roman"/>
        <w:vanish/>
      </w:rPr>
      <w:pgNum/>
    </w:r>
    <w:r w:rsidRPr="003E227C">
      <w:rPr>
        <w:rFonts w:ascii="Times New Roman" w:hAnsi="Times New Roman" w:cs="Times New Roman"/>
        <w:i/>
      </w:rPr>
      <w:t> 111/1998 Sb., o vysokých školách a o změně a doplnění dalších zákonů (zákon o vysokých školách), dne 14. 6.</w:t>
    </w:r>
    <w:r w:rsidR="00E451D5">
      <w:rPr>
        <w:rFonts w:ascii="Times New Roman" w:hAnsi="Times New Roman" w:cs="Times New Roman"/>
        <w:i/>
      </w:rPr>
      <w:t xml:space="preserve"> </w:t>
    </w:r>
    <w:r w:rsidRPr="003E227C">
      <w:rPr>
        <w:rFonts w:ascii="Times New Roman" w:hAnsi="Times New Roman" w:cs="Times New Roman"/>
        <w:i/>
      </w:rPr>
      <w:t>2019 pod čj. MSMT-20</w:t>
    </w:r>
    <w:r>
      <w:rPr>
        <w:rFonts w:ascii="Times New Roman" w:hAnsi="Times New Roman" w:cs="Times New Roman"/>
        <w:i/>
      </w:rPr>
      <w:t>7</w:t>
    </w:r>
    <w:r w:rsidRPr="003E227C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>4</w:t>
    </w:r>
    <w:r w:rsidRPr="003E227C">
      <w:rPr>
        <w:rFonts w:ascii="Times New Roman" w:hAnsi="Times New Roman" w:cs="Times New Roman"/>
        <w:i/>
      </w:rPr>
      <w:t>/2019</w:t>
    </w:r>
    <w:r>
      <w:rPr>
        <w:rFonts w:ascii="Times New Roman" w:hAnsi="Times New Roman" w:cs="Times New Roman"/>
        <w:i/>
      </w:rPr>
      <w:t>-1</w:t>
    </w:r>
    <w:r w:rsidRPr="003E227C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Změnu přílohy č. 2 Statutu Univerzity Karlovy. </w:t>
    </w:r>
  </w:p>
  <w:p w14:paraId="07AABD29" w14:textId="77777777" w:rsidR="00B91342" w:rsidRPr="003E227C" w:rsidRDefault="00B91342" w:rsidP="00B91342">
    <w:pPr>
      <w:spacing w:line="240" w:lineRule="auto"/>
      <w:rPr>
        <w:rFonts w:ascii="Times New Roman" w:hAnsi="Times New Roman" w:cs="Times New Roman"/>
        <w:i/>
      </w:rPr>
    </w:pPr>
  </w:p>
  <w:p w14:paraId="3C27747C" w14:textId="77777777" w:rsidR="00B91342" w:rsidRPr="003E227C" w:rsidRDefault="00B91342" w:rsidP="00B91342">
    <w:pPr>
      <w:pStyle w:val="Odstavecseseznamem"/>
      <w:numPr>
        <w:ilvl w:val="0"/>
        <w:numId w:val="47"/>
      </w:numPr>
      <w:spacing w:after="0" w:line="240" w:lineRule="auto"/>
      <w:rPr>
        <w:rFonts w:ascii="Times New Roman" w:hAnsi="Times New Roman" w:cs="Times New Roman"/>
        <w:i/>
      </w:rPr>
    </w:pP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  <w:t xml:space="preserve">      ..........................................</w:t>
    </w:r>
  </w:p>
  <w:p w14:paraId="50AC816D" w14:textId="77777777" w:rsidR="00B91342" w:rsidRPr="003E227C" w:rsidRDefault="00B91342" w:rsidP="00B91342">
    <w:pPr>
      <w:pStyle w:val="Odstavecseseznamem"/>
      <w:numPr>
        <w:ilvl w:val="0"/>
        <w:numId w:val="47"/>
      </w:numPr>
      <w:spacing w:after="0" w:line="240" w:lineRule="auto"/>
      <w:rPr>
        <w:rFonts w:ascii="Times New Roman" w:hAnsi="Times New Roman" w:cs="Times New Roman"/>
        <w:i/>
      </w:rPr>
    </w:pP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  <w:t xml:space="preserve">       Mgr. Karolína </w:t>
    </w:r>
    <w:proofErr w:type="spellStart"/>
    <w:r w:rsidRPr="003E227C">
      <w:rPr>
        <w:rFonts w:ascii="Times New Roman" w:hAnsi="Times New Roman" w:cs="Times New Roman"/>
        <w:i/>
      </w:rPr>
      <w:t>Gondková</w:t>
    </w:r>
    <w:proofErr w:type="spellEnd"/>
  </w:p>
  <w:p w14:paraId="04EE1E46" w14:textId="77777777" w:rsidR="00B91342" w:rsidRPr="00B91342" w:rsidRDefault="00B91342" w:rsidP="00B91342">
    <w:pPr>
      <w:pStyle w:val="Odstavecseseznamem"/>
      <w:numPr>
        <w:ilvl w:val="0"/>
        <w:numId w:val="47"/>
      </w:numPr>
      <w:spacing w:after="240" w:line="240" w:lineRule="auto"/>
      <w:rPr>
        <w:rFonts w:ascii="Times New Roman" w:hAnsi="Times New Roman" w:cs="Times New Roman"/>
        <w:i/>
      </w:rPr>
    </w:pP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</w:r>
    <w:r w:rsidRPr="003E227C">
      <w:rPr>
        <w:rFonts w:ascii="Times New Roman" w:hAnsi="Times New Roman" w:cs="Times New Roman"/>
        <w:i/>
      </w:rPr>
      <w:tab/>
      <w:t xml:space="preserve">     ředitelka odboru vysokých škol</w:t>
    </w:r>
  </w:p>
  <w:p w14:paraId="0D28867F" w14:textId="77777777" w:rsidR="00B91342" w:rsidRDefault="00B913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B23"/>
    <w:multiLevelType w:val="hybridMultilevel"/>
    <w:tmpl w:val="2E52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6B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1667F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7C94"/>
    <w:multiLevelType w:val="hybridMultilevel"/>
    <w:tmpl w:val="B3F8C2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E7465"/>
    <w:multiLevelType w:val="hybridMultilevel"/>
    <w:tmpl w:val="3F18F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B6AD8"/>
    <w:multiLevelType w:val="hybridMultilevel"/>
    <w:tmpl w:val="127EAEBC"/>
    <w:lvl w:ilvl="0" w:tplc="06EAA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F3FAB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878AA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50239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F66BC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C24764"/>
    <w:multiLevelType w:val="hybridMultilevel"/>
    <w:tmpl w:val="F5A8E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E7A48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E647B"/>
    <w:multiLevelType w:val="hybridMultilevel"/>
    <w:tmpl w:val="0074D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72B91"/>
    <w:multiLevelType w:val="hybridMultilevel"/>
    <w:tmpl w:val="050841F0"/>
    <w:lvl w:ilvl="0" w:tplc="E9424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5231D"/>
    <w:multiLevelType w:val="hybridMultilevel"/>
    <w:tmpl w:val="2E9CA2B2"/>
    <w:lvl w:ilvl="0" w:tplc="F4727E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67FB4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45D2F"/>
    <w:multiLevelType w:val="hybridMultilevel"/>
    <w:tmpl w:val="E368C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C6B61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FA6"/>
    <w:multiLevelType w:val="hybridMultilevel"/>
    <w:tmpl w:val="4098923A"/>
    <w:lvl w:ilvl="0" w:tplc="D07E2F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F19C0"/>
    <w:multiLevelType w:val="hybridMultilevel"/>
    <w:tmpl w:val="1FB6E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02091"/>
    <w:multiLevelType w:val="hybridMultilevel"/>
    <w:tmpl w:val="2878C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55BF"/>
    <w:multiLevelType w:val="hybridMultilevel"/>
    <w:tmpl w:val="1658ADDA"/>
    <w:lvl w:ilvl="0" w:tplc="245E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4DC3"/>
    <w:multiLevelType w:val="hybridMultilevel"/>
    <w:tmpl w:val="4E38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A6442"/>
    <w:multiLevelType w:val="hybridMultilevel"/>
    <w:tmpl w:val="331E8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7245"/>
    <w:multiLevelType w:val="multilevel"/>
    <w:tmpl w:val="366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F1227"/>
    <w:multiLevelType w:val="multilevel"/>
    <w:tmpl w:val="E314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E250EC0"/>
    <w:multiLevelType w:val="hybridMultilevel"/>
    <w:tmpl w:val="67489D26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7049B"/>
    <w:multiLevelType w:val="hybridMultilevel"/>
    <w:tmpl w:val="94E6A6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0AA7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748C"/>
    <w:multiLevelType w:val="hybridMultilevel"/>
    <w:tmpl w:val="16C4AE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446B3C"/>
    <w:multiLevelType w:val="hybridMultilevel"/>
    <w:tmpl w:val="1A6E6ABC"/>
    <w:lvl w:ilvl="0" w:tplc="1718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63E4B"/>
    <w:multiLevelType w:val="hybridMultilevel"/>
    <w:tmpl w:val="87F68D66"/>
    <w:lvl w:ilvl="0" w:tplc="A19A33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EE323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58B0"/>
    <w:multiLevelType w:val="hybridMultilevel"/>
    <w:tmpl w:val="1C8C9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7431"/>
    <w:multiLevelType w:val="hybridMultilevel"/>
    <w:tmpl w:val="1EFE515C"/>
    <w:lvl w:ilvl="0" w:tplc="1BF4A9F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FE40F5"/>
    <w:multiLevelType w:val="hybridMultilevel"/>
    <w:tmpl w:val="94340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8F0C25"/>
    <w:multiLevelType w:val="hybridMultilevel"/>
    <w:tmpl w:val="BDD668A6"/>
    <w:lvl w:ilvl="0" w:tplc="AE92B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5665F6"/>
    <w:multiLevelType w:val="multilevel"/>
    <w:tmpl w:val="21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D35372D"/>
    <w:multiLevelType w:val="hybridMultilevel"/>
    <w:tmpl w:val="180E4DE8"/>
    <w:lvl w:ilvl="0" w:tplc="0AC0C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6"/>
  </w:num>
  <w:num w:numId="5">
    <w:abstractNumId w:val="5"/>
  </w:num>
  <w:num w:numId="6">
    <w:abstractNumId w:val="34"/>
  </w:num>
  <w:num w:numId="7">
    <w:abstractNumId w:val="7"/>
  </w:num>
  <w:num w:numId="8">
    <w:abstractNumId w:val="21"/>
  </w:num>
  <w:num w:numId="9">
    <w:abstractNumId w:val="10"/>
  </w:num>
  <w:num w:numId="10">
    <w:abstractNumId w:val="31"/>
  </w:num>
  <w:num w:numId="11">
    <w:abstractNumId w:val="23"/>
  </w:num>
  <w:num w:numId="12">
    <w:abstractNumId w:val="18"/>
  </w:num>
  <w:num w:numId="13">
    <w:abstractNumId w:val="32"/>
  </w:num>
  <w:num w:numId="14">
    <w:abstractNumId w:val="9"/>
  </w:num>
  <w:num w:numId="15">
    <w:abstractNumId w:val="30"/>
  </w:num>
  <w:num w:numId="16">
    <w:abstractNumId w:val="0"/>
  </w:num>
  <w:num w:numId="17">
    <w:abstractNumId w:val="44"/>
  </w:num>
  <w:num w:numId="18">
    <w:abstractNumId w:val="45"/>
  </w:num>
  <w:num w:numId="19">
    <w:abstractNumId w:val="16"/>
  </w:num>
  <w:num w:numId="20">
    <w:abstractNumId w:val="35"/>
  </w:num>
  <w:num w:numId="21">
    <w:abstractNumId w:val="42"/>
  </w:num>
  <w:num w:numId="22">
    <w:abstractNumId w:val="24"/>
  </w:num>
  <w:num w:numId="23">
    <w:abstractNumId w:val="40"/>
  </w:num>
  <w:num w:numId="24">
    <w:abstractNumId w:val="19"/>
  </w:num>
  <w:num w:numId="25">
    <w:abstractNumId w:val="46"/>
  </w:num>
  <w:num w:numId="26">
    <w:abstractNumId w:val="28"/>
  </w:num>
  <w:num w:numId="27">
    <w:abstractNumId w:val="33"/>
  </w:num>
  <w:num w:numId="28">
    <w:abstractNumId w:val="37"/>
  </w:num>
  <w:num w:numId="29">
    <w:abstractNumId w:val="1"/>
  </w:num>
  <w:num w:numId="30">
    <w:abstractNumId w:val="8"/>
  </w:num>
  <w:num w:numId="31">
    <w:abstractNumId w:val="11"/>
  </w:num>
  <w:num w:numId="32">
    <w:abstractNumId w:val="39"/>
  </w:num>
  <w:num w:numId="33">
    <w:abstractNumId w:val="3"/>
  </w:num>
  <w:num w:numId="34">
    <w:abstractNumId w:val="14"/>
  </w:num>
  <w:num w:numId="35">
    <w:abstractNumId w:val="29"/>
  </w:num>
  <w:num w:numId="36">
    <w:abstractNumId w:val="2"/>
  </w:num>
  <w:num w:numId="37">
    <w:abstractNumId w:val="20"/>
  </w:num>
  <w:num w:numId="38">
    <w:abstractNumId w:val="26"/>
  </w:num>
  <w:num w:numId="39">
    <w:abstractNumId w:val="15"/>
  </w:num>
  <w:num w:numId="40">
    <w:abstractNumId w:val="36"/>
  </w:num>
  <w:num w:numId="41">
    <w:abstractNumId w:val="13"/>
  </w:num>
  <w:num w:numId="42">
    <w:abstractNumId w:val="22"/>
  </w:num>
  <w:num w:numId="43">
    <w:abstractNumId w:val="38"/>
  </w:num>
  <w:num w:numId="44">
    <w:abstractNumId w:val="43"/>
  </w:num>
  <w:num w:numId="45">
    <w:abstractNumId w:val="25"/>
  </w:num>
  <w:num w:numId="46">
    <w:abstractNumId w:val="4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67"/>
    <w:rsid w:val="000007A0"/>
    <w:rsid w:val="00032016"/>
    <w:rsid w:val="00033795"/>
    <w:rsid w:val="00045055"/>
    <w:rsid w:val="00046F97"/>
    <w:rsid w:val="00050069"/>
    <w:rsid w:val="00064FC8"/>
    <w:rsid w:val="00076305"/>
    <w:rsid w:val="000767AE"/>
    <w:rsid w:val="000C1897"/>
    <w:rsid w:val="000C25EB"/>
    <w:rsid w:val="000D7962"/>
    <w:rsid w:val="000E2C51"/>
    <w:rsid w:val="000F2060"/>
    <w:rsid w:val="000F3515"/>
    <w:rsid w:val="00107B91"/>
    <w:rsid w:val="00117D91"/>
    <w:rsid w:val="001225D5"/>
    <w:rsid w:val="00123490"/>
    <w:rsid w:val="0012556A"/>
    <w:rsid w:val="00130764"/>
    <w:rsid w:val="00132572"/>
    <w:rsid w:val="00136E11"/>
    <w:rsid w:val="00166C3B"/>
    <w:rsid w:val="00167B8D"/>
    <w:rsid w:val="00171777"/>
    <w:rsid w:val="001735DC"/>
    <w:rsid w:val="001739AC"/>
    <w:rsid w:val="001872E0"/>
    <w:rsid w:val="00197872"/>
    <w:rsid w:val="001A1E01"/>
    <w:rsid w:val="001B20F1"/>
    <w:rsid w:val="001B671C"/>
    <w:rsid w:val="001C5F99"/>
    <w:rsid w:val="001D3AC3"/>
    <w:rsid w:val="001D66B2"/>
    <w:rsid w:val="001F33AA"/>
    <w:rsid w:val="00207620"/>
    <w:rsid w:val="0021267D"/>
    <w:rsid w:val="00213511"/>
    <w:rsid w:val="002205D5"/>
    <w:rsid w:val="00223B0F"/>
    <w:rsid w:val="00224AA5"/>
    <w:rsid w:val="002253A1"/>
    <w:rsid w:val="0023156B"/>
    <w:rsid w:val="002423F7"/>
    <w:rsid w:val="00245F73"/>
    <w:rsid w:val="0026007B"/>
    <w:rsid w:val="00261515"/>
    <w:rsid w:val="00262D32"/>
    <w:rsid w:val="00265B61"/>
    <w:rsid w:val="0027028C"/>
    <w:rsid w:val="00270D58"/>
    <w:rsid w:val="00286980"/>
    <w:rsid w:val="00290302"/>
    <w:rsid w:val="002929EB"/>
    <w:rsid w:val="002A0F8A"/>
    <w:rsid w:val="002A31D2"/>
    <w:rsid w:val="002A7532"/>
    <w:rsid w:val="002A7E2F"/>
    <w:rsid w:val="002B3514"/>
    <w:rsid w:val="002C01CB"/>
    <w:rsid w:val="002C33D9"/>
    <w:rsid w:val="002C465A"/>
    <w:rsid w:val="002D6243"/>
    <w:rsid w:val="002E5EED"/>
    <w:rsid w:val="002E6C73"/>
    <w:rsid w:val="00305EE7"/>
    <w:rsid w:val="00313866"/>
    <w:rsid w:val="00313FBB"/>
    <w:rsid w:val="003342CB"/>
    <w:rsid w:val="003344CF"/>
    <w:rsid w:val="00352E55"/>
    <w:rsid w:val="00363FC3"/>
    <w:rsid w:val="00373535"/>
    <w:rsid w:val="00374A80"/>
    <w:rsid w:val="00376CC7"/>
    <w:rsid w:val="003831C3"/>
    <w:rsid w:val="003879C2"/>
    <w:rsid w:val="003918DC"/>
    <w:rsid w:val="003955C5"/>
    <w:rsid w:val="003A6833"/>
    <w:rsid w:val="003C6A6E"/>
    <w:rsid w:val="003D1C38"/>
    <w:rsid w:val="003D6D71"/>
    <w:rsid w:val="003E0593"/>
    <w:rsid w:val="003E0CC2"/>
    <w:rsid w:val="003E227C"/>
    <w:rsid w:val="003E7630"/>
    <w:rsid w:val="003F79F9"/>
    <w:rsid w:val="0040022F"/>
    <w:rsid w:val="004106BE"/>
    <w:rsid w:val="00414107"/>
    <w:rsid w:val="00422979"/>
    <w:rsid w:val="00426107"/>
    <w:rsid w:val="0043078F"/>
    <w:rsid w:val="0044283E"/>
    <w:rsid w:val="00442BA9"/>
    <w:rsid w:val="0044401A"/>
    <w:rsid w:val="00457359"/>
    <w:rsid w:val="0046720C"/>
    <w:rsid w:val="0047245E"/>
    <w:rsid w:val="00474C29"/>
    <w:rsid w:val="004807E2"/>
    <w:rsid w:val="00480953"/>
    <w:rsid w:val="00483B06"/>
    <w:rsid w:val="00485779"/>
    <w:rsid w:val="00495426"/>
    <w:rsid w:val="004A1129"/>
    <w:rsid w:val="004B124A"/>
    <w:rsid w:val="004C0688"/>
    <w:rsid w:val="004C07C3"/>
    <w:rsid w:val="004C6B2B"/>
    <w:rsid w:val="004C6DD7"/>
    <w:rsid w:val="004E4535"/>
    <w:rsid w:val="004F621B"/>
    <w:rsid w:val="004F7AE0"/>
    <w:rsid w:val="005054CC"/>
    <w:rsid w:val="00517917"/>
    <w:rsid w:val="00521D47"/>
    <w:rsid w:val="0052305E"/>
    <w:rsid w:val="00523499"/>
    <w:rsid w:val="0054295F"/>
    <w:rsid w:val="0054332A"/>
    <w:rsid w:val="00546C5F"/>
    <w:rsid w:val="0055068E"/>
    <w:rsid w:val="0055292E"/>
    <w:rsid w:val="00557097"/>
    <w:rsid w:val="005611A1"/>
    <w:rsid w:val="00564690"/>
    <w:rsid w:val="00585F81"/>
    <w:rsid w:val="005932A5"/>
    <w:rsid w:val="0059653B"/>
    <w:rsid w:val="00596A95"/>
    <w:rsid w:val="005A4925"/>
    <w:rsid w:val="005B0AC8"/>
    <w:rsid w:val="005B0D88"/>
    <w:rsid w:val="005B5019"/>
    <w:rsid w:val="005B504A"/>
    <w:rsid w:val="005B5EC3"/>
    <w:rsid w:val="005B6EFC"/>
    <w:rsid w:val="005D3143"/>
    <w:rsid w:val="005D7AE2"/>
    <w:rsid w:val="005E5FBA"/>
    <w:rsid w:val="00612532"/>
    <w:rsid w:val="006309E2"/>
    <w:rsid w:val="006362C1"/>
    <w:rsid w:val="00641F92"/>
    <w:rsid w:val="00650A80"/>
    <w:rsid w:val="006554B2"/>
    <w:rsid w:val="0066369D"/>
    <w:rsid w:val="006A6263"/>
    <w:rsid w:val="006B2FC5"/>
    <w:rsid w:val="006B327C"/>
    <w:rsid w:val="006B58B1"/>
    <w:rsid w:val="006C1DB0"/>
    <w:rsid w:val="006C3019"/>
    <w:rsid w:val="006E42B8"/>
    <w:rsid w:val="006E617D"/>
    <w:rsid w:val="006E61AD"/>
    <w:rsid w:val="006F04F1"/>
    <w:rsid w:val="006F584F"/>
    <w:rsid w:val="007066C9"/>
    <w:rsid w:val="00711A5D"/>
    <w:rsid w:val="00711C9E"/>
    <w:rsid w:val="007123D8"/>
    <w:rsid w:val="007303AE"/>
    <w:rsid w:val="00730BC5"/>
    <w:rsid w:val="007424B7"/>
    <w:rsid w:val="00743B7B"/>
    <w:rsid w:val="00744133"/>
    <w:rsid w:val="00744A0C"/>
    <w:rsid w:val="00745A9D"/>
    <w:rsid w:val="00750686"/>
    <w:rsid w:val="00750BE5"/>
    <w:rsid w:val="00755220"/>
    <w:rsid w:val="00755A1C"/>
    <w:rsid w:val="00760940"/>
    <w:rsid w:val="007639E1"/>
    <w:rsid w:val="007655A6"/>
    <w:rsid w:val="00765A11"/>
    <w:rsid w:val="0076724B"/>
    <w:rsid w:val="00770402"/>
    <w:rsid w:val="007856FC"/>
    <w:rsid w:val="00787C32"/>
    <w:rsid w:val="007A27DF"/>
    <w:rsid w:val="007B0503"/>
    <w:rsid w:val="007B61C3"/>
    <w:rsid w:val="007D224D"/>
    <w:rsid w:val="007D581E"/>
    <w:rsid w:val="007D7A79"/>
    <w:rsid w:val="007E6BEA"/>
    <w:rsid w:val="007F62CC"/>
    <w:rsid w:val="007F7F03"/>
    <w:rsid w:val="00800D5B"/>
    <w:rsid w:val="00802C88"/>
    <w:rsid w:val="008169AA"/>
    <w:rsid w:val="00821EB2"/>
    <w:rsid w:val="008274FD"/>
    <w:rsid w:val="00830931"/>
    <w:rsid w:val="008330D4"/>
    <w:rsid w:val="00841D72"/>
    <w:rsid w:val="008508FF"/>
    <w:rsid w:val="0085269D"/>
    <w:rsid w:val="008578E3"/>
    <w:rsid w:val="008633ED"/>
    <w:rsid w:val="008738AA"/>
    <w:rsid w:val="00874325"/>
    <w:rsid w:val="00887213"/>
    <w:rsid w:val="00891A08"/>
    <w:rsid w:val="0089366E"/>
    <w:rsid w:val="00895969"/>
    <w:rsid w:val="008977FB"/>
    <w:rsid w:val="008C1702"/>
    <w:rsid w:val="008C4EAC"/>
    <w:rsid w:val="008D2DF7"/>
    <w:rsid w:val="008D3122"/>
    <w:rsid w:val="008D7B8D"/>
    <w:rsid w:val="008E31C5"/>
    <w:rsid w:val="009156EE"/>
    <w:rsid w:val="0091727A"/>
    <w:rsid w:val="009212EB"/>
    <w:rsid w:val="00926F20"/>
    <w:rsid w:val="00934C9F"/>
    <w:rsid w:val="009621FF"/>
    <w:rsid w:val="00965F1A"/>
    <w:rsid w:val="0096731B"/>
    <w:rsid w:val="009728E1"/>
    <w:rsid w:val="009755DF"/>
    <w:rsid w:val="009767C0"/>
    <w:rsid w:val="0098394A"/>
    <w:rsid w:val="00991C47"/>
    <w:rsid w:val="0099623A"/>
    <w:rsid w:val="009A4855"/>
    <w:rsid w:val="009A551E"/>
    <w:rsid w:val="009A6CD1"/>
    <w:rsid w:val="009C52E0"/>
    <w:rsid w:val="009D6082"/>
    <w:rsid w:val="009D6E63"/>
    <w:rsid w:val="009E0444"/>
    <w:rsid w:val="009E2D94"/>
    <w:rsid w:val="009E5372"/>
    <w:rsid w:val="009F11E3"/>
    <w:rsid w:val="009F1314"/>
    <w:rsid w:val="009F1605"/>
    <w:rsid w:val="009F1773"/>
    <w:rsid w:val="00A07302"/>
    <w:rsid w:val="00A11B59"/>
    <w:rsid w:val="00A145C5"/>
    <w:rsid w:val="00A1769D"/>
    <w:rsid w:val="00A32AF4"/>
    <w:rsid w:val="00A34A61"/>
    <w:rsid w:val="00A42387"/>
    <w:rsid w:val="00A54192"/>
    <w:rsid w:val="00A571E5"/>
    <w:rsid w:val="00A6105F"/>
    <w:rsid w:val="00A61E42"/>
    <w:rsid w:val="00A74141"/>
    <w:rsid w:val="00A74316"/>
    <w:rsid w:val="00A8117B"/>
    <w:rsid w:val="00A815CA"/>
    <w:rsid w:val="00A85C59"/>
    <w:rsid w:val="00A91DB3"/>
    <w:rsid w:val="00AA3A44"/>
    <w:rsid w:val="00AB42ED"/>
    <w:rsid w:val="00AC5442"/>
    <w:rsid w:val="00AD2880"/>
    <w:rsid w:val="00AE2900"/>
    <w:rsid w:val="00AF0684"/>
    <w:rsid w:val="00AF3505"/>
    <w:rsid w:val="00AF5B5C"/>
    <w:rsid w:val="00B2037D"/>
    <w:rsid w:val="00B23E61"/>
    <w:rsid w:val="00B24B82"/>
    <w:rsid w:val="00B25343"/>
    <w:rsid w:val="00B421AE"/>
    <w:rsid w:val="00B50ED1"/>
    <w:rsid w:val="00B67EC3"/>
    <w:rsid w:val="00B701D3"/>
    <w:rsid w:val="00B81909"/>
    <w:rsid w:val="00B81BEC"/>
    <w:rsid w:val="00B91342"/>
    <w:rsid w:val="00B95DFB"/>
    <w:rsid w:val="00B967EA"/>
    <w:rsid w:val="00BB0453"/>
    <w:rsid w:val="00BB0597"/>
    <w:rsid w:val="00BB12CB"/>
    <w:rsid w:val="00BC1167"/>
    <w:rsid w:val="00BC4198"/>
    <w:rsid w:val="00BC553C"/>
    <w:rsid w:val="00BE74DE"/>
    <w:rsid w:val="00BF005C"/>
    <w:rsid w:val="00C02A6E"/>
    <w:rsid w:val="00C03744"/>
    <w:rsid w:val="00C0486D"/>
    <w:rsid w:val="00C25069"/>
    <w:rsid w:val="00C31587"/>
    <w:rsid w:val="00C31D43"/>
    <w:rsid w:val="00C35601"/>
    <w:rsid w:val="00C37A83"/>
    <w:rsid w:val="00C4151B"/>
    <w:rsid w:val="00C41F97"/>
    <w:rsid w:val="00C52D1B"/>
    <w:rsid w:val="00C52EA7"/>
    <w:rsid w:val="00C67F2D"/>
    <w:rsid w:val="00CA0706"/>
    <w:rsid w:val="00CA1A89"/>
    <w:rsid w:val="00CA7F4D"/>
    <w:rsid w:val="00CB01CA"/>
    <w:rsid w:val="00CB1DF1"/>
    <w:rsid w:val="00CB45C7"/>
    <w:rsid w:val="00CC14BD"/>
    <w:rsid w:val="00CC503D"/>
    <w:rsid w:val="00CC6C49"/>
    <w:rsid w:val="00CE0463"/>
    <w:rsid w:val="00CE34DF"/>
    <w:rsid w:val="00CF5C18"/>
    <w:rsid w:val="00CF7803"/>
    <w:rsid w:val="00D152AC"/>
    <w:rsid w:val="00D2218B"/>
    <w:rsid w:val="00D302A9"/>
    <w:rsid w:val="00D36F97"/>
    <w:rsid w:val="00D45C51"/>
    <w:rsid w:val="00D5584E"/>
    <w:rsid w:val="00D83AC4"/>
    <w:rsid w:val="00D95DB5"/>
    <w:rsid w:val="00D96732"/>
    <w:rsid w:val="00DB5F5D"/>
    <w:rsid w:val="00DB66F3"/>
    <w:rsid w:val="00DC1293"/>
    <w:rsid w:val="00DD222D"/>
    <w:rsid w:val="00DD617E"/>
    <w:rsid w:val="00DE536E"/>
    <w:rsid w:val="00DE67FE"/>
    <w:rsid w:val="00DF0179"/>
    <w:rsid w:val="00DF630F"/>
    <w:rsid w:val="00DF7309"/>
    <w:rsid w:val="00E0015F"/>
    <w:rsid w:val="00E03494"/>
    <w:rsid w:val="00E05D80"/>
    <w:rsid w:val="00E0636B"/>
    <w:rsid w:val="00E0682E"/>
    <w:rsid w:val="00E12AB6"/>
    <w:rsid w:val="00E1300E"/>
    <w:rsid w:val="00E21979"/>
    <w:rsid w:val="00E33AB0"/>
    <w:rsid w:val="00E369D2"/>
    <w:rsid w:val="00E451D5"/>
    <w:rsid w:val="00E47D46"/>
    <w:rsid w:val="00E54A7A"/>
    <w:rsid w:val="00E65657"/>
    <w:rsid w:val="00E84065"/>
    <w:rsid w:val="00E9563E"/>
    <w:rsid w:val="00EA0897"/>
    <w:rsid w:val="00EA1661"/>
    <w:rsid w:val="00EB1897"/>
    <w:rsid w:val="00EB2089"/>
    <w:rsid w:val="00EC0B1C"/>
    <w:rsid w:val="00EC5F62"/>
    <w:rsid w:val="00ED4E51"/>
    <w:rsid w:val="00ED59C6"/>
    <w:rsid w:val="00ED6E2B"/>
    <w:rsid w:val="00EE0F5D"/>
    <w:rsid w:val="00EE3D1F"/>
    <w:rsid w:val="00EF104B"/>
    <w:rsid w:val="00F05326"/>
    <w:rsid w:val="00F05D9D"/>
    <w:rsid w:val="00F1390D"/>
    <w:rsid w:val="00F20544"/>
    <w:rsid w:val="00F2492B"/>
    <w:rsid w:val="00F25469"/>
    <w:rsid w:val="00F27460"/>
    <w:rsid w:val="00F27667"/>
    <w:rsid w:val="00F31E97"/>
    <w:rsid w:val="00F51431"/>
    <w:rsid w:val="00F617BD"/>
    <w:rsid w:val="00F6485D"/>
    <w:rsid w:val="00F653E5"/>
    <w:rsid w:val="00F70D70"/>
    <w:rsid w:val="00F875F5"/>
    <w:rsid w:val="00F90300"/>
    <w:rsid w:val="00F96192"/>
    <w:rsid w:val="00F96E61"/>
    <w:rsid w:val="00FA2371"/>
    <w:rsid w:val="00FC60FC"/>
    <w:rsid w:val="00FC6370"/>
    <w:rsid w:val="00FD17A8"/>
    <w:rsid w:val="00FD783F"/>
    <w:rsid w:val="00FE1EC9"/>
    <w:rsid w:val="00FE454A"/>
    <w:rsid w:val="00FF0F4F"/>
    <w:rsid w:val="00FF4D6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519"/>
  <w15:docId w15:val="{C8F3DCE4-8A40-49DD-93ED-C7BC0034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667"/>
  </w:style>
  <w:style w:type="paragraph" w:styleId="Nadpis1">
    <w:name w:val="heading 1"/>
    <w:basedOn w:val="Normln"/>
    <w:next w:val="Normln"/>
    <w:link w:val="Nadpis1Char"/>
    <w:uiPriority w:val="9"/>
    <w:qFormat/>
    <w:rsid w:val="00B50E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0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  <w:style w:type="character" w:customStyle="1" w:styleId="Nadpis1Char">
    <w:name w:val="Nadpis 1 Char"/>
    <w:basedOn w:val="Standardnpsmoodstavce"/>
    <w:link w:val="Nadpis1"/>
    <w:uiPriority w:val="9"/>
    <w:rsid w:val="00B50ED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ED6E2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Prosttext">
    <w:name w:val="Plain Text"/>
    <w:basedOn w:val="Normln"/>
    <w:link w:val="ProsttextChar"/>
    <w:rsid w:val="00B50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50ED1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C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2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sttext1">
    <w:name w:val="Prostý text1"/>
    <w:basedOn w:val="Normln"/>
    <w:rsid w:val="00A5419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Poznmka">
    <w:name w:val="Poznámka"/>
    <w:rsid w:val="00A54192"/>
    <w:pPr>
      <w:widowControl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0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basedOn w:val="Standardnpsmoodstavce"/>
    <w:link w:val="Odstavecseseznamem"/>
    <w:uiPriority w:val="34"/>
    <w:rsid w:val="003E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44E867D7-6F44-4392-BB94-72360E14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5EEC773B</Template>
  <TotalTime>6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Svobodová Tereza</cp:lastModifiedBy>
  <cp:revision>3</cp:revision>
  <cp:lastPrinted>2019-05-09T06:37:00Z</cp:lastPrinted>
  <dcterms:created xsi:type="dcterms:W3CDTF">2019-06-21T11:15:00Z</dcterms:created>
  <dcterms:modified xsi:type="dcterms:W3CDTF">2019-06-21T12:02:00Z</dcterms:modified>
</cp:coreProperties>
</file>