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A" w:rsidRDefault="004B7EBA" w:rsidP="004B7EBA">
      <w:bookmarkStart w:id="0" w:name="_GoBack"/>
      <w:bookmarkEnd w:id="0"/>
    </w:p>
    <w:p w:rsidR="004B7EBA" w:rsidRDefault="004B7EBA" w:rsidP="004B7EBA"/>
    <w:p w:rsidR="004B7EBA" w:rsidRDefault="004B7EBA" w:rsidP="004B7EBA"/>
    <w:p w:rsidR="004B7EBA" w:rsidRDefault="004B7EBA" w:rsidP="004B7EBA"/>
    <w:p w:rsidR="004B7EBA" w:rsidRDefault="004B7EBA" w:rsidP="004B7EBA"/>
    <w:p w:rsidR="004B7EBA" w:rsidRDefault="004B7EBA" w:rsidP="004B7EBA">
      <w:pPr>
        <w:jc w:val="center"/>
        <w:rPr>
          <w:b/>
          <w:sz w:val="32"/>
          <w:szCs w:val="32"/>
        </w:rPr>
      </w:pPr>
      <w:r w:rsidRPr="002D37BB">
        <w:rPr>
          <w:b/>
          <w:sz w:val="32"/>
          <w:szCs w:val="32"/>
        </w:rPr>
        <w:t xml:space="preserve">UNIVERZITA </w:t>
      </w:r>
      <w:proofErr w:type="gramStart"/>
      <w:r w:rsidRPr="002D37BB">
        <w:rPr>
          <w:b/>
          <w:sz w:val="32"/>
          <w:szCs w:val="32"/>
        </w:rPr>
        <w:t xml:space="preserve">KARLOVA </w:t>
      </w:r>
      <w:r>
        <w:rPr>
          <w:b/>
          <w:sz w:val="32"/>
          <w:szCs w:val="32"/>
        </w:rPr>
        <w:t xml:space="preserve"> </w:t>
      </w:r>
      <w:r w:rsidRPr="002D37BB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  </w:t>
      </w:r>
      <w:r w:rsidRPr="002D37BB">
        <w:rPr>
          <w:b/>
          <w:sz w:val="32"/>
          <w:szCs w:val="32"/>
        </w:rPr>
        <w:t>PRAZE</w:t>
      </w:r>
      <w:proofErr w:type="gramEnd"/>
    </w:p>
    <w:p w:rsidR="004B7EBA" w:rsidRDefault="004B7EBA" w:rsidP="004B7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Opatření kvestorky č. 15/2015</w:t>
      </w:r>
    </w:p>
    <w:p w:rsidR="004B7EBA" w:rsidRDefault="004B7EBA" w:rsidP="004B7EBA">
      <w:pPr>
        <w:jc w:val="center"/>
        <w:rPr>
          <w:b/>
          <w:sz w:val="32"/>
          <w:szCs w:val="32"/>
        </w:rPr>
      </w:pPr>
    </w:p>
    <w:p w:rsidR="004B7EBA" w:rsidRDefault="004B7EBA" w:rsidP="004B7EBA">
      <w:pPr>
        <w:jc w:val="both"/>
        <w:rPr>
          <w:b/>
          <w:szCs w:val="24"/>
        </w:rPr>
      </w:pPr>
    </w:p>
    <w:p w:rsidR="004B7EBA" w:rsidRDefault="004B7EBA" w:rsidP="004B7EBA">
      <w:pPr>
        <w:pStyle w:val="Odstavecseseznamem"/>
        <w:numPr>
          <w:ilvl w:val="0"/>
          <w:numId w:val="3"/>
        </w:numPr>
        <w:spacing w:line="240" w:lineRule="auto"/>
        <w:ind w:left="426"/>
        <w:jc w:val="both"/>
        <w:rPr>
          <w:szCs w:val="24"/>
          <w:u w:val="single"/>
        </w:rPr>
      </w:pPr>
      <w:r w:rsidRPr="002D37BB">
        <w:rPr>
          <w:szCs w:val="24"/>
          <w:u w:val="single"/>
        </w:rPr>
        <w:t>Název:</w:t>
      </w:r>
    </w:p>
    <w:p w:rsidR="004B7EBA" w:rsidRDefault="004B7EBA" w:rsidP="004B7EBA">
      <w:pPr>
        <w:jc w:val="both"/>
        <w:rPr>
          <w:szCs w:val="24"/>
        </w:rPr>
      </w:pPr>
      <w:r w:rsidRPr="002D37BB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2D37BB">
        <w:rPr>
          <w:szCs w:val="24"/>
        </w:rPr>
        <w:t xml:space="preserve">  Povinno</w:t>
      </w:r>
      <w:r>
        <w:rPr>
          <w:szCs w:val="24"/>
        </w:rPr>
        <w:t>s</w:t>
      </w:r>
      <w:r w:rsidRPr="002D37BB">
        <w:rPr>
          <w:szCs w:val="24"/>
        </w:rPr>
        <w:t>t</w:t>
      </w:r>
      <w:r>
        <w:rPr>
          <w:szCs w:val="24"/>
        </w:rPr>
        <w:t xml:space="preserve"> čerpání dovolené za kalendářní rok 2015 do 31. prosince 2015</w:t>
      </w:r>
    </w:p>
    <w:p w:rsidR="004B7EBA" w:rsidRDefault="004B7EBA" w:rsidP="004B7EBA">
      <w:pPr>
        <w:jc w:val="both"/>
        <w:rPr>
          <w:szCs w:val="24"/>
        </w:rPr>
      </w:pPr>
    </w:p>
    <w:p w:rsidR="004B7EBA" w:rsidRPr="002D37BB" w:rsidRDefault="004B7EBA" w:rsidP="004B7EBA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2D37BB">
        <w:rPr>
          <w:szCs w:val="24"/>
          <w:u w:val="single"/>
        </w:rPr>
        <w:t>Účinnost</w:t>
      </w:r>
      <w:r>
        <w:rPr>
          <w:szCs w:val="24"/>
          <w:u w:val="single"/>
        </w:rPr>
        <w:t>:</w:t>
      </w:r>
      <w:r w:rsidRPr="002D37BB">
        <w:rPr>
          <w:szCs w:val="24"/>
        </w:rPr>
        <w:t xml:space="preserve"> 1. srpna 2015   </w:t>
      </w:r>
    </w:p>
    <w:p w:rsidR="00AF1A55" w:rsidRDefault="00AF1A55"/>
    <w:p w:rsidR="004B7EBA" w:rsidRDefault="004B7EBA"/>
    <w:p w:rsidR="004B7EBA" w:rsidRDefault="004B7EBA"/>
    <w:p w:rsidR="004B7EBA" w:rsidRDefault="004B7EBA"/>
    <w:p w:rsidR="00D604A4" w:rsidRDefault="00D604A4"/>
    <w:p w:rsidR="004B7EBA" w:rsidRDefault="004B7EBA"/>
    <w:p w:rsidR="004B7EBA" w:rsidRDefault="004B7EBA"/>
    <w:p w:rsidR="004B7EBA" w:rsidRDefault="004B7EBA"/>
    <w:p w:rsidR="004B7EBA" w:rsidRDefault="004B7EBA"/>
    <w:p w:rsidR="004B7EBA" w:rsidRDefault="004B7EBA"/>
    <w:p w:rsidR="004B7EBA" w:rsidRDefault="004B7EBA"/>
    <w:p w:rsidR="004B7EBA" w:rsidRDefault="004B7EBA"/>
    <w:p w:rsidR="004B7EBA" w:rsidRDefault="004B7EBA"/>
    <w:p w:rsidR="004B7EBA" w:rsidRDefault="004B7EBA"/>
    <w:p w:rsidR="004B7EBA" w:rsidRDefault="004B7EBA"/>
    <w:p w:rsidR="004B7EBA" w:rsidRDefault="004B7EBA"/>
    <w:p w:rsidR="00D604A4" w:rsidRPr="006A2532" w:rsidRDefault="00D604A4" w:rsidP="009848B2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6A2532">
        <w:rPr>
          <w:rFonts w:ascii="Times New Roman" w:hAnsi="Times New Roman" w:cs="Times New Roman"/>
          <w:sz w:val="28"/>
          <w:szCs w:val="28"/>
        </w:rPr>
        <w:t xml:space="preserve">Opatření kvestorky   </w:t>
      </w:r>
    </w:p>
    <w:p w:rsidR="00D604A4" w:rsidRPr="006A2532" w:rsidRDefault="00D604A4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2532">
        <w:rPr>
          <w:rFonts w:ascii="Times New Roman" w:hAnsi="Times New Roman" w:cs="Times New Roman"/>
          <w:sz w:val="24"/>
          <w:szCs w:val="24"/>
        </w:rPr>
        <w:t xml:space="preserve">    </w:t>
      </w:r>
      <w:r w:rsidRPr="006A2532">
        <w:rPr>
          <w:rFonts w:ascii="Times New Roman" w:hAnsi="Times New Roman" w:cs="Times New Roman"/>
          <w:sz w:val="24"/>
          <w:szCs w:val="24"/>
        </w:rPr>
        <w:t xml:space="preserve"> č. 15/2015  </w:t>
      </w:r>
    </w:p>
    <w:p w:rsidR="00D604A4" w:rsidRPr="006A2532" w:rsidRDefault="00D604A4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A4" w:rsidRPr="006A2532" w:rsidRDefault="00D604A4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A4" w:rsidRPr="006A2532" w:rsidRDefault="00D604A4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A4" w:rsidRPr="006A2532" w:rsidRDefault="00D604A4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>Na základě zákona č. 262/20</w:t>
      </w:r>
      <w:r w:rsidR="008D268C">
        <w:rPr>
          <w:rFonts w:ascii="Times New Roman" w:hAnsi="Times New Roman" w:cs="Times New Roman"/>
          <w:sz w:val="24"/>
          <w:szCs w:val="24"/>
        </w:rPr>
        <w:t>0</w:t>
      </w:r>
      <w:r w:rsidRPr="006A2532">
        <w:rPr>
          <w:rFonts w:ascii="Times New Roman" w:hAnsi="Times New Roman" w:cs="Times New Roman"/>
          <w:sz w:val="24"/>
          <w:szCs w:val="24"/>
        </w:rPr>
        <w:t xml:space="preserve">6 Sb., zákoník práce, ve znění pozdějších předpisů (dále jen „zákoník práce“)    </w:t>
      </w:r>
    </w:p>
    <w:p w:rsidR="00D604A4" w:rsidRPr="006A2532" w:rsidRDefault="00D604A4" w:rsidP="0098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A4" w:rsidRPr="006A2532" w:rsidRDefault="00D604A4" w:rsidP="009848B2">
      <w:pPr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D268C">
        <w:rPr>
          <w:rFonts w:ascii="Times New Roman" w:hAnsi="Times New Roman" w:cs="Times New Roman"/>
          <w:sz w:val="24"/>
          <w:szCs w:val="24"/>
        </w:rPr>
        <w:t xml:space="preserve"> </w:t>
      </w:r>
      <w:r w:rsidRPr="006A2532">
        <w:rPr>
          <w:rFonts w:ascii="Times New Roman" w:hAnsi="Times New Roman" w:cs="Times New Roman"/>
          <w:sz w:val="24"/>
          <w:szCs w:val="24"/>
        </w:rPr>
        <w:t xml:space="preserve">   u k l á d á m</w:t>
      </w:r>
    </w:p>
    <w:p w:rsidR="007C490F" w:rsidRPr="006A2532" w:rsidRDefault="007C490F" w:rsidP="009848B2">
      <w:pPr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621" w:rsidRPr="006A2532">
        <w:rPr>
          <w:rFonts w:ascii="Times New Roman" w:hAnsi="Times New Roman" w:cs="Times New Roman"/>
          <w:sz w:val="24"/>
          <w:szCs w:val="24"/>
        </w:rPr>
        <w:t xml:space="preserve">  </w:t>
      </w:r>
      <w:r w:rsidR="00D604A4" w:rsidRPr="006A2532">
        <w:rPr>
          <w:rFonts w:ascii="Times New Roman" w:hAnsi="Times New Roman" w:cs="Times New Roman"/>
          <w:sz w:val="24"/>
          <w:szCs w:val="24"/>
        </w:rPr>
        <w:t xml:space="preserve">v rámci svého pověření jednat jménem univerzity v pracovně právních věcech </w:t>
      </w:r>
    </w:p>
    <w:p w:rsidR="00B01621" w:rsidRPr="006A2532" w:rsidRDefault="00B01621" w:rsidP="0098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A4" w:rsidRPr="006A2532" w:rsidRDefault="00D604A4" w:rsidP="009848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b/>
          <w:sz w:val="24"/>
          <w:szCs w:val="24"/>
        </w:rPr>
        <w:t>všem zaměstnancům</w:t>
      </w:r>
      <w:r w:rsidRPr="006A2532">
        <w:rPr>
          <w:rFonts w:ascii="Times New Roman" w:hAnsi="Times New Roman" w:cs="Times New Roman"/>
          <w:sz w:val="24"/>
          <w:szCs w:val="24"/>
        </w:rPr>
        <w:t xml:space="preserve"> Univerzity Karlovy</w:t>
      </w:r>
      <w:r w:rsidR="00D0545B">
        <w:rPr>
          <w:rFonts w:ascii="Times New Roman" w:hAnsi="Times New Roman" w:cs="Times New Roman"/>
          <w:sz w:val="24"/>
          <w:szCs w:val="24"/>
        </w:rPr>
        <w:t xml:space="preserve"> </w:t>
      </w:r>
      <w:r w:rsidRPr="006A2532">
        <w:rPr>
          <w:rFonts w:ascii="Times New Roman" w:hAnsi="Times New Roman" w:cs="Times New Roman"/>
          <w:sz w:val="24"/>
          <w:szCs w:val="24"/>
        </w:rPr>
        <w:t>v</w:t>
      </w:r>
      <w:r w:rsidR="00D0545B">
        <w:rPr>
          <w:rFonts w:ascii="Times New Roman" w:hAnsi="Times New Roman" w:cs="Times New Roman"/>
          <w:sz w:val="24"/>
          <w:szCs w:val="24"/>
        </w:rPr>
        <w:t> </w:t>
      </w:r>
      <w:r w:rsidRPr="006A2532">
        <w:rPr>
          <w:rFonts w:ascii="Times New Roman" w:hAnsi="Times New Roman" w:cs="Times New Roman"/>
          <w:sz w:val="24"/>
          <w:szCs w:val="24"/>
        </w:rPr>
        <w:t>Praze</w:t>
      </w:r>
      <w:r w:rsidR="00D0545B">
        <w:rPr>
          <w:rFonts w:ascii="Times New Roman" w:hAnsi="Times New Roman" w:cs="Times New Roman"/>
          <w:sz w:val="24"/>
          <w:szCs w:val="24"/>
        </w:rPr>
        <w:t xml:space="preserve"> požádat o určení nástupu na dovolenou tak, aby svůj nárok na dovolenou </w:t>
      </w:r>
      <w:r w:rsidRPr="006A2532">
        <w:rPr>
          <w:rFonts w:ascii="Times New Roman" w:hAnsi="Times New Roman" w:cs="Times New Roman"/>
          <w:sz w:val="24"/>
          <w:szCs w:val="24"/>
        </w:rPr>
        <w:t xml:space="preserve">za </w:t>
      </w:r>
      <w:r w:rsidR="007C490F" w:rsidRPr="006A2532">
        <w:rPr>
          <w:rFonts w:ascii="Times New Roman" w:hAnsi="Times New Roman" w:cs="Times New Roman"/>
          <w:sz w:val="24"/>
          <w:szCs w:val="24"/>
        </w:rPr>
        <w:t xml:space="preserve">kalendářní </w:t>
      </w:r>
      <w:r w:rsidRPr="006A2532">
        <w:rPr>
          <w:rFonts w:ascii="Times New Roman" w:hAnsi="Times New Roman" w:cs="Times New Roman"/>
          <w:sz w:val="24"/>
          <w:szCs w:val="24"/>
        </w:rPr>
        <w:t>rok 2015</w:t>
      </w:r>
      <w:r w:rsidR="00D0545B">
        <w:rPr>
          <w:rFonts w:ascii="Times New Roman" w:hAnsi="Times New Roman" w:cs="Times New Roman"/>
          <w:sz w:val="24"/>
          <w:szCs w:val="24"/>
        </w:rPr>
        <w:t xml:space="preserve"> vyčerpali</w:t>
      </w:r>
      <w:r w:rsidRPr="006A2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A7C" w:rsidRPr="006A2532">
        <w:rPr>
          <w:rFonts w:ascii="Times New Roman" w:hAnsi="Times New Roman" w:cs="Times New Roman"/>
          <w:sz w:val="24"/>
          <w:szCs w:val="24"/>
        </w:rPr>
        <w:t xml:space="preserve">do </w:t>
      </w:r>
      <w:r w:rsidR="001B1A7C">
        <w:rPr>
          <w:rFonts w:ascii="Times New Roman" w:hAnsi="Times New Roman" w:cs="Times New Roman"/>
          <w:sz w:val="24"/>
          <w:szCs w:val="24"/>
        </w:rPr>
        <w:t xml:space="preserve">    31</w:t>
      </w:r>
      <w:proofErr w:type="gramEnd"/>
      <w:r w:rsidRPr="006A2532">
        <w:rPr>
          <w:rFonts w:ascii="Times New Roman" w:hAnsi="Times New Roman" w:cs="Times New Roman"/>
          <w:sz w:val="24"/>
          <w:szCs w:val="24"/>
        </w:rPr>
        <w:t xml:space="preserve">. </w:t>
      </w:r>
      <w:r w:rsidR="00D0545B">
        <w:rPr>
          <w:rFonts w:ascii="Times New Roman" w:hAnsi="Times New Roman" w:cs="Times New Roman"/>
          <w:sz w:val="24"/>
          <w:szCs w:val="24"/>
        </w:rPr>
        <w:t xml:space="preserve">12. </w:t>
      </w:r>
      <w:r w:rsidR="00D0545B" w:rsidRPr="006A2532">
        <w:rPr>
          <w:rFonts w:ascii="Times New Roman" w:hAnsi="Times New Roman" w:cs="Times New Roman"/>
          <w:sz w:val="24"/>
          <w:szCs w:val="24"/>
        </w:rPr>
        <w:t>2015</w:t>
      </w:r>
      <w:r w:rsidRPr="006A2532">
        <w:rPr>
          <w:rFonts w:ascii="Times New Roman" w:hAnsi="Times New Roman" w:cs="Times New Roman"/>
          <w:sz w:val="24"/>
          <w:szCs w:val="24"/>
        </w:rPr>
        <w:t>.</w:t>
      </w:r>
    </w:p>
    <w:p w:rsidR="00B01621" w:rsidRPr="00D0545B" w:rsidRDefault="007C490F" w:rsidP="009848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45B">
        <w:rPr>
          <w:rFonts w:ascii="Times New Roman" w:hAnsi="Times New Roman" w:cs="Times New Roman"/>
          <w:b/>
          <w:sz w:val="24"/>
          <w:szCs w:val="24"/>
        </w:rPr>
        <w:t>vedoucím zaměstnancům</w:t>
      </w:r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r w:rsidR="00D0545B">
        <w:rPr>
          <w:rFonts w:ascii="Times New Roman" w:hAnsi="Times New Roman" w:cs="Times New Roman"/>
          <w:sz w:val="24"/>
          <w:szCs w:val="24"/>
        </w:rPr>
        <w:t>dbát o to, aby zaměstnanci jejich útvaru vyčerpali dovolenou za kalendářní rok 2015 do 31. 12. 2015.</w:t>
      </w:r>
    </w:p>
    <w:p w:rsidR="00B01621" w:rsidRPr="006A2532" w:rsidRDefault="008C17DD" w:rsidP="00984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CAD" w:rsidRPr="000A2CAD" w:rsidRDefault="00B01621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t xml:space="preserve">     </w:t>
      </w:r>
      <w:r w:rsidR="00C33401" w:rsidRPr="000A2CAD">
        <w:rPr>
          <w:rFonts w:ascii="Times New Roman" w:hAnsi="Times New Roman" w:cs="Times New Roman"/>
          <w:sz w:val="24"/>
          <w:szCs w:val="24"/>
        </w:rPr>
        <w:t xml:space="preserve">Dovolená a její čerpání je v zákoníku práce vázána na kalendářní rok. </w:t>
      </w:r>
      <w:r w:rsidRPr="000A2CAD">
        <w:rPr>
          <w:rFonts w:ascii="Times New Roman" w:hAnsi="Times New Roman" w:cs="Times New Roman"/>
          <w:sz w:val="24"/>
          <w:szCs w:val="24"/>
        </w:rPr>
        <w:t>V souladu s </w:t>
      </w:r>
      <w:r w:rsidR="00C33401" w:rsidRPr="000A2CAD">
        <w:rPr>
          <w:rFonts w:ascii="Times New Roman" w:hAnsi="Times New Roman" w:cs="Times New Roman"/>
          <w:sz w:val="24"/>
          <w:szCs w:val="24"/>
        </w:rPr>
        <w:t>ustanovením § 218</w:t>
      </w:r>
      <w:r w:rsidRPr="000A2CAD">
        <w:rPr>
          <w:rFonts w:ascii="Times New Roman" w:hAnsi="Times New Roman" w:cs="Times New Roman"/>
          <w:sz w:val="24"/>
          <w:szCs w:val="24"/>
        </w:rPr>
        <w:t xml:space="preserve"> odst. 1 zákoníku práce je zaměstnavatel povinen zaměstnanci určit čerpání dovolené tak, aby dovolenou vyčerpal v kalendářním roce, ve kterém mu právo na dovolenou vzniklo.</w:t>
      </w:r>
      <w:r w:rsidR="0057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CAD" w:rsidRPr="000A2CAD" w:rsidRDefault="000A2CAD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2CAD">
        <w:rPr>
          <w:rFonts w:ascii="Times New Roman" w:hAnsi="Times New Roman" w:cs="Times New Roman"/>
          <w:sz w:val="24"/>
          <w:szCs w:val="24"/>
        </w:rPr>
        <w:t xml:space="preserve">     Kontrolou průběžného čerpání dovolené zaměstnanci bude ověřeno, zda zákonná povinnost bude </w:t>
      </w:r>
      <w:r>
        <w:rPr>
          <w:rFonts w:ascii="Times New Roman" w:hAnsi="Times New Roman" w:cs="Times New Roman"/>
          <w:sz w:val="24"/>
          <w:szCs w:val="24"/>
        </w:rPr>
        <w:t xml:space="preserve">do konce roku 2015 </w:t>
      </w:r>
      <w:r w:rsidRPr="000A2CAD">
        <w:rPr>
          <w:rFonts w:ascii="Times New Roman" w:hAnsi="Times New Roman" w:cs="Times New Roman"/>
          <w:sz w:val="24"/>
          <w:szCs w:val="24"/>
        </w:rPr>
        <w:t>naplněna.</w:t>
      </w:r>
    </w:p>
    <w:p w:rsidR="00D604A4" w:rsidRPr="00B14CD9" w:rsidRDefault="000A2CAD" w:rsidP="009848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2CAD">
        <w:t xml:space="preserve">   </w:t>
      </w:r>
      <w:r w:rsidR="00B01621" w:rsidRPr="000A2CAD">
        <w:t xml:space="preserve"> </w:t>
      </w:r>
      <w:r w:rsidR="00D0545B">
        <w:t xml:space="preserve"> </w:t>
      </w:r>
      <w:r w:rsidR="00B14CD9">
        <w:t xml:space="preserve"> </w:t>
      </w:r>
      <w:r w:rsidR="00D2616D">
        <w:rPr>
          <w:rFonts w:ascii="Times New Roman" w:hAnsi="Times New Roman" w:cs="Times New Roman"/>
          <w:sz w:val="24"/>
          <w:szCs w:val="24"/>
        </w:rPr>
        <w:t>Výjimečně může kvestorka</w:t>
      </w:r>
      <w:r w:rsidR="008C17DD">
        <w:rPr>
          <w:rFonts w:ascii="Times New Roman" w:hAnsi="Times New Roman" w:cs="Times New Roman"/>
          <w:sz w:val="24"/>
          <w:szCs w:val="24"/>
        </w:rPr>
        <w:t xml:space="preserve"> připustit převedení nevyčerpané části</w:t>
      </w:r>
      <w:r w:rsidR="00B14CD9" w:rsidRPr="00B14CD9">
        <w:rPr>
          <w:rFonts w:ascii="Times New Roman" w:hAnsi="Times New Roman" w:cs="Times New Roman"/>
          <w:sz w:val="24"/>
          <w:szCs w:val="24"/>
        </w:rPr>
        <w:t xml:space="preserve"> dovolené </w:t>
      </w:r>
      <w:r w:rsidR="008C17DD">
        <w:rPr>
          <w:rFonts w:ascii="Times New Roman" w:hAnsi="Times New Roman" w:cs="Times New Roman"/>
          <w:sz w:val="24"/>
          <w:szCs w:val="24"/>
        </w:rPr>
        <w:t>do následujícího roku, jen pokud vyčerpání celého nároku na dovolenou v příslušném kalendářním roce prokazatelně nebylo možné</w:t>
      </w:r>
    </w:p>
    <w:p w:rsidR="00B14CD9" w:rsidRPr="00B14CD9" w:rsidRDefault="00B14CD9" w:rsidP="009848B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CD9">
        <w:rPr>
          <w:rFonts w:ascii="Times New Roman" w:hAnsi="Times New Roman" w:cs="Times New Roman"/>
          <w:sz w:val="24"/>
          <w:szCs w:val="24"/>
        </w:rPr>
        <w:t>z důvodu překážek v práci na straně zaměstnance</w:t>
      </w:r>
      <w:r w:rsidR="008C17DD">
        <w:rPr>
          <w:rFonts w:ascii="Times New Roman" w:hAnsi="Times New Roman" w:cs="Times New Roman"/>
          <w:sz w:val="24"/>
          <w:szCs w:val="24"/>
        </w:rPr>
        <w:t xml:space="preserve"> nebo</w:t>
      </w:r>
    </w:p>
    <w:p w:rsidR="00B14CD9" w:rsidRPr="00B14CD9" w:rsidRDefault="008C17DD" w:rsidP="009848B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14CD9" w:rsidRPr="00B14CD9">
        <w:rPr>
          <w:rFonts w:ascii="Times New Roman" w:hAnsi="Times New Roman" w:cs="Times New Roman"/>
          <w:sz w:val="24"/>
          <w:szCs w:val="24"/>
        </w:rPr>
        <w:t>naléhavých provozních důvodů</w:t>
      </w:r>
      <w:r>
        <w:rPr>
          <w:rFonts w:ascii="Times New Roman" w:hAnsi="Times New Roman" w:cs="Times New Roman"/>
          <w:sz w:val="24"/>
          <w:szCs w:val="24"/>
        </w:rPr>
        <w:t xml:space="preserve"> na straně zaměstnavatele</w:t>
      </w:r>
      <w:r w:rsidR="00B14CD9" w:rsidRPr="00B14CD9">
        <w:rPr>
          <w:rFonts w:ascii="Times New Roman" w:hAnsi="Times New Roman" w:cs="Times New Roman"/>
          <w:sz w:val="24"/>
          <w:szCs w:val="24"/>
        </w:rPr>
        <w:t>.</w:t>
      </w:r>
    </w:p>
    <w:p w:rsidR="00B14CD9" w:rsidRPr="00B14CD9" w:rsidRDefault="00B14CD9" w:rsidP="0098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6A2532" w:rsidRDefault="006A2532" w:rsidP="009848B2">
      <w:pPr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>Toto Opatření nabývá účinnosti dnem 1. srpna 2015.</w:t>
      </w:r>
    </w:p>
    <w:p w:rsidR="006A2532" w:rsidRPr="006A2532" w:rsidRDefault="00C33401" w:rsidP="009848B2">
      <w:pPr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A2532" w:rsidRPr="006A2532" w:rsidRDefault="006A2532" w:rsidP="006A2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32" w:rsidRPr="006A2532" w:rsidRDefault="006A2532" w:rsidP="006A25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Ing. </w:t>
      </w:r>
      <w:proofErr w:type="gramStart"/>
      <w:r w:rsidRPr="006A2532">
        <w:rPr>
          <w:rFonts w:ascii="Times New Roman" w:hAnsi="Times New Roman" w:cs="Times New Roman"/>
          <w:sz w:val="24"/>
          <w:szCs w:val="24"/>
        </w:rPr>
        <w:t>Miroslava   O l i v e r i u s o v á</w:t>
      </w:r>
      <w:proofErr w:type="gramEnd"/>
      <w:r w:rsidR="00C33401" w:rsidRPr="006A25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532" w:rsidRPr="006A2532" w:rsidRDefault="006A2532" w:rsidP="006A25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kvestorka</w:t>
      </w:r>
    </w:p>
    <w:p w:rsidR="00C33401" w:rsidRPr="006A2532" w:rsidRDefault="006A2532" w:rsidP="006A2532">
      <w:pPr>
        <w:jc w:val="both"/>
        <w:rPr>
          <w:rFonts w:ascii="Times New Roman" w:hAnsi="Times New Roman" w:cs="Times New Roman"/>
          <w:sz w:val="24"/>
          <w:szCs w:val="24"/>
        </w:rPr>
      </w:pPr>
      <w:r w:rsidRPr="006A25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3401" w:rsidRPr="006A253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33401" w:rsidRPr="006A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041"/>
    <w:multiLevelType w:val="hybridMultilevel"/>
    <w:tmpl w:val="55867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E73020"/>
    <w:multiLevelType w:val="hybridMultilevel"/>
    <w:tmpl w:val="F1028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25C74"/>
    <w:multiLevelType w:val="hybridMultilevel"/>
    <w:tmpl w:val="58729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4"/>
    <w:rsid w:val="000A2CAD"/>
    <w:rsid w:val="001B1A7C"/>
    <w:rsid w:val="004B7EBA"/>
    <w:rsid w:val="00572F89"/>
    <w:rsid w:val="006A2532"/>
    <w:rsid w:val="007C490F"/>
    <w:rsid w:val="008C17DD"/>
    <w:rsid w:val="008D268C"/>
    <w:rsid w:val="009848B2"/>
    <w:rsid w:val="00AF1A55"/>
    <w:rsid w:val="00B01621"/>
    <w:rsid w:val="00B14CD9"/>
    <w:rsid w:val="00C33401"/>
    <w:rsid w:val="00D0545B"/>
    <w:rsid w:val="00D2616D"/>
    <w:rsid w:val="00D33D67"/>
    <w:rsid w:val="00D604A4"/>
    <w:rsid w:val="00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04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C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04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C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9812EB0B.dotm</Template>
  <TotalTime>0</TotalTime>
  <Pages>2</Pages>
  <Words>306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2</cp:revision>
  <cp:lastPrinted>2015-07-21T14:52:00Z</cp:lastPrinted>
  <dcterms:created xsi:type="dcterms:W3CDTF">2015-08-03T07:13:00Z</dcterms:created>
  <dcterms:modified xsi:type="dcterms:W3CDTF">2015-08-03T07:13:00Z</dcterms:modified>
</cp:coreProperties>
</file>