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E4" w:rsidRDefault="00DD4EE4" w:rsidP="001B5E24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DD4EE4" w:rsidRDefault="00DD4EE4" w:rsidP="001B5E24">
      <w:pPr>
        <w:jc w:val="center"/>
        <w:rPr>
          <w:rFonts w:asciiTheme="majorHAnsi" w:hAnsiTheme="majorHAnsi"/>
          <w:b/>
          <w:sz w:val="28"/>
          <w:szCs w:val="28"/>
        </w:rPr>
      </w:pPr>
    </w:p>
    <w:p w:rsidR="001B5E24" w:rsidRDefault="001B5E24" w:rsidP="001B5E24">
      <w:pPr>
        <w:jc w:val="center"/>
        <w:rPr>
          <w:rFonts w:asciiTheme="majorHAnsi" w:hAnsiTheme="majorHAnsi"/>
          <w:b/>
          <w:sz w:val="28"/>
          <w:szCs w:val="28"/>
        </w:rPr>
      </w:pPr>
      <w:r w:rsidRPr="00E92B44">
        <w:rPr>
          <w:rFonts w:asciiTheme="majorHAnsi" w:hAnsiTheme="majorHAnsi"/>
          <w:b/>
          <w:sz w:val="28"/>
          <w:szCs w:val="28"/>
        </w:rPr>
        <w:t>Čestné prohlášení</w:t>
      </w:r>
    </w:p>
    <w:p w:rsidR="00E92B44" w:rsidRPr="00E92B44" w:rsidRDefault="00E92B44" w:rsidP="001B5E24">
      <w:pPr>
        <w:jc w:val="center"/>
        <w:rPr>
          <w:rFonts w:asciiTheme="majorHAnsi" w:hAnsiTheme="majorHAnsi"/>
          <w:b/>
          <w:sz w:val="28"/>
          <w:szCs w:val="28"/>
        </w:rPr>
      </w:pPr>
    </w:p>
    <w:p w:rsidR="001B5E24" w:rsidRPr="00E92B44" w:rsidRDefault="001B5E24" w:rsidP="00E92B44">
      <w:pPr>
        <w:jc w:val="center"/>
        <w:rPr>
          <w:rFonts w:asciiTheme="majorHAnsi" w:hAnsiTheme="majorHAnsi"/>
        </w:rPr>
      </w:pPr>
      <w:r w:rsidRPr="00E92B44">
        <w:rPr>
          <w:rFonts w:asciiTheme="majorHAnsi" w:hAnsiTheme="majorHAnsi"/>
        </w:rPr>
        <w:t xml:space="preserve">Já, __________________________ </w:t>
      </w:r>
      <w:r w:rsidRPr="00E92B44">
        <w:rPr>
          <w:rFonts w:asciiTheme="majorHAnsi" w:hAnsiTheme="majorHAnsi"/>
          <w:sz w:val="18"/>
          <w:szCs w:val="18"/>
        </w:rPr>
        <w:t>(</w:t>
      </w:r>
      <w:r w:rsidR="00E92B44" w:rsidRPr="00E92B44">
        <w:rPr>
          <w:rFonts w:asciiTheme="majorHAnsi" w:hAnsiTheme="majorHAnsi"/>
          <w:sz w:val="18"/>
          <w:szCs w:val="18"/>
        </w:rPr>
        <w:t>j</w:t>
      </w:r>
      <w:r w:rsidRPr="00E92B44">
        <w:rPr>
          <w:rFonts w:asciiTheme="majorHAnsi" w:hAnsiTheme="majorHAnsi"/>
          <w:sz w:val="18"/>
          <w:szCs w:val="18"/>
        </w:rPr>
        <w:t>méno a příjmení)</w:t>
      </w:r>
      <w:r w:rsidR="00DD4EE4" w:rsidRPr="00DD4EE4">
        <w:rPr>
          <w:rFonts w:asciiTheme="majorHAnsi" w:hAnsiTheme="majorHAnsi"/>
        </w:rPr>
        <w:t>,</w:t>
      </w:r>
    </w:p>
    <w:p w:rsidR="001B5E24" w:rsidRPr="00E92B44" w:rsidRDefault="001B5E24" w:rsidP="00E92B44">
      <w:pPr>
        <w:jc w:val="center"/>
        <w:rPr>
          <w:rFonts w:asciiTheme="majorHAnsi" w:hAnsiTheme="majorHAnsi"/>
        </w:rPr>
      </w:pPr>
      <w:r w:rsidRPr="00E92B44">
        <w:rPr>
          <w:rFonts w:asciiTheme="majorHAnsi" w:hAnsiTheme="majorHAnsi"/>
        </w:rPr>
        <w:t xml:space="preserve">narozen/a ___________________ </w:t>
      </w:r>
      <w:r w:rsidRPr="00E92B44">
        <w:rPr>
          <w:rFonts w:asciiTheme="majorHAnsi" w:hAnsiTheme="majorHAnsi"/>
          <w:sz w:val="18"/>
          <w:szCs w:val="18"/>
        </w:rPr>
        <w:t>(datum narození)</w:t>
      </w:r>
      <w:r w:rsidRPr="00E92B44">
        <w:rPr>
          <w:rFonts w:asciiTheme="majorHAnsi" w:hAnsiTheme="majorHAnsi"/>
        </w:rPr>
        <w:t>,</w:t>
      </w:r>
    </w:p>
    <w:p w:rsidR="001B5E24" w:rsidRPr="00E92B44" w:rsidRDefault="001B5E24" w:rsidP="00E92B44">
      <w:pPr>
        <w:jc w:val="center"/>
        <w:rPr>
          <w:rFonts w:asciiTheme="majorHAnsi" w:hAnsiTheme="majorHAnsi"/>
        </w:rPr>
      </w:pPr>
      <w:r w:rsidRPr="00E92B44">
        <w:rPr>
          <w:rFonts w:asciiTheme="majorHAnsi" w:hAnsiTheme="majorHAnsi"/>
        </w:rPr>
        <w:t xml:space="preserve">bytem _________________________________________________ </w:t>
      </w:r>
      <w:r w:rsidRPr="00E92B44">
        <w:rPr>
          <w:rFonts w:asciiTheme="majorHAnsi" w:hAnsiTheme="majorHAnsi"/>
          <w:sz w:val="18"/>
          <w:szCs w:val="18"/>
        </w:rPr>
        <w:t>(adresa trvalé bydliště)</w:t>
      </w:r>
    </w:p>
    <w:p w:rsidR="001B5E24" w:rsidRPr="00E92B44" w:rsidRDefault="001B5E24" w:rsidP="00E92B44">
      <w:pPr>
        <w:jc w:val="center"/>
        <w:rPr>
          <w:rFonts w:asciiTheme="majorHAnsi" w:hAnsiTheme="majorHAnsi"/>
          <w:b/>
        </w:rPr>
      </w:pPr>
    </w:p>
    <w:p w:rsidR="001B5E24" w:rsidRPr="00E92B44" w:rsidRDefault="001B5E24" w:rsidP="00E92B44">
      <w:pPr>
        <w:jc w:val="center"/>
        <w:rPr>
          <w:rFonts w:asciiTheme="majorHAnsi" w:hAnsiTheme="majorHAnsi"/>
          <w:b/>
          <w:i/>
        </w:rPr>
      </w:pPr>
      <w:r w:rsidRPr="00E92B44">
        <w:rPr>
          <w:rFonts w:asciiTheme="majorHAnsi" w:hAnsiTheme="majorHAnsi"/>
          <w:b/>
          <w:i/>
        </w:rPr>
        <w:t>tímto čestně prohlašuji,</w:t>
      </w:r>
    </w:p>
    <w:p w:rsidR="001B5E24" w:rsidRPr="00E92B44" w:rsidRDefault="001B5E24" w:rsidP="001B5E24">
      <w:pPr>
        <w:rPr>
          <w:rFonts w:asciiTheme="majorHAnsi" w:hAnsiTheme="majorHAnsi"/>
        </w:rPr>
      </w:pPr>
    </w:p>
    <w:p w:rsidR="00F83C9D" w:rsidRPr="00E92B44" w:rsidRDefault="001B5E24" w:rsidP="001D12AE">
      <w:pPr>
        <w:jc w:val="both"/>
        <w:rPr>
          <w:rFonts w:asciiTheme="majorHAnsi" w:hAnsiTheme="majorHAnsi"/>
        </w:rPr>
      </w:pPr>
      <w:r w:rsidRPr="00E92B44">
        <w:rPr>
          <w:rFonts w:asciiTheme="majorHAnsi" w:hAnsiTheme="majorHAnsi"/>
        </w:rPr>
        <w:t xml:space="preserve">že </w:t>
      </w:r>
      <w:r w:rsidR="00F83C9D" w:rsidRPr="00E92B44">
        <w:rPr>
          <w:rFonts w:asciiTheme="majorHAnsi" w:hAnsiTheme="majorHAnsi"/>
        </w:rPr>
        <w:t xml:space="preserve">si v souladu s Opatřením rektora č.33/2016 </w:t>
      </w:r>
      <w:r w:rsidR="00B923CE">
        <w:rPr>
          <w:rFonts w:asciiTheme="majorHAnsi" w:hAnsiTheme="majorHAnsi"/>
        </w:rPr>
        <w:t>před zahraničním výjezdem zajistím</w:t>
      </w:r>
      <w:r w:rsidR="00F83C9D" w:rsidRPr="00E92B44">
        <w:rPr>
          <w:rFonts w:asciiTheme="majorHAnsi" w:hAnsiTheme="majorHAnsi"/>
        </w:rPr>
        <w:t xml:space="preserve"> dostatečné zdravotní pojištění platné pro </w:t>
      </w:r>
      <w:r w:rsidR="00E92B44">
        <w:rPr>
          <w:rFonts w:asciiTheme="majorHAnsi" w:hAnsiTheme="majorHAnsi"/>
        </w:rPr>
        <w:t>stát, který je cílem</w:t>
      </w:r>
      <w:r w:rsidR="00F83C9D" w:rsidRPr="00E92B44">
        <w:rPr>
          <w:rFonts w:asciiTheme="majorHAnsi" w:hAnsiTheme="majorHAnsi"/>
        </w:rPr>
        <w:t xml:space="preserve"> mého </w:t>
      </w:r>
      <w:r w:rsidR="00E92B44">
        <w:rPr>
          <w:rFonts w:asciiTheme="majorHAnsi" w:hAnsiTheme="majorHAnsi"/>
        </w:rPr>
        <w:t xml:space="preserve">zahraničního </w:t>
      </w:r>
      <w:r w:rsidR="00F83C9D" w:rsidRPr="00E92B44">
        <w:rPr>
          <w:rFonts w:asciiTheme="majorHAnsi" w:hAnsiTheme="majorHAnsi"/>
        </w:rPr>
        <w:t>výjezdu</w:t>
      </w:r>
      <w:r w:rsidR="00E92B44">
        <w:rPr>
          <w:rFonts w:asciiTheme="majorHAnsi" w:hAnsiTheme="majorHAnsi"/>
        </w:rPr>
        <w:t>,</w:t>
      </w:r>
      <w:r w:rsidR="00F83C9D" w:rsidRPr="00E92B44">
        <w:rPr>
          <w:rFonts w:asciiTheme="majorHAnsi" w:hAnsiTheme="majorHAnsi"/>
        </w:rPr>
        <w:t xml:space="preserve"> a </w:t>
      </w:r>
      <w:r w:rsidR="00B923CE">
        <w:rPr>
          <w:rFonts w:asciiTheme="majorHAnsi" w:hAnsiTheme="majorHAnsi"/>
        </w:rPr>
        <w:t>zaregistruji</w:t>
      </w:r>
      <w:r w:rsidR="00F83C9D" w:rsidRPr="00E92B44">
        <w:rPr>
          <w:rFonts w:asciiTheme="majorHAnsi" w:hAnsiTheme="majorHAnsi"/>
        </w:rPr>
        <w:t xml:space="preserve"> se v systému Dobrovolné registrace občanů České republiky při cestách do zahraničí (DROZD). </w:t>
      </w:r>
    </w:p>
    <w:p w:rsidR="001B5E24" w:rsidRPr="00E92B44" w:rsidRDefault="00E92B44" w:rsidP="001D12A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F83C9D" w:rsidRPr="00E92B44">
        <w:rPr>
          <w:rFonts w:asciiTheme="majorHAnsi" w:hAnsiTheme="majorHAnsi"/>
        </w:rPr>
        <w:t>otvrzuji, že jsem Univerzitě Karlově poskytl/a své platné kontaktní údaje a platné kontaktní údaje kontaktní/ blízké osoby</w:t>
      </w:r>
      <w:r w:rsidR="0078487D">
        <w:rPr>
          <w:rFonts w:asciiTheme="majorHAnsi" w:hAnsiTheme="majorHAnsi"/>
        </w:rPr>
        <w:t xml:space="preserve"> (tj. e-mailová adresa a telefonní číslo)</w:t>
      </w:r>
      <w:r w:rsidR="00F83C9D" w:rsidRPr="00E92B44">
        <w:rPr>
          <w:rFonts w:asciiTheme="majorHAnsi" w:hAnsiTheme="majorHAnsi"/>
        </w:rPr>
        <w:t>.</w:t>
      </w:r>
    </w:p>
    <w:p w:rsidR="00B923CE" w:rsidRDefault="00E92B44" w:rsidP="001D12A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Tímto dále potvrzuji, že jsem byl/a informován/a  o opatřeních Univerzity Karlovy pro případy mimořádných událostí a krizových situací </w:t>
      </w:r>
      <w:r w:rsidR="0078487D">
        <w:rPr>
          <w:rFonts w:asciiTheme="majorHAnsi" w:hAnsiTheme="majorHAnsi"/>
        </w:rPr>
        <w:t xml:space="preserve">(dostupné na </w:t>
      </w:r>
      <w:hyperlink r:id="rId5" w:history="1">
        <w:r w:rsidR="0078487D" w:rsidRPr="00B3295B">
          <w:rPr>
            <w:rStyle w:val="Hypertextovodkaz"/>
            <w:rFonts w:asciiTheme="majorHAnsi" w:hAnsiTheme="majorHAnsi"/>
          </w:rPr>
          <w:t>https://www.cuni.cz/UK-7729.html</w:t>
        </w:r>
      </w:hyperlink>
      <w:r w:rsidR="0078487D">
        <w:rPr>
          <w:rFonts w:asciiTheme="majorHAnsi" w:hAnsiTheme="majorHAnsi"/>
        </w:rPr>
        <w:t>)</w:t>
      </w:r>
      <w:r w:rsidR="00B923CE">
        <w:rPr>
          <w:rFonts w:asciiTheme="majorHAnsi" w:hAnsiTheme="majorHAnsi"/>
        </w:rPr>
        <w:t>,</w:t>
      </w:r>
      <w:r w:rsidR="0078487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</w:t>
      </w:r>
      <w:r w:rsidR="00B923CE">
        <w:rPr>
          <w:rFonts w:asciiTheme="majorHAnsi" w:hAnsiTheme="majorHAnsi"/>
        </w:rPr>
        <w:t xml:space="preserve"> že</w:t>
      </w:r>
      <w:r>
        <w:rPr>
          <w:rFonts w:asciiTheme="majorHAnsi" w:hAnsiTheme="majorHAnsi"/>
        </w:rPr>
        <w:t xml:space="preserve"> </w:t>
      </w:r>
      <w:r w:rsidR="00B923CE">
        <w:rPr>
          <w:rFonts w:asciiTheme="majorHAnsi" w:hAnsiTheme="majorHAnsi"/>
        </w:rPr>
        <w:t xml:space="preserve">budu postupovat dle daných pokynů. </w:t>
      </w:r>
    </w:p>
    <w:p w:rsidR="00F83C9D" w:rsidRPr="00E92B44" w:rsidRDefault="00B923CE" w:rsidP="001D12A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Taktéž potvrzuji, </w:t>
      </w:r>
      <w:r w:rsidR="00E92B44">
        <w:rPr>
          <w:rFonts w:asciiTheme="majorHAnsi" w:hAnsiTheme="majorHAnsi"/>
        </w:rPr>
        <w:t xml:space="preserve">že </w:t>
      </w:r>
      <w:r>
        <w:rPr>
          <w:rFonts w:asciiTheme="majorHAnsi" w:hAnsiTheme="majorHAnsi"/>
        </w:rPr>
        <w:t>se před výjezdem seznámím</w:t>
      </w:r>
      <w:r w:rsidR="00E92B44">
        <w:rPr>
          <w:rFonts w:asciiTheme="majorHAnsi" w:hAnsiTheme="majorHAnsi"/>
        </w:rPr>
        <w:t xml:space="preserve"> s bezpečnostní situací v zemi mého zahraničního výjezdu.</w:t>
      </w:r>
    </w:p>
    <w:p w:rsidR="001B5E24" w:rsidRDefault="001B5E24" w:rsidP="001B5E24">
      <w:pPr>
        <w:rPr>
          <w:rFonts w:asciiTheme="majorHAnsi" w:hAnsiTheme="majorHAnsi"/>
        </w:rPr>
      </w:pPr>
    </w:p>
    <w:p w:rsidR="00DD4EE4" w:rsidRPr="00E92B44" w:rsidRDefault="00DD4EE4" w:rsidP="001B5E24">
      <w:pPr>
        <w:rPr>
          <w:rFonts w:asciiTheme="majorHAnsi" w:hAnsiTheme="majorHAnsi"/>
        </w:rPr>
      </w:pPr>
    </w:p>
    <w:p w:rsidR="00E81185" w:rsidRDefault="001B5E24" w:rsidP="009F7E4C">
      <w:pPr>
        <w:jc w:val="center"/>
        <w:rPr>
          <w:rFonts w:asciiTheme="majorHAnsi" w:hAnsiTheme="majorHAnsi"/>
        </w:rPr>
      </w:pPr>
      <w:r w:rsidRPr="00E92B44">
        <w:rPr>
          <w:rFonts w:asciiTheme="majorHAnsi" w:hAnsiTheme="majorHAnsi"/>
        </w:rPr>
        <w:t>V __</w:t>
      </w:r>
      <w:r w:rsidR="00E92B44" w:rsidRPr="00E92B44">
        <w:rPr>
          <w:rFonts w:asciiTheme="majorHAnsi" w:hAnsiTheme="majorHAnsi"/>
        </w:rPr>
        <w:t xml:space="preserve">_________________ </w:t>
      </w:r>
      <w:r w:rsidR="00E92B44" w:rsidRPr="009F7E4C">
        <w:rPr>
          <w:rFonts w:asciiTheme="majorHAnsi" w:hAnsiTheme="majorHAnsi"/>
          <w:sz w:val="18"/>
          <w:szCs w:val="18"/>
        </w:rPr>
        <w:t>(místo</w:t>
      </w:r>
      <w:r w:rsidRPr="009F7E4C">
        <w:rPr>
          <w:rFonts w:asciiTheme="majorHAnsi" w:hAnsiTheme="majorHAnsi"/>
          <w:sz w:val="18"/>
          <w:szCs w:val="18"/>
        </w:rPr>
        <w:t>)</w:t>
      </w:r>
      <w:r w:rsidRPr="00E92B44">
        <w:rPr>
          <w:rFonts w:asciiTheme="majorHAnsi" w:hAnsiTheme="majorHAnsi"/>
        </w:rPr>
        <w:t xml:space="preserve">          </w:t>
      </w:r>
      <w:proofErr w:type="gramStart"/>
      <w:r w:rsidRPr="00E92B44">
        <w:rPr>
          <w:rFonts w:asciiTheme="majorHAnsi" w:hAnsiTheme="majorHAnsi"/>
        </w:rPr>
        <w:t xml:space="preserve">dne      </w:t>
      </w:r>
      <w:r w:rsidR="009F7E4C">
        <w:rPr>
          <w:rFonts w:asciiTheme="majorHAnsi" w:hAnsiTheme="majorHAnsi"/>
        </w:rPr>
        <w:t xml:space="preserve">      .         .     20</w:t>
      </w:r>
      <w:proofErr w:type="gramEnd"/>
      <w:r w:rsidRPr="00E92B44">
        <w:rPr>
          <w:rFonts w:asciiTheme="majorHAnsi" w:hAnsiTheme="majorHAnsi"/>
        </w:rPr>
        <w:t xml:space="preserve"> </w:t>
      </w:r>
      <w:r w:rsidR="009F7E4C">
        <w:rPr>
          <w:rFonts w:asciiTheme="majorHAnsi" w:hAnsiTheme="majorHAnsi"/>
        </w:rPr>
        <w:t xml:space="preserve">    </w:t>
      </w:r>
      <w:r w:rsidR="00E92B44" w:rsidRPr="009F7E4C">
        <w:rPr>
          <w:rFonts w:asciiTheme="majorHAnsi" w:hAnsiTheme="majorHAnsi"/>
          <w:sz w:val="18"/>
          <w:szCs w:val="18"/>
        </w:rPr>
        <w:t>(</w:t>
      </w:r>
      <w:r w:rsidRPr="009F7E4C">
        <w:rPr>
          <w:rFonts w:asciiTheme="majorHAnsi" w:hAnsiTheme="majorHAnsi"/>
          <w:sz w:val="18"/>
          <w:szCs w:val="18"/>
        </w:rPr>
        <w:t>datum)</w:t>
      </w:r>
      <w:r w:rsidR="009F7E4C">
        <w:rPr>
          <w:rFonts w:asciiTheme="majorHAnsi" w:hAnsiTheme="majorHAnsi"/>
        </w:rPr>
        <w:t xml:space="preserve">     </w:t>
      </w:r>
      <w:r w:rsidRPr="00E92B44">
        <w:rPr>
          <w:rFonts w:asciiTheme="majorHAnsi" w:hAnsiTheme="majorHAnsi"/>
        </w:rPr>
        <w:t>podpis  _____________________</w:t>
      </w:r>
    </w:p>
    <w:p w:rsidR="00DD4EE4" w:rsidRDefault="00DD4EE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DD4EE4" w:rsidRDefault="00DD4EE4" w:rsidP="00DD4EE4">
      <w:pPr>
        <w:rPr>
          <w:rFonts w:asciiTheme="majorHAnsi" w:hAnsiTheme="majorHAnsi"/>
          <w:b/>
          <w:sz w:val="28"/>
          <w:szCs w:val="28"/>
        </w:rPr>
      </w:pPr>
    </w:p>
    <w:p w:rsidR="00DD4EE4" w:rsidRDefault="00DD4EE4" w:rsidP="00DD4EE4">
      <w:pPr>
        <w:rPr>
          <w:rFonts w:asciiTheme="majorHAnsi" w:hAnsiTheme="majorHAnsi"/>
          <w:b/>
          <w:sz w:val="28"/>
          <w:szCs w:val="28"/>
        </w:rPr>
      </w:pPr>
    </w:p>
    <w:p w:rsidR="00DD4EE4" w:rsidRPr="00DD4EE4" w:rsidRDefault="00DD4EE4" w:rsidP="00DD4EE4">
      <w:pPr>
        <w:jc w:val="center"/>
        <w:rPr>
          <w:rFonts w:asciiTheme="majorHAnsi" w:hAnsiTheme="majorHAnsi"/>
          <w:b/>
          <w:sz w:val="28"/>
          <w:szCs w:val="28"/>
        </w:rPr>
      </w:pPr>
      <w:r w:rsidRPr="00DD4EE4">
        <w:rPr>
          <w:rFonts w:asciiTheme="majorHAnsi" w:hAnsiTheme="majorHAnsi"/>
          <w:b/>
          <w:sz w:val="28"/>
          <w:szCs w:val="28"/>
        </w:rPr>
        <w:t>Kontaktní údaje</w:t>
      </w:r>
    </w:p>
    <w:p w:rsidR="00DD4EE4" w:rsidRDefault="00DD4EE4" w:rsidP="00DD4EE4">
      <w:pPr>
        <w:rPr>
          <w:rFonts w:asciiTheme="majorHAnsi" w:hAnsiTheme="majorHAnsi"/>
        </w:rPr>
      </w:pPr>
    </w:p>
    <w:p w:rsidR="00DD4EE4" w:rsidRDefault="00DD4EE4" w:rsidP="00DD4EE4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jméno:</w:t>
      </w:r>
    </w:p>
    <w:p w:rsidR="00DD4EE4" w:rsidRDefault="00DD4EE4" w:rsidP="00DD4EE4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příjmení:</w:t>
      </w:r>
    </w:p>
    <w:p w:rsidR="00DD4EE4" w:rsidRDefault="00DD4EE4" w:rsidP="00DD4EE4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fakulta, obor:</w:t>
      </w:r>
    </w:p>
    <w:p w:rsidR="00DD4EE4" w:rsidRDefault="00DD4EE4" w:rsidP="00DD4EE4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e-mail </w:t>
      </w:r>
      <w:r w:rsidRPr="00DD4EE4">
        <w:rPr>
          <w:rFonts w:asciiTheme="majorHAnsi" w:hAnsiTheme="majorHAnsi"/>
          <w:sz w:val="18"/>
          <w:szCs w:val="18"/>
        </w:rPr>
        <w:t>(aktuální v době daného výjezdu do zahraničí)</w:t>
      </w:r>
      <w:r>
        <w:rPr>
          <w:rFonts w:asciiTheme="majorHAnsi" w:hAnsiTheme="majorHAnsi"/>
        </w:rPr>
        <w:t>:</w:t>
      </w:r>
    </w:p>
    <w:p w:rsidR="00DD4EE4" w:rsidRDefault="00DD4EE4" w:rsidP="00DD4EE4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tel. číslo </w:t>
      </w:r>
      <w:r w:rsidRPr="00DD4EE4">
        <w:rPr>
          <w:rFonts w:asciiTheme="majorHAnsi" w:hAnsiTheme="majorHAnsi"/>
          <w:sz w:val="18"/>
          <w:szCs w:val="18"/>
        </w:rPr>
        <w:t>(aktuální v době daného výjezdu do zahraničí)</w:t>
      </w:r>
      <w:r>
        <w:rPr>
          <w:rFonts w:asciiTheme="majorHAnsi" w:hAnsiTheme="majorHAnsi"/>
        </w:rPr>
        <w:t>:</w:t>
      </w:r>
    </w:p>
    <w:p w:rsidR="00DD4EE4" w:rsidRDefault="00DD4EE4" w:rsidP="00DD4EE4">
      <w:pPr>
        <w:rPr>
          <w:rFonts w:asciiTheme="majorHAnsi" w:hAnsiTheme="majorHAnsi"/>
        </w:rPr>
      </w:pPr>
    </w:p>
    <w:p w:rsidR="00DD4EE4" w:rsidRPr="00DD4EE4" w:rsidRDefault="00DD4EE4" w:rsidP="00DD4EE4">
      <w:pPr>
        <w:ind w:firstLine="708"/>
        <w:rPr>
          <w:rFonts w:asciiTheme="majorHAnsi" w:hAnsiTheme="majorHAnsi"/>
          <w:b/>
        </w:rPr>
      </w:pPr>
      <w:r w:rsidRPr="00DD4EE4">
        <w:rPr>
          <w:rFonts w:asciiTheme="majorHAnsi" w:hAnsiTheme="majorHAnsi"/>
          <w:b/>
        </w:rPr>
        <w:t>Kontaktní/blízká osoba</w:t>
      </w:r>
    </w:p>
    <w:p w:rsidR="00DD4EE4" w:rsidRDefault="00DD4EE4" w:rsidP="00DD4EE4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jméno:</w:t>
      </w:r>
    </w:p>
    <w:p w:rsidR="00DD4EE4" w:rsidRDefault="00DD4EE4" w:rsidP="00DD4EE4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příjmení:</w:t>
      </w:r>
    </w:p>
    <w:p w:rsidR="00DD4EE4" w:rsidRDefault="00DD4EE4" w:rsidP="00DD4EE4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e-mail:</w:t>
      </w:r>
    </w:p>
    <w:p w:rsidR="00DD4EE4" w:rsidRDefault="00DD4EE4" w:rsidP="00DD4EE4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tel. číslo: </w:t>
      </w:r>
    </w:p>
    <w:p w:rsidR="00DD4EE4" w:rsidRDefault="00DD4EE4" w:rsidP="00DD4EE4">
      <w:pPr>
        <w:ind w:firstLine="708"/>
        <w:rPr>
          <w:rFonts w:asciiTheme="majorHAnsi" w:hAnsiTheme="majorHAnsi"/>
        </w:rPr>
      </w:pPr>
    </w:p>
    <w:p w:rsidR="00DD4EE4" w:rsidRDefault="00DD4EE4" w:rsidP="00DD4EE4">
      <w:pPr>
        <w:rPr>
          <w:rFonts w:asciiTheme="majorHAnsi" w:hAnsiTheme="majorHAnsi"/>
        </w:rPr>
      </w:pPr>
    </w:p>
    <w:p w:rsidR="00DD4EE4" w:rsidRDefault="00DD4EE4" w:rsidP="00DD4EE4">
      <w:pPr>
        <w:jc w:val="center"/>
        <w:rPr>
          <w:rFonts w:asciiTheme="majorHAnsi" w:hAnsiTheme="majorHAnsi"/>
        </w:rPr>
      </w:pPr>
      <w:r w:rsidRPr="00E92B44">
        <w:rPr>
          <w:rFonts w:asciiTheme="majorHAnsi" w:hAnsiTheme="majorHAnsi"/>
        </w:rPr>
        <w:t xml:space="preserve">V ___________________ </w:t>
      </w:r>
      <w:r w:rsidRPr="009F7E4C">
        <w:rPr>
          <w:rFonts w:asciiTheme="majorHAnsi" w:hAnsiTheme="majorHAnsi"/>
          <w:sz w:val="18"/>
          <w:szCs w:val="18"/>
        </w:rPr>
        <w:t>(místo)</w:t>
      </w:r>
      <w:r w:rsidRPr="00E92B44">
        <w:rPr>
          <w:rFonts w:asciiTheme="majorHAnsi" w:hAnsiTheme="majorHAnsi"/>
        </w:rPr>
        <w:t xml:space="preserve">          </w:t>
      </w:r>
      <w:proofErr w:type="gramStart"/>
      <w:r w:rsidRPr="00E92B44">
        <w:rPr>
          <w:rFonts w:asciiTheme="majorHAnsi" w:hAnsiTheme="majorHAnsi"/>
        </w:rPr>
        <w:t xml:space="preserve">dne      </w:t>
      </w:r>
      <w:r>
        <w:rPr>
          <w:rFonts w:asciiTheme="majorHAnsi" w:hAnsiTheme="majorHAnsi"/>
        </w:rPr>
        <w:t xml:space="preserve">      .         .     20</w:t>
      </w:r>
      <w:proofErr w:type="gramEnd"/>
      <w:r w:rsidRPr="00E92B4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</w:t>
      </w:r>
      <w:r w:rsidRPr="009F7E4C">
        <w:rPr>
          <w:rFonts w:asciiTheme="majorHAnsi" w:hAnsiTheme="majorHAnsi"/>
          <w:sz w:val="18"/>
          <w:szCs w:val="18"/>
        </w:rPr>
        <w:t>(datum)</w:t>
      </w:r>
      <w:r>
        <w:rPr>
          <w:rFonts w:asciiTheme="majorHAnsi" w:hAnsiTheme="majorHAnsi"/>
        </w:rPr>
        <w:t xml:space="preserve">     </w:t>
      </w:r>
      <w:r w:rsidRPr="00E92B44">
        <w:rPr>
          <w:rFonts w:asciiTheme="majorHAnsi" w:hAnsiTheme="majorHAnsi"/>
        </w:rPr>
        <w:t>podpis  _____________________</w:t>
      </w:r>
    </w:p>
    <w:p w:rsidR="00DD4EE4" w:rsidRPr="00E92B44" w:rsidRDefault="00DD4EE4" w:rsidP="00DD4EE4">
      <w:pPr>
        <w:rPr>
          <w:rFonts w:asciiTheme="majorHAnsi" w:hAnsiTheme="majorHAnsi"/>
        </w:rPr>
      </w:pPr>
    </w:p>
    <w:sectPr w:rsidR="00DD4EE4" w:rsidRPr="00E92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24"/>
    <w:rsid w:val="000B2770"/>
    <w:rsid w:val="001B5E24"/>
    <w:rsid w:val="001D12AE"/>
    <w:rsid w:val="00544FDA"/>
    <w:rsid w:val="005855E3"/>
    <w:rsid w:val="005A607A"/>
    <w:rsid w:val="0078487D"/>
    <w:rsid w:val="009F7E4C"/>
    <w:rsid w:val="00B923CE"/>
    <w:rsid w:val="00BB1D0B"/>
    <w:rsid w:val="00DD4EE4"/>
    <w:rsid w:val="00E81185"/>
    <w:rsid w:val="00E92B44"/>
    <w:rsid w:val="00F8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48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4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uni.cz/UK-772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E8A06ED3.dotm</Template>
  <TotalTime>0</TotalTime>
  <Pages>2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install</cp:lastModifiedBy>
  <cp:revision>2</cp:revision>
  <dcterms:created xsi:type="dcterms:W3CDTF">2017-06-15T09:52:00Z</dcterms:created>
  <dcterms:modified xsi:type="dcterms:W3CDTF">2017-06-15T09:52:00Z</dcterms:modified>
</cp:coreProperties>
</file>