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630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3529"/>
        <w:gridCol w:w="2268"/>
        <w:gridCol w:w="3544"/>
        <w:gridCol w:w="10"/>
      </w:tblGrid>
      <w:tr w:rsidR="00C85FC6" w:rsidRPr="0043266E" w:rsidTr="007917A7">
        <w:trPr>
          <w:trHeight w:val="794"/>
        </w:trPr>
        <w:tc>
          <w:tcPr>
            <w:tcW w:w="935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C85FC6" w:rsidRPr="00253C91" w:rsidRDefault="00717BBD" w:rsidP="00253C91">
            <w:pPr>
              <w:pStyle w:val="Nadpis2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REPORT</w:t>
            </w:r>
            <w:r w:rsidR="007917A7">
              <w:rPr>
                <w:rFonts w:ascii="Cambria" w:hAnsi="Cambria"/>
                <w:sz w:val="28"/>
                <w:szCs w:val="28"/>
              </w:rPr>
              <w:t xml:space="preserve"> OF </w:t>
            </w:r>
            <w:r w:rsidR="004D51B7">
              <w:rPr>
                <w:rFonts w:ascii="Cambria" w:hAnsi="Cambria"/>
                <w:sz w:val="28"/>
                <w:szCs w:val="28"/>
              </w:rPr>
              <w:t>JUNIOR</w:t>
            </w:r>
            <w:r w:rsidR="007917A7">
              <w:rPr>
                <w:rFonts w:ascii="Cambria" w:hAnsi="Cambria"/>
                <w:sz w:val="28"/>
                <w:szCs w:val="28"/>
              </w:rPr>
              <w:t xml:space="preserve"> GRANT POSITION</w:t>
            </w:r>
          </w:p>
          <w:p w:rsidR="004C519E" w:rsidRDefault="00C85FC6" w:rsidP="008228BD">
            <w:pPr>
              <w:pStyle w:val="Zhlav"/>
              <w:spacing w:before="240"/>
              <w:jc w:val="left"/>
              <w:rPr>
                <w:rFonts w:ascii="Cambria" w:hAnsi="Cambria"/>
                <w:b w:val="0"/>
                <w:i/>
                <w:iCs/>
                <w:sz w:val="23"/>
                <w:szCs w:val="23"/>
              </w:rPr>
            </w:pPr>
            <w:r w:rsidRPr="00004237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All blanks should be filled out</w:t>
            </w:r>
            <w:r w:rsidR="007917A7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 xml:space="preserve"> in English and be typewritten.</w:t>
            </w:r>
          </w:p>
          <w:p w:rsidR="00257A70" w:rsidRPr="007917A7" w:rsidRDefault="008228BD" w:rsidP="00D22389">
            <w:pPr>
              <w:pStyle w:val="Zhlav"/>
              <w:spacing w:before="240"/>
              <w:jc w:val="left"/>
              <w:rPr>
                <w:rFonts w:ascii="Cambria" w:hAnsi="Cambria"/>
                <w:b w:val="0"/>
                <w:i/>
                <w:iCs/>
                <w:sz w:val="23"/>
                <w:szCs w:val="23"/>
              </w:rPr>
            </w:pPr>
            <w:r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During the 2-years-long research the applic</w:t>
            </w:r>
            <w:r w:rsidR="008E6581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ant needs to submit 1 interim</w:t>
            </w:r>
            <w:r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 xml:space="preserve"> report (after 1 year of the research activit</w:t>
            </w:r>
            <w:r w:rsidR="00D22389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y at Charles University) and 1 final r</w:t>
            </w:r>
            <w:r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eport (at the end of the research activity at Charles University</w:t>
            </w:r>
            <w:r w:rsidR="00A3521B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; the final report</w:t>
            </w:r>
            <w:r w:rsidR="00157B30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 xml:space="preserve"> shall fol</w:t>
            </w:r>
            <w:r w:rsidR="008E6581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low the period of the interim</w:t>
            </w:r>
            <w:r w:rsidR="00157B30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 xml:space="preserve"> report</w:t>
            </w:r>
            <w:r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)</w:t>
            </w:r>
            <w:r w:rsidR="00157B30">
              <w:rPr>
                <w:rFonts w:ascii="Cambria" w:hAnsi="Cambria"/>
                <w:b w:val="0"/>
                <w:i/>
                <w:iCs/>
                <w:sz w:val="23"/>
                <w:szCs w:val="23"/>
              </w:rPr>
              <w:t>.</w:t>
            </w:r>
          </w:p>
        </w:tc>
      </w:tr>
      <w:tr w:rsidR="00690E83" w:rsidRPr="0043266E" w:rsidTr="00690E83">
        <w:trPr>
          <w:gridAfter w:val="1"/>
          <w:wAfter w:w="10" w:type="dxa"/>
          <w:trHeight w:val="373"/>
        </w:trPr>
        <w:tc>
          <w:tcPr>
            <w:tcW w:w="934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690E83" w:rsidRPr="00465C85" w:rsidRDefault="00465C85" w:rsidP="004B3E7C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465C85">
              <w:rPr>
                <w:rFonts w:ascii="Cambria" w:hAnsi="Cambria"/>
                <w:sz w:val="23"/>
                <w:szCs w:val="23"/>
              </w:rPr>
              <w:t xml:space="preserve">Part to be filled in by </w:t>
            </w:r>
            <w:r w:rsidR="009A6537">
              <w:rPr>
                <w:rFonts w:ascii="Cambria" w:hAnsi="Cambria"/>
                <w:sz w:val="23"/>
                <w:szCs w:val="23"/>
              </w:rPr>
              <w:t xml:space="preserve">the </w:t>
            </w:r>
            <w:r w:rsidR="004B3E7C">
              <w:rPr>
                <w:rFonts w:ascii="Cambria" w:hAnsi="Cambria"/>
                <w:sz w:val="23"/>
                <w:szCs w:val="23"/>
              </w:rPr>
              <w:t>Junior</w:t>
            </w:r>
            <w:r w:rsidRPr="00465C85">
              <w:rPr>
                <w:rFonts w:ascii="Cambria" w:hAnsi="Cambria"/>
                <w:sz w:val="23"/>
                <w:szCs w:val="23"/>
              </w:rPr>
              <w:t xml:space="preserve"> Researcher</w:t>
            </w:r>
          </w:p>
        </w:tc>
      </w:tr>
      <w:tr w:rsidR="00717BBD" w:rsidRPr="0043266E" w:rsidTr="00690E83">
        <w:trPr>
          <w:gridAfter w:val="1"/>
          <w:wAfter w:w="10" w:type="dxa"/>
          <w:trHeight w:val="373"/>
        </w:trPr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BBD" w:rsidRPr="00717BBD" w:rsidRDefault="00717BBD" w:rsidP="00465C85">
            <w:pPr>
              <w:rPr>
                <w:rFonts w:ascii="Cambria" w:hAnsi="Cambria"/>
                <w:b/>
                <w:sz w:val="23"/>
                <w:szCs w:val="23"/>
              </w:rPr>
            </w:pPr>
            <w:r w:rsidRPr="00717BBD">
              <w:rPr>
                <w:rFonts w:ascii="Cambria" w:hAnsi="Cambria"/>
                <w:b/>
                <w:sz w:val="23"/>
                <w:szCs w:val="23"/>
              </w:rPr>
              <w:t>Name of Researcher: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</w:tcBorders>
          </w:tcPr>
          <w:p w:rsidR="00717BBD" w:rsidRDefault="00717BBD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717BBD" w:rsidRPr="0043266E" w:rsidTr="00690E83">
        <w:trPr>
          <w:gridAfter w:val="1"/>
          <w:wAfter w:w="10" w:type="dxa"/>
          <w:trHeight w:val="224"/>
        </w:trPr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BBD" w:rsidRPr="0074375F" w:rsidRDefault="00717BBD" w:rsidP="00717BBD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Title</w:t>
            </w:r>
            <w:r w:rsidRPr="00C311FA">
              <w:rPr>
                <w:rFonts w:ascii="Cambria" w:hAnsi="Cambria"/>
                <w:sz w:val="23"/>
                <w:szCs w:val="23"/>
              </w:rPr>
              <w:t xml:space="preserve"> of Research Project:</w:t>
            </w:r>
          </w:p>
        </w:tc>
        <w:tc>
          <w:tcPr>
            <w:tcW w:w="5812" w:type="dxa"/>
            <w:gridSpan w:val="2"/>
          </w:tcPr>
          <w:p w:rsidR="00717BBD" w:rsidRPr="0074375F" w:rsidRDefault="00717BBD" w:rsidP="009B2B32">
            <w:pPr>
              <w:tabs>
                <w:tab w:val="center" w:pos="1223"/>
              </w:tabs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717BBD" w:rsidRPr="0043266E" w:rsidTr="00690E83">
        <w:trPr>
          <w:gridAfter w:val="1"/>
          <w:wAfter w:w="10" w:type="dxa"/>
          <w:trHeight w:val="243"/>
        </w:trPr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17BBD" w:rsidRPr="00717BBD" w:rsidRDefault="00717BBD" w:rsidP="00717BBD">
            <w:pPr>
              <w:rPr>
                <w:rFonts w:ascii="Cambria" w:hAnsi="Cambria"/>
                <w:b/>
                <w:sz w:val="23"/>
                <w:szCs w:val="23"/>
              </w:rPr>
            </w:pPr>
            <w:r w:rsidRPr="00717BBD">
              <w:rPr>
                <w:rFonts w:ascii="Cambria" w:hAnsi="Cambria"/>
                <w:b/>
                <w:sz w:val="23"/>
                <w:szCs w:val="23"/>
              </w:rPr>
              <w:t xml:space="preserve">Host Faculty at </w:t>
            </w:r>
            <w:r>
              <w:rPr>
                <w:rFonts w:ascii="Cambria" w:hAnsi="Cambria"/>
                <w:b/>
                <w:sz w:val="23"/>
                <w:szCs w:val="23"/>
              </w:rPr>
              <w:t>CU:</w:t>
            </w:r>
          </w:p>
        </w:tc>
        <w:tc>
          <w:tcPr>
            <w:tcW w:w="5812" w:type="dxa"/>
            <w:gridSpan w:val="2"/>
          </w:tcPr>
          <w:p w:rsidR="00717BBD" w:rsidRPr="00C311FA" w:rsidRDefault="00717BBD" w:rsidP="009B2B32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7917A7" w:rsidRPr="0043266E" w:rsidTr="00690E83">
        <w:trPr>
          <w:gridAfter w:val="1"/>
          <w:wAfter w:w="10" w:type="dxa"/>
          <w:trHeight w:val="46"/>
        </w:trPr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917A7" w:rsidRDefault="009A6537" w:rsidP="007917A7">
            <w:pPr>
              <w:pStyle w:val="Nadpis2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Name of Supervis</w:t>
            </w:r>
            <w:r w:rsidR="007917A7">
              <w:rPr>
                <w:rFonts w:ascii="Cambria" w:hAnsi="Cambria"/>
                <w:sz w:val="23"/>
                <w:szCs w:val="23"/>
              </w:rPr>
              <w:t>or:</w:t>
            </w:r>
          </w:p>
        </w:tc>
        <w:tc>
          <w:tcPr>
            <w:tcW w:w="5812" w:type="dxa"/>
            <w:gridSpan w:val="2"/>
          </w:tcPr>
          <w:p w:rsidR="007917A7" w:rsidRPr="00C311FA" w:rsidRDefault="007917A7" w:rsidP="00C85FC6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  <w:tr w:rsidR="00157B30" w:rsidRPr="0043266E" w:rsidTr="00690E83">
        <w:trPr>
          <w:gridAfter w:val="1"/>
          <w:wAfter w:w="10" w:type="dxa"/>
          <w:trHeight w:val="46"/>
        </w:trPr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7B30" w:rsidRDefault="00157B30" w:rsidP="00157B30">
            <w:pPr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Type of Report:</w:t>
            </w:r>
          </w:p>
          <w:p w:rsidR="00157B30" w:rsidRPr="00157B30" w:rsidRDefault="00157B30" w:rsidP="00157B30">
            <w:pPr>
              <w:pStyle w:val="Nadpis2"/>
              <w:rPr>
                <w:rFonts w:ascii="Cambria" w:hAnsi="Cambria"/>
                <w:b w:val="0"/>
                <w:i/>
                <w:szCs w:val="20"/>
              </w:rPr>
            </w:pPr>
            <w:r w:rsidRPr="00680184">
              <w:rPr>
                <w:rFonts w:ascii="Cambria" w:hAnsi="Cambria"/>
                <w:b w:val="0"/>
                <w:i/>
                <w:szCs w:val="20"/>
              </w:rPr>
              <w:t>(Cross the</w:t>
            </w:r>
            <w:r>
              <w:rPr>
                <w:rFonts w:ascii="Cambria" w:hAnsi="Cambria"/>
                <w:b w:val="0"/>
                <w:i/>
                <w:szCs w:val="20"/>
              </w:rPr>
              <w:t xml:space="preserve"> right</w:t>
            </w:r>
            <w:r w:rsidRPr="00680184">
              <w:rPr>
                <w:rFonts w:ascii="Cambria" w:hAnsi="Cambria"/>
                <w:b w:val="0"/>
                <w:i/>
                <w:szCs w:val="20"/>
              </w:rPr>
              <w:t xml:space="preserve"> option)</w:t>
            </w:r>
          </w:p>
        </w:tc>
        <w:tc>
          <w:tcPr>
            <w:tcW w:w="2268" w:type="dxa"/>
          </w:tcPr>
          <w:p w:rsidR="00157B30" w:rsidRPr="007917A7" w:rsidRDefault="002D2A0E" w:rsidP="007917A7">
            <w:pPr>
              <w:rPr>
                <w:rFonts w:ascii="Cambria" w:hAnsi="Cambria"/>
                <w:sz w:val="23"/>
                <w:szCs w:val="23"/>
              </w:rPr>
            </w:pPr>
            <w:sdt>
              <w:sdtPr>
                <w:rPr>
                  <w:rFonts w:ascii="Cambria" w:hAnsi="Cambria"/>
                  <w:sz w:val="23"/>
                  <w:szCs w:val="23"/>
                </w:rPr>
                <w:id w:val="-353032880"/>
              </w:sdtPr>
              <w:sdtEndPr/>
              <w:sdtContent>
                <w:r w:rsidR="00157B3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57B30" w:rsidRPr="0074375F">
              <w:rPr>
                <w:rFonts w:ascii="Cambria" w:hAnsi="Cambria"/>
                <w:sz w:val="23"/>
                <w:szCs w:val="23"/>
              </w:rPr>
              <w:t xml:space="preserve">     </w:t>
            </w:r>
            <w:r w:rsidR="008E6581">
              <w:rPr>
                <w:rFonts w:ascii="Cambria" w:hAnsi="Cambria"/>
                <w:sz w:val="23"/>
                <w:szCs w:val="23"/>
              </w:rPr>
              <w:t>Interim</w:t>
            </w:r>
            <w:r w:rsidR="00157B30">
              <w:rPr>
                <w:rFonts w:ascii="Cambria" w:hAnsi="Cambria"/>
                <w:sz w:val="23"/>
                <w:szCs w:val="23"/>
              </w:rPr>
              <w:t xml:space="preserve">                           </w:t>
            </w:r>
            <w:r w:rsidR="00157B30">
              <w:rPr>
                <w:rFonts w:ascii="Cambria" w:hAnsi="Cambri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157B30" w:rsidRPr="007917A7" w:rsidRDefault="002D2A0E" w:rsidP="00157B30">
            <w:pPr>
              <w:rPr>
                <w:rFonts w:ascii="Cambria" w:hAnsi="Cambria"/>
                <w:sz w:val="23"/>
                <w:szCs w:val="23"/>
              </w:rPr>
            </w:pPr>
            <w:sdt>
              <w:sdtPr>
                <w:rPr>
                  <w:rFonts w:ascii="Cambria" w:hAnsi="Cambria"/>
                  <w:sz w:val="23"/>
                  <w:szCs w:val="23"/>
                </w:rPr>
                <w:id w:val="2144766897"/>
              </w:sdtPr>
              <w:sdtEndPr/>
              <w:sdtContent>
                <w:r w:rsidR="00157B3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57B30">
              <w:rPr>
                <w:rFonts w:ascii="Cambria" w:hAnsi="Cambria"/>
                <w:b/>
                <w:sz w:val="23"/>
                <w:szCs w:val="23"/>
              </w:rPr>
              <w:tab/>
            </w:r>
            <w:r w:rsidR="00157B30" w:rsidRPr="00717BBD">
              <w:rPr>
                <w:rFonts w:ascii="Cambria" w:hAnsi="Cambria"/>
                <w:sz w:val="23"/>
                <w:szCs w:val="23"/>
              </w:rPr>
              <w:t>Final</w:t>
            </w:r>
          </w:p>
        </w:tc>
      </w:tr>
      <w:tr w:rsidR="00157B30" w:rsidRPr="0043266E" w:rsidTr="00690E83">
        <w:trPr>
          <w:gridAfter w:val="1"/>
          <w:wAfter w:w="10" w:type="dxa"/>
          <w:trHeight w:val="637"/>
        </w:trPr>
        <w:tc>
          <w:tcPr>
            <w:tcW w:w="3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7B30" w:rsidRDefault="00157B30" w:rsidP="00157B30">
            <w:pPr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Evaluated period:</w:t>
            </w:r>
          </w:p>
          <w:p w:rsidR="00157B30" w:rsidRPr="00157B30" w:rsidRDefault="00157B30" w:rsidP="00157B30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  <w:r w:rsidRPr="00157B30">
              <w:rPr>
                <w:rFonts w:ascii="Cambria" w:hAnsi="Cambria"/>
                <w:b w:val="0"/>
                <w:i/>
              </w:rPr>
              <w:t>(DD. MM. YYYY – DD. MM. YYYY)</w:t>
            </w:r>
          </w:p>
        </w:tc>
        <w:tc>
          <w:tcPr>
            <w:tcW w:w="5812" w:type="dxa"/>
            <w:gridSpan w:val="2"/>
          </w:tcPr>
          <w:p w:rsidR="00157B30" w:rsidRDefault="00157B30" w:rsidP="008228BD">
            <w:pPr>
              <w:rPr>
                <w:rFonts w:ascii="Cambria" w:hAnsi="Cambria"/>
                <w:b/>
                <w:sz w:val="23"/>
                <w:szCs w:val="23"/>
              </w:rPr>
            </w:pPr>
          </w:p>
        </w:tc>
      </w:tr>
    </w:tbl>
    <w:tbl>
      <w:tblPr>
        <w:tblStyle w:val="Svtlmkatabulky1"/>
        <w:tblW w:w="93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60"/>
      </w:tblGrid>
      <w:tr w:rsidR="00557F7A" w:rsidRPr="0043266E" w:rsidTr="00690E83">
        <w:trPr>
          <w:trHeight w:val="406"/>
        </w:trPr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A6537" w:rsidRPr="002D2A0E" w:rsidRDefault="009A6537" w:rsidP="00557F7A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  <w:r w:rsidRPr="002D2A0E">
              <w:rPr>
                <w:rFonts w:ascii="Cambria" w:hAnsi="Cambria"/>
                <w:sz w:val="23"/>
                <w:szCs w:val="23"/>
                <w:lang w:val="en-GB"/>
              </w:rPr>
              <w:t xml:space="preserve">Evaluation of the research activities: </w:t>
            </w:r>
          </w:p>
          <w:p w:rsidR="00A45FD8" w:rsidRPr="002D2A0E" w:rsidRDefault="00A45FD8" w:rsidP="00557F7A">
            <w:pPr>
              <w:pStyle w:val="Nadpis2"/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  <w:r w:rsidRPr="002D2A0E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Please specify all the outputs of your academic stay, be it:</w:t>
            </w:r>
          </w:p>
          <w:p w:rsidR="00A45FD8" w:rsidRPr="002D2A0E" w:rsidRDefault="00A45FD8" w:rsidP="00A45FD8">
            <w:pPr>
              <w:pStyle w:val="Nadpis2"/>
              <w:numPr>
                <w:ilvl w:val="0"/>
                <w:numId w:val="21"/>
              </w:numPr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  <w:r w:rsidRPr="002D2A0E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teaching</w:t>
            </w:r>
          </w:p>
          <w:p w:rsidR="00A45FD8" w:rsidRPr="002D2A0E" w:rsidRDefault="00A45FD8" w:rsidP="00A45FD8">
            <w:pPr>
              <w:pStyle w:val="Nadpis2"/>
              <w:numPr>
                <w:ilvl w:val="0"/>
                <w:numId w:val="21"/>
              </w:numPr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  <w:r w:rsidRPr="002D2A0E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 xml:space="preserve">research </w:t>
            </w:r>
            <w:r w:rsidR="002D2A0E" w:rsidRPr="002D2A0E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activities and results</w:t>
            </w:r>
          </w:p>
          <w:p w:rsidR="00A45FD8" w:rsidRPr="002D2A0E" w:rsidRDefault="00A45FD8" w:rsidP="00A45FD8">
            <w:pPr>
              <w:pStyle w:val="Nadpis2"/>
              <w:numPr>
                <w:ilvl w:val="0"/>
                <w:numId w:val="21"/>
              </w:numPr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  <w:r w:rsidRPr="002D2A0E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 xml:space="preserve">publications </w:t>
            </w:r>
          </w:p>
          <w:p w:rsidR="00A45FD8" w:rsidRPr="002D2A0E" w:rsidRDefault="00A45FD8" w:rsidP="00A45FD8">
            <w:pPr>
              <w:pStyle w:val="Nadpis2"/>
              <w:numPr>
                <w:ilvl w:val="0"/>
                <w:numId w:val="21"/>
              </w:numPr>
              <w:rPr>
                <w:rFonts w:ascii="Cambria" w:hAnsi="Cambria"/>
                <w:b w:val="0"/>
                <w:sz w:val="23"/>
                <w:szCs w:val="23"/>
                <w:lang w:val="en-GB"/>
              </w:rPr>
            </w:pPr>
            <w:r w:rsidRPr="002D2A0E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other outputs, that you consider to be important</w:t>
            </w:r>
          </w:p>
          <w:p w:rsidR="007B32BE" w:rsidRPr="002D2A0E" w:rsidRDefault="007B32BE" w:rsidP="007B32BE">
            <w:pPr>
              <w:pStyle w:val="Nadpis2"/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  <w:bookmarkStart w:id="0" w:name="_GoBack"/>
            <w:bookmarkEnd w:id="0"/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9A6537" w:rsidRPr="009A6537" w:rsidRDefault="009A6537" w:rsidP="00557F7A">
            <w:pPr>
              <w:pStyle w:val="Nadpis2"/>
              <w:rPr>
                <w:rFonts w:ascii="Cambria" w:hAnsi="Cambria"/>
                <w:b w:val="0"/>
                <w:sz w:val="23"/>
                <w:szCs w:val="23"/>
              </w:rPr>
            </w:pPr>
          </w:p>
          <w:p w:rsidR="00C311FA" w:rsidRDefault="00C311FA" w:rsidP="00557F7A">
            <w:pPr>
              <w:pStyle w:val="Nadpis2"/>
              <w:rPr>
                <w:rFonts w:ascii="Cambria" w:hAnsi="Cambria"/>
                <w:sz w:val="23"/>
                <w:szCs w:val="23"/>
              </w:rPr>
            </w:pPr>
          </w:p>
          <w:p w:rsidR="00C311FA" w:rsidRDefault="00C311FA" w:rsidP="00557F7A">
            <w:pPr>
              <w:pStyle w:val="Nadpis2"/>
              <w:rPr>
                <w:rFonts w:ascii="Cambria" w:hAnsi="Cambria"/>
                <w:sz w:val="23"/>
                <w:szCs w:val="23"/>
              </w:rPr>
            </w:pPr>
          </w:p>
          <w:p w:rsidR="00C311FA" w:rsidRDefault="00C311FA" w:rsidP="00557F7A">
            <w:pPr>
              <w:pStyle w:val="Nadpis2"/>
            </w:pPr>
          </w:p>
        </w:tc>
      </w:tr>
    </w:tbl>
    <w:tbl>
      <w:tblPr>
        <w:tblStyle w:val="Mkatabulky"/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357"/>
      </w:tblGrid>
      <w:tr w:rsidR="000C2633" w:rsidRPr="004B3E7C" w:rsidTr="009A6537">
        <w:trPr>
          <w:trHeight w:val="300"/>
        </w:trPr>
        <w:tc>
          <w:tcPr>
            <w:tcW w:w="9357" w:type="dxa"/>
            <w:tcMar>
              <w:bottom w:w="115" w:type="dxa"/>
            </w:tcMar>
          </w:tcPr>
          <w:p w:rsidR="00756D02" w:rsidRPr="004B3E7C" w:rsidRDefault="009A6537" w:rsidP="009A6537">
            <w:pPr>
              <w:spacing w:before="0" w:after="0"/>
              <w:jc w:val="center"/>
              <w:rPr>
                <w:rFonts w:ascii="Cambria" w:eastAsia="Times New Roman" w:hAnsi="Cambria" w:cs="Times New Roman"/>
                <w:lang w:val="en-GB" w:eastAsia="cs-CZ"/>
              </w:rPr>
            </w:pPr>
            <w:r w:rsidRPr="004B3E7C">
              <w:rPr>
                <w:rFonts w:ascii="Cambria" w:hAnsi="Cambria"/>
                <w:sz w:val="23"/>
                <w:szCs w:val="23"/>
                <w:lang w:val="en-GB"/>
              </w:rPr>
              <w:lastRenderedPageBreak/>
              <w:t>Part to be filled in by the Supervisor</w:t>
            </w:r>
          </w:p>
        </w:tc>
      </w:tr>
    </w:tbl>
    <w:tbl>
      <w:tblPr>
        <w:tblStyle w:val="Svtlmkatabulky1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129"/>
        <w:gridCol w:w="2835"/>
        <w:gridCol w:w="2127"/>
        <w:gridCol w:w="3259"/>
      </w:tblGrid>
      <w:tr w:rsidR="002503F2" w:rsidRPr="004B3E7C" w:rsidTr="009A6537">
        <w:trPr>
          <w:trHeight w:val="1961"/>
        </w:trPr>
        <w:tc>
          <w:tcPr>
            <w:tcW w:w="93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B8F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  <w:r w:rsidRPr="004B3E7C">
              <w:rPr>
                <w:rFonts w:ascii="Cambria" w:hAnsi="Cambria"/>
                <w:sz w:val="23"/>
                <w:szCs w:val="23"/>
                <w:lang w:val="en-GB"/>
              </w:rPr>
              <w:t>Evaluation of the</w:t>
            </w:r>
            <w:r w:rsidR="00C763CC" w:rsidRPr="004B3E7C">
              <w:rPr>
                <w:rFonts w:ascii="Cambria" w:hAnsi="Cambria"/>
                <w:sz w:val="23"/>
                <w:szCs w:val="23"/>
                <w:lang w:val="en-GB"/>
              </w:rPr>
              <w:t xml:space="preserve"> </w:t>
            </w:r>
            <w:r w:rsidR="004B3E7C" w:rsidRPr="004B3E7C">
              <w:rPr>
                <w:rFonts w:ascii="Cambria" w:hAnsi="Cambria"/>
                <w:sz w:val="23"/>
                <w:szCs w:val="23"/>
                <w:lang w:val="en-GB"/>
              </w:rPr>
              <w:t>Junior</w:t>
            </w:r>
            <w:r w:rsidRPr="004B3E7C">
              <w:rPr>
                <w:rFonts w:ascii="Cambria" w:hAnsi="Cambria"/>
                <w:sz w:val="23"/>
                <w:szCs w:val="23"/>
                <w:lang w:val="en-GB"/>
              </w:rPr>
              <w:t xml:space="preserve"> Researcher’s work: </w:t>
            </w:r>
          </w:p>
          <w:p w:rsidR="00A45FD8" w:rsidRPr="004B3E7C" w:rsidRDefault="00A45FD8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  <w:r w:rsidRPr="004B3E7C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 xml:space="preserve">Please state a brief evaluation of all mentioned by the </w:t>
            </w:r>
            <w:r w:rsidR="004B3E7C" w:rsidRPr="004B3E7C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Junior</w:t>
            </w:r>
            <w:r w:rsidR="00CD1222" w:rsidRPr="004B3E7C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 xml:space="preserve"> R</w:t>
            </w:r>
            <w:r w:rsidRPr="004B3E7C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esearcher</w:t>
            </w:r>
            <w:r w:rsidR="00CD1222" w:rsidRPr="004B3E7C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>‘s</w:t>
            </w:r>
            <w:r w:rsidRPr="004B3E7C">
              <w:rPr>
                <w:rFonts w:ascii="Cambria" w:hAnsi="Cambria"/>
                <w:b w:val="0"/>
                <w:i/>
                <w:sz w:val="23"/>
                <w:szCs w:val="23"/>
                <w:lang w:val="en-GB"/>
              </w:rPr>
              <w:t xml:space="preserve"> outputs.</w:t>
            </w:r>
          </w:p>
          <w:p w:rsidR="00A45FD8" w:rsidRPr="004B3E7C" w:rsidRDefault="00A45FD8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CD1222" w:rsidRPr="004B3E7C" w:rsidRDefault="00CD1222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CD1222" w:rsidRPr="004B3E7C" w:rsidRDefault="00CD1222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9A6537" w:rsidRPr="004B3E7C" w:rsidRDefault="009A6537" w:rsidP="009A6537">
            <w:pPr>
              <w:pStyle w:val="Nadpis2"/>
              <w:rPr>
                <w:rFonts w:ascii="Cambria" w:hAnsi="Cambria"/>
                <w:b w:val="0"/>
                <w:sz w:val="23"/>
                <w:szCs w:val="23"/>
                <w:lang w:val="en-GB"/>
              </w:rPr>
            </w:pPr>
          </w:p>
        </w:tc>
      </w:tr>
      <w:tr w:rsidR="002503F2" w:rsidRPr="0043266E" w:rsidTr="00C85FC6">
        <w:trPr>
          <w:trHeight w:val="691"/>
        </w:trPr>
        <w:tc>
          <w:tcPr>
            <w:tcW w:w="1129" w:type="dxa"/>
            <w:shd w:val="clear" w:color="auto" w:fill="D9D9D9" w:themeFill="background1" w:themeFillShade="D9"/>
          </w:tcPr>
          <w:p w:rsidR="002503F2" w:rsidRPr="002503F2" w:rsidRDefault="002503F2" w:rsidP="002503F2">
            <w:pPr>
              <w:spacing w:after="0"/>
              <w:rPr>
                <w:rFonts w:ascii="Cambria" w:hAnsi="Cambria"/>
                <w:b/>
                <w:sz w:val="23"/>
                <w:szCs w:val="23"/>
              </w:rPr>
            </w:pPr>
            <w:r w:rsidRPr="002503F2">
              <w:rPr>
                <w:rFonts w:ascii="Cambria" w:hAnsi="Cambria"/>
                <w:b/>
                <w:sz w:val="23"/>
                <w:szCs w:val="23"/>
              </w:rPr>
              <w:t>Date:</w:t>
            </w:r>
          </w:p>
        </w:tc>
        <w:tc>
          <w:tcPr>
            <w:tcW w:w="2835" w:type="dxa"/>
          </w:tcPr>
          <w:p w:rsidR="002503F2" w:rsidRPr="0043266E" w:rsidRDefault="002503F2" w:rsidP="002503F2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503F2" w:rsidRPr="002503F2" w:rsidRDefault="002503F2" w:rsidP="009A6537">
            <w:pPr>
              <w:spacing w:after="0"/>
              <w:rPr>
                <w:rFonts w:ascii="Cambria" w:hAnsi="Cambria"/>
                <w:b/>
                <w:sz w:val="23"/>
                <w:szCs w:val="23"/>
              </w:rPr>
            </w:pPr>
            <w:r w:rsidRPr="002503F2">
              <w:rPr>
                <w:rFonts w:ascii="Cambria" w:hAnsi="Cambria"/>
                <w:b/>
                <w:sz w:val="23"/>
                <w:szCs w:val="23"/>
              </w:rPr>
              <w:t>Signature</w:t>
            </w:r>
            <w:r w:rsidR="009A6537">
              <w:rPr>
                <w:rFonts w:ascii="Cambria" w:hAnsi="Cambria"/>
                <w:b/>
                <w:sz w:val="23"/>
                <w:szCs w:val="23"/>
              </w:rPr>
              <w:t xml:space="preserve"> of the Researcher</w:t>
            </w:r>
            <w:r w:rsidRPr="002503F2">
              <w:rPr>
                <w:rFonts w:ascii="Cambria" w:hAnsi="Cambria"/>
                <w:b/>
                <w:sz w:val="23"/>
                <w:szCs w:val="23"/>
              </w:rPr>
              <w:t>:</w:t>
            </w:r>
          </w:p>
        </w:tc>
        <w:tc>
          <w:tcPr>
            <w:tcW w:w="3259" w:type="dxa"/>
          </w:tcPr>
          <w:p w:rsidR="002503F2" w:rsidRPr="0043266E" w:rsidRDefault="002503F2" w:rsidP="002503F2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  <w:tr w:rsidR="009A6537" w:rsidRPr="0043266E" w:rsidTr="00C85FC6">
        <w:trPr>
          <w:trHeight w:val="691"/>
        </w:trPr>
        <w:tc>
          <w:tcPr>
            <w:tcW w:w="1129" w:type="dxa"/>
            <w:shd w:val="clear" w:color="auto" w:fill="D9D9D9" w:themeFill="background1" w:themeFillShade="D9"/>
          </w:tcPr>
          <w:p w:rsidR="009A6537" w:rsidRPr="002503F2" w:rsidRDefault="009A6537" w:rsidP="002503F2">
            <w:pPr>
              <w:spacing w:after="0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Date:</w:t>
            </w:r>
          </w:p>
        </w:tc>
        <w:tc>
          <w:tcPr>
            <w:tcW w:w="2835" w:type="dxa"/>
          </w:tcPr>
          <w:p w:rsidR="009A6537" w:rsidRPr="0043266E" w:rsidRDefault="009A6537" w:rsidP="002503F2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A6537" w:rsidRPr="002503F2" w:rsidRDefault="009A6537" w:rsidP="002503F2">
            <w:pPr>
              <w:spacing w:after="0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Signature of the Supervisor:</w:t>
            </w:r>
          </w:p>
        </w:tc>
        <w:tc>
          <w:tcPr>
            <w:tcW w:w="3259" w:type="dxa"/>
          </w:tcPr>
          <w:p w:rsidR="009A6537" w:rsidRPr="0043266E" w:rsidRDefault="009A6537" w:rsidP="002503F2">
            <w:pPr>
              <w:spacing w:after="0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8A6F05" w:rsidRPr="0043266E" w:rsidRDefault="008A6F05" w:rsidP="00B70042">
      <w:pPr>
        <w:spacing w:after="0"/>
        <w:rPr>
          <w:rFonts w:ascii="Cambria" w:hAnsi="Cambria"/>
          <w:sz w:val="23"/>
          <w:szCs w:val="23"/>
        </w:rPr>
      </w:pPr>
    </w:p>
    <w:sectPr w:rsidR="008A6F05" w:rsidRPr="0043266E" w:rsidSect="00B700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87" w:right="1276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D8" w:rsidRDefault="00A45FD8">
      <w:pPr>
        <w:spacing w:before="0" w:after="0"/>
      </w:pPr>
      <w:r>
        <w:separator/>
      </w:r>
    </w:p>
  </w:endnote>
  <w:endnote w:type="continuationSeparator" w:id="0">
    <w:p w:rsidR="00A45FD8" w:rsidRDefault="00A45F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71571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:rsidR="00A45FD8" w:rsidRPr="00C10026" w:rsidRDefault="009915A1">
        <w:pPr>
          <w:pStyle w:val="Zpat"/>
          <w:jc w:val="center"/>
          <w:rPr>
            <w:sz w:val="23"/>
            <w:szCs w:val="23"/>
          </w:rPr>
        </w:pPr>
        <w:r w:rsidRPr="00C13A70">
          <w:rPr>
            <w:rFonts w:ascii="Cambria" w:hAnsi="Cambria"/>
            <w:sz w:val="23"/>
            <w:szCs w:val="23"/>
          </w:rPr>
          <w:fldChar w:fldCharType="begin"/>
        </w:r>
        <w:r w:rsidR="00A45FD8" w:rsidRPr="00C13A70">
          <w:rPr>
            <w:rFonts w:ascii="Cambria" w:hAnsi="Cambria"/>
            <w:sz w:val="23"/>
            <w:szCs w:val="23"/>
          </w:rPr>
          <w:instrText>PAGE   \* MERGEFORMAT</w:instrText>
        </w:r>
        <w:r w:rsidRPr="00C13A70">
          <w:rPr>
            <w:rFonts w:ascii="Cambria" w:hAnsi="Cambria"/>
            <w:sz w:val="23"/>
            <w:szCs w:val="23"/>
          </w:rPr>
          <w:fldChar w:fldCharType="separate"/>
        </w:r>
        <w:r w:rsidR="002D2A0E">
          <w:rPr>
            <w:rFonts w:ascii="Cambria" w:hAnsi="Cambria"/>
            <w:noProof/>
            <w:sz w:val="23"/>
            <w:szCs w:val="23"/>
          </w:rPr>
          <w:t>2</w:t>
        </w:r>
        <w:r w:rsidRPr="00C13A70">
          <w:rPr>
            <w:rFonts w:ascii="Cambria" w:hAnsi="Cambria"/>
            <w:sz w:val="23"/>
            <w:szCs w:val="23"/>
          </w:rPr>
          <w:fldChar w:fldCharType="end"/>
        </w:r>
      </w:p>
    </w:sdtContent>
  </w:sdt>
  <w:p w:rsidR="00A45FD8" w:rsidRDefault="00A45FD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276990"/>
      <w:docPartObj>
        <w:docPartGallery w:val="Page Numbers (Bottom of Page)"/>
        <w:docPartUnique/>
      </w:docPartObj>
    </w:sdtPr>
    <w:sdtEndPr>
      <w:rPr>
        <w:rFonts w:ascii="Cambria" w:hAnsi="Cambria"/>
        <w:sz w:val="23"/>
        <w:szCs w:val="23"/>
      </w:rPr>
    </w:sdtEndPr>
    <w:sdtContent>
      <w:p w:rsidR="00A45FD8" w:rsidRPr="00C10026" w:rsidRDefault="009915A1">
        <w:pPr>
          <w:pStyle w:val="Zpat"/>
          <w:jc w:val="center"/>
          <w:rPr>
            <w:rFonts w:ascii="Cambria" w:hAnsi="Cambria"/>
            <w:sz w:val="23"/>
            <w:szCs w:val="23"/>
          </w:rPr>
        </w:pPr>
        <w:r w:rsidRPr="00C10026">
          <w:rPr>
            <w:rFonts w:ascii="Cambria" w:hAnsi="Cambria"/>
            <w:sz w:val="23"/>
            <w:szCs w:val="23"/>
          </w:rPr>
          <w:fldChar w:fldCharType="begin"/>
        </w:r>
        <w:r w:rsidR="00A45FD8" w:rsidRPr="00C10026">
          <w:rPr>
            <w:rFonts w:ascii="Cambria" w:hAnsi="Cambria"/>
            <w:sz w:val="23"/>
            <w:szCs w:val="23"/>
          </w:rPr>
          <w:instrText>PAGE   \* MERGEFORMAT</w:instrText>
        </w:r>
        <w:r w:rsidRPr="00C10026">
          <w:rPr>
            <w:rFonts w:ascii="Cambria" w:hAnsi="Cambria"/>
            <w:sz w:val="23"/>
            <w:szCs w:val="23"/>
          </w:rPr>
          <w:fldChar w:fldCharType="separate"/>
        </w:r>
        <w:r w:rsidR="002D2A0E">
          <w:rPr>
            <w:rFonts w:ascii="Cambria" w:hAnsi="Cambria"/>
            <w:noProof/>
            <w:sz w:val="23"/>
            <w:szCs w:val="23"/>
          </w:rPr>
          <w:t>1</w:t>
        </w:r>
        <w:r w:rsidRPr="00C10026">
          <w:rPr>
            <w:rFonts w:ascii="Cambria" w:hAnsi="Cambria"/>
            <w:sz w:val="23"/>
            <w:szCs w:val="23"/>
          </w:rPr>
          <w:fldChar w:fldCharType="end"/>
        </w:r>
      </w:p>
    </w:sdtContent>
  </w:sdt>
  <w:p w:rsidR="00A45FD8" w:rsidRDefault="00A45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D8" w:rsidRDefault="00A45FD8">
      <w:pPr>
        <w:spacing w:before="0" w:after="0"/>
      </w:pPr>
      <w:r>
        <w:separator/>
      </w:r>
    </w:p>
  </w:footnote>
  <w:footnote w:type="continuationSeparator" w:id="0">
    <w:p w:rsidR="00A45FD8" w:rsidRDefault="00A45F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8" w:rsidRDefault="00A45FD8" w:rsidP="005C57DC">
    <w:pPr>
      <w:pStyle w:val="Zhlav"/>
      <w:jc w:val="center"/>
      <w:rPr>
        <w:lang w:bidi="cs-CZ"/>
      </w:rPr>
    </w:pPr>
    <w:r>
      <w:rPr>
        <w:rFonts w:ascii="Cambria" w:hAnsi="Cambria"/>
        <w:color w:val="C00000"/>
      </w:rPr>
      <w:t xml:space="preserve">EVALUATION: </w:t>
    </w:r>
    <w:r w:rsidR="004B3E7C">
      <w:rPr>
        <w:rFonts w:ascii="Cambria" w:hAnsi="Cambria"/>
        <w:color w:val="C00000"/>
      </w:rPr>
      <w:t>JUNIOR</w:t>
    </w:r>
    <w:r>
      <w:rPr>
        <w:rFonts w:ascii="Cambria" w:hAnsi="Cambria"/>
        <w:color w:val="C00000"/>
      </w:rPr>
      <w:t xml:space="preserve"> GRANT AT CHARLES UNIVERSITY </w:t>
    </w:r>
  </w:p>
  <w:p w:rsidR="00A45FD8" w:rsidRPr="005C57DC" w:rsidRDefault="00A45FD8" w:rsidP="005C57DC">
    <w:pPr>
      <w:pStyle w:val="Zhlav"/>
      <w:jc w:val="center"/>
      <w:rPr>
        <w:lang w:bidi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8" w:rsidRDefault="002D2A0E" w:rsidP="0074375F">
    <w:pPr>
      <w:pStyle w:val="Zhlav"/>
      <w:spacing w:after="0"/>
      <w:jc w:val="center"/>
      <w:rPr>
        <w:rFonts w:ascii="Cambria" w:hAnsi="Cambria"/>
        <w:color w:val="C00000"/>
      </w:rPr>
    </w:pPr>
    <w:sdt>
      <w:sdtPr>
        <w:rPr>
          <w:rFonts w:ascii="Cambria" w:hAnsi="Cambria"/>
          <w:color w:val="C00000"/>
        </w:rPr>
        <w:alias w:val="Název společnosti:"/>
        <w:tag w:val="Název společnosti:"/>
        <w:id w:val="-1524707095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A45FD8">
          <w:rPr>
            <w:rFonts w:ascii="Cambria" w:hAnsi="Cambria"/>
            <w:color w:val="C00000"/>
          </w:rPr>
          <w:t xml:space="preserve">APPLICATION FOR </w:t>
        </w:r>
        <w:r w:rsidR="004D51B7">
          <w:rPr>
            <w:rFonts w:ascii="Cambria" w:hAnsi="Cambria"/>
            <w:color w:val="C00000"/>
          </w:rPr>
          <w:t>JUNIOR GRANT AT CHARLES UNIVERSITY</w:t>
        </w:r>
      </w:sdtContent>
    </w:sdt>
  </w:p>
  <w:p w:rsidR="00A45FD8" w:rsidRPr="0043266E" w:rsidRDefault="00A45FD8" w:rsidP="0074375F">
    <w:pPr>
      <w:pStyle w:val="Zhlav"/>
      <w:spacing w:after="0"/>
      <w:jc w:val="center"/>
      <w:rPr>
        <w:rFonts w:ascii="Cambria" w:hAnsi="Cambria"/>
        <w:b w:val="0"/>
        <w:color w:val="C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7336C"/>
    <w:multiLevelType w:val="hybridMultilevel"/>
    <w:tmpl w:val="EF8E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173A0"/>
    <w:multiLevelType w:val="hybridMultilevel"/>
    <w:tmpl w:val="3A7863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91585"/>
    <w:multiLevelType w:val="hybridMultilevel"/>
    <w:tmpl w:val="82080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746C"/>
    <w:multiLevelType w:val="hybridMultilevel"/>
    <w:tmpl w:val="A66CF736"/>
    <w:lvl w:ilvl="0" w:tplc="72F46C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509"/>
    <w:multiLevelType w:val="hybridMultilevel"/>
    <w:tmpl w:val="A65CCB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DDE0CED"/>
    <w:multiLevelType w:val="hybridMultilevel"/>
    <w:tmpl w:val="00B6B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75A8"/>
    <w:multiLevelType w:val="hybridMultilevel"/>
    <w:tmpl w:val="FE98C5C2"/>
    <w:lvl w:ilvl="0" w:tplc="7EC497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05BD4"/>
    <w:multiLevelType w:val="hybridMultilevel"/>
    <w:tmpl w:val="45FE8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5FD7"/>
    <w:multiLevelType w:val="hybridMultilevel"/>
    <w:tmpl w:val="2FC89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66E"/>
    <w:rsid w:val="00004237"/>
    <w:rsid w:val="000157CD"/>
    <w:rsid w:val="00062B15"/>
    <w:rsid w:val="00093EB6"/>
    <w:rsid w:val="000C2633"/>
    <w:rsid w:val="00157B30"/>
    <w:rsid w:val="00196512"/>
    <w:rsid w:val="001A40E4"/>
    <w:rsid w:val="001B2073"/>
    <w:rsid w:val="001C09BA"/>
    <w:rsid w:val="001E59CF"/>
    <w:rsid w:val="001F7C6A"/>
    <w:rsid w:val="002503F2"/>
    <w:rsid w:val="00253C91"/>
    <w:rsid w:val="00257A70"/>
    <w:rsid w:val="002D2A0E"/>
    <w:rsid w:val="002F1DBC"/>
    <w:rsid w:val="003241AA"/>
    <w:rsid w:val="00335B87"/>
    <w:rsid w:val="00342CDD"/>
    <w:rsid w:val="00363A6A"/>
    <w:rsid w:val="003E6DD7"/>
    <w:rsid w:val="003F705D"/>
    <w:rsid w:val="003F7756"/>
    <w:rsid w:val="0043266E"/>
    <w:rsid w:val="00465C85"/>
    <w:rsid w:val="004B3E7C"/>
    <w:rsid w:val="004C519E"/>
    <w:rsid w:val="004D51B7"/>
    <w:rsid w:val="004E1A15"/>
    <w:rsid w:val="00521A90"/>
    <w:rsid w:val="00541AB1"/>
    <w:rsid w:val="005443BE"/>
    <w:rsid w:val="00557F7A"/>
    <w:rsid w:val="005743AB"/>
    <w:rsid w:val="005958CC"/>
    <w:rsid w:val="00595F78"/>
    <w:rsid w:val="005A4A0F"/>
    <w:rsid w:val="005C57DC"/>
    <w:rsid w:val="005E3543"/>
    <w:rsid w:val="005F6B4D"/>
    <w:rsid w:val="00612432"/>
    <w:rsid w:val="006228EE"/>
    <w:rsid w:val="00635407"/>
    <w:rsid w:val="0066002F"/>
    <w:rsid w:val="00680184"/>
    <w:rsid w:val="00690E83"/>
    <w:rsid w:val="006A0C25"/>
    <w:rsid w:val="00717BBD"/>
    <w:rsid w:val="0072262A"/>
    <w:rsid w:val="0074375F"/>
    <w:rsid w:val="00756D02"/>
    <w:rsid w:val="00761239"/>
    <w:rsid w:val="00773476"/>
    <w:rsid w:val="007917A7"/>
    <w:rsid w:val="00795023"/>
    <w:rsid w:val="007A6C9E"/>
    <w:rsid w:val="007B32BE"/>
    <w:rsid w:val="00802707"/>
    <w:rsid w:val="008156CB"/>
    <w:rsid w:val="008228BD"/>
    <w:rsid w:val="00827F28"/>
    <w:rsid w:val="008527F0"/>
    <w:rsid w:val="00874163"/>
    <w:rsid w:val="00897A01"/>
    <w:rsid w:val="008A6F05"/>
    <w:rsid w:val="008E6581"/>
    <w:rsid w:val="008E6CDF"/>
    <w:rsid w:val="009541C6"/>
    <w:rsid w:val="00973885"/>
    <w:rsid w:val="009915A1"/>
    <w:rsid w:val="00991989"/>
    <w:rsid w:val="009A6537"/>
    <w:rsid w:val="009B23A9"/>
    <w:rsid w:val="009B2B32"/>
    <w:rsid w:val="009B3768"/>
    <w:rsid w:val="009C7DE8"/>
    <w:rsid w:val="00A3521B"/>
    <w:rsid w:val="00A45FD8"/>
    <w:rsid w:val="00A57E4A"/>
    <w:rsid w:val="00A63436"/>
    <w:rsid w:val="00A670F2"/>
    <w:rsid w:val="00B42047"/>
    <w:rsid w:val="00B50F65"/>
    <w:rsid w:val="00B5299B"/>
    <w:rsid w:val="00B70042"/>
    <w:rsid w:val="00B8392C"/>
    <w:rsid w:val="00BA5E0C"/>
    <w:rsid w:val="00BC7D19"/>
    <w:rsid w:val="00C07439"/>
    <w:rsid w:val="00C10026"/>
    <w:rsid w:val="00C11EF9"/>
    <w:rsid w:val="00C13A70"/>
    <w:rsid w:val="00C15583"/>
    <w:rsid w:val="00C26D0F"/>
    <w:rsid w:val="00C311FA"/>
    <w:rsid w:val="00C53578"/>
    <w:rsid w:val="00C5493D"/>
    <w:rsid w:val="00C763CC"/>
    <w:rsid w:val="00C85FC6"/>
    <w:rsid w:val="00C95115"/>
    <w:rsid w:val="00C97885"/>
    <w:rsid w:val="00CA1C12"/>
    <w:rsid w:val="00CA7DE2"/>
    <w:rsid w:val="00CB3701"/>
    <w:rsid w:val="00CD1222"/>
    <w:rsid w:val="00D067DD"/>
    <w:rsid w:val="00D22389"/>
    <w:rsid w:val="00D2769F"/>
    <w:rsid w:val="00D7348B"/>
    <w:rsid w:val="00DA2EA0"/>
    <w:rsid w:val="00DA5EC0"/>
    <w:rsid w:val="00E00E9F"/>
    <w:rsid w:val="00E34101"/>
    <w:rsid w:val="00E36182"/>
    <w:rsid w:val="00E553AA"/>
    <w:rsid w:val="00E91B8F"/>
    <w:rsid w:val="00EA0EB4"/>
    <w:rsid w:val="00EC08BA"/>
    <w:rsid w:val="00EE20AF"/>
    <w:rsid w:val="00F13224"/>
    <w:rsid w:val="00F25B3A"/>
    <w:rsid w:val="00F37398"/>
    <w:rsid w:val="00F42096"/>
    <w:rsid w:val="00F5388D"/>
    <w:rsid w:val="00F73A09"/>
    <w:rsid w:val="00F826F0"/>
    <w:rsid w:val="00FB6C8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DCB8971"/>
  <w15:docId w15:val="{301DBC9A-7646-4A7E-9E6E-9F37462E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3F2"/>
  </w:style>
  <w:style w:type="paragraph" w:styleId="Nadpis1">
    <w:name w:val="heading 1"/>
    <w:basedOn w:val="Normln"/>
    <w:link w:val="Nadpis1Char"/>
    <w:uiPriority w:val="9"/>
    <w:qFormat/>
    <w:rsid w:val="00B50F65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B50F65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0F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0F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sid w:val="00B50F65"/>
    <w:rPr>
      <w:b/>
      <w:bCs/>
      <w:i/>
      <w:iCs/>
      <w:spacing w:val="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Seznamsodrkami">
    <w:name w:val="List Bullet"/>
    <w:basedOn w:val="Normln"/>
    <w:uiPriority w:val="10"/>
    <w:rsid w:val="00B50F65"/>
    <w:pPr>
      <w:numPr>
        <w:numId w:val="3"/>
      </w:numPr>
    </w:pPr>
  </w:style>
  <w:style w:type="paragraph" w:styleId="slovanseznam">
    <w:name w:val="List Number"/>
    <w:basedOn w:val="Normln"/>
    <w:uiPriority w:val="10"/>
    <w:rsid w:val="00B50F65"/>
    <w:pPr>
      <w:numPr>
        <w:numId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B50F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F65"/>
    <w:pPr>
      <w:spacing w:before="0" w:after="160"/>
    </w:pPr>
    <w:rPr>
      <w:rFonts w:eastAsiaTheme="minorHAns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F65"/>
    <w:rPr>
      <w:rFonts w:eastAsiaTheme="minorHAnsi"/>
      <w:lang w:eastAsia="en-US"/>
    </w:rPr>
  </w:style>
  <w:style w:type="paragraph" w:styleId="Bezmezer">
    <w:name w:val="No Spacing"/>
    <w:uiPriority w:val="1"/>
    <w:semiHidden/>
    <w:unhideWhenUsed/>
    <w:qFormat/>
    <w:rsid w:val="00B50F65"/>
    <w:pPr>
      <w:spacing w:before="0" w:after="0"/>
    </w:pPr>
  </w:style>
  <w:style w:type="paragraph" w:styleId="Zpat">
    <w:name w:val="footer"/>
    <w:basedOn w:val="Normln"/>
    <w:link w:val="ZpatChar"/>
    <w:uiPriority w:val="99"/>
    <w:unhideWhenUsed/>
    <w:rsid w:val="00B50F65"/>
  </w:style>
  <w:style w:type="character" w:customStyle="1" w:styleId="ZpatChar">
    <w:name w:val="Zápatí Char"/>
    <w:basedOn w:val="Standardnpsmoodstavce"/>
    <w:link w:val="Zpat"/>
    <w:uiPriority w:val="99"/>
    <w:rsid w:val="00B50F65"/>
  </w:style>
  <w:style w:type="character" w:customStyle="1" w:styleId="Nadpis3Char">
    <w:name w:val="Nadpis 3 Char"/>
    <w:basedOn w:val="Standardnpsmoodstavce"/>
    <w:link w:val="Nadpis3"/>
    <w:uiPriority w:val="9"/>
    <w:semiHidden/>
    <w:rsid w:val="00B50F6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Zstupntext">
    <w:name w:val="Placeholder Text"/>
    <w:basedOn w:val="Standardnpsmoodstavce"/>
    <w:uiPriority w:val="99"/>
    <w:semiHidden/>
    <w:rsid w:val="00B50F65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0F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0F65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0F65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0F65"/>
    <w:pPr>
      <w:keepNext/>
      <w:outlineLvl w:val="9"/>
    </w:pPr>
  </w:style>
  <w:style w:type="paragraph" w:styleId="Zhlav">
    <w:name w:val="header"/>
    <w:basedOn w:val="Normln"/>
    <w:link w:val="ZhlavChar"/>
    <w:uiPriority w:val="99"/>
    <w:unhideWhenUsed/>
    <w:rsid w:val="00B50F65"/>
    <w:pPr>
      <w:spacing w:before="0" w:after="240"/>
      <w:jc w:val="right"/>
    </w:pPr>
    <w:rPr>
      <w:b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B50F65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F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F65"/>
    <w:rPr>
      <w:rFonts w:ascii="Segoe UI" w:eastAsia="Calibri" w:hAnsi="Segoe UI" w:cs="Segoe UI"/>
      <w:sz w:val="18"/>
      <w:szCs w:val="18"/>
      <w:lang w:eastAsia="en-US"/>
    </w:rPr>
  </w:style>
  <w:style w:type="table" w:customStyle="1" w:styleId="Prosttabulka41">
    <w:name w:val="Prostá tabulka 41"/>
    <w:basedOn w:val="Normlntabulka"/>
    <w:uiPriority w:val="44"/>
    <w:rsid w:val="00B50F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B50F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50F65"/>
    <w:rPr>
      <w:rFonts w:asciiTheme="majorHAnsi" w:eastAsiaTheme="majorEastAsia" w:hAnsiTheme="majorHAnsi" w:cstheme="majorBidi"/>
      <w:b/>
      <w:szCs w:val="26"/>
    </w:rPr>
  </w:style>
  <w:style w:type="table" w:customStyle="1" w:styleId="Prosttabulka11">
    <w:name w:val="Prostá tabulka 11"/>
    <w:basedOn w:val="Normlntabulka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A40E4"/>
    <w:rPr>
      <w:i/>
      <w:iCs/>
      <w:color w:val="365F91" w:themeColor="accent1" w:themeShade="BF"/>
    </w:rPr>
  </w:style>
  <w:style w:type="paragraph" w:styleId="Textvbloku">
    <w:name w:val="Block Text"/>
    <w:basedOn w:val="Normln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5443BE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unhideWhenUsed/>
    <w:qFormat/>
    <w:rsid w:val="005443B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443BE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5443BE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C31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APPLICATION FOR JUNIOR GRANT AT CHARLES UNIVERSITY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F15FF19E.dotm</Template>
  <TotalTime>309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Zahrádková Zuzana</dc:creator>
  <cp:lastModifiedBy>Kandakov Alexandr</cp:lastModifiedBy>
  <cp:revision>52</cp:revision>
  <cp:lastPrinted>2020-04-29T13:39:00Z</cp:lastPrinted>
  <dcterms:created xsi:type="dcterms:W3CDTF">2019-07-29T10:08:00Z</dcterms:created>
  <dcterms:modified xsi:type="dcterms:W3CDTF">2021-04-27T12:15:00Z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