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823"/>
        <w:gridCol w:w="5527"/>
      </w:tblGrid>
      <w:tr w:rsidR="00FC4D1F" w:rsidRPr="00973885" w:rsidTr="0092766D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C4D1F" w:rsidRPr="00874AE8" w:rsidRDefault="00FC4D1F" w:rsidP="00FC4D1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74AE8">
              <w:rPr>
                <w:rFonts w:ascii="Cambria" w:hAnsi="Cambria"/>
                <w:b/>
                <w:sz w:val="28"/>
                <w:szCs w:val="28"/>
              </w:rPr>
              <w:t xml:space="preserve">ŽÁDOST FAKULTY/SOUČÁSTI </w:t>
            </w:r>
            <w:r w:rsidR="0039015C">
              <w:rPr>
                <w:rFonts w:ascii="Cambria" w:hAnsi="Cambria"/>
                <w:b/>
                <w:sz w:val="28"/>
                <w:szCs w:val="28"/>
              </w:rPr>
              <w:t xml:space="preserve">UK </w:t>
            </w:r>
            <w:r w:rsidRPr="00874AE8">
              <w:rPr>
                <w:rFonts w:ascii="Cambria" w:hAnsi="Cambria"/>
                <w:b/>
                <w:sz w:val="28"/>
                <w:szCs w:val="28"/>
              </w:rPr>
              <w:t>O FINANČNÍ PODPORU</w:t>
            </w:r>
          </w:p>
          <w:p w:rsidR="00B22739" w:rsidRPr="00874AE8" w:rsidRDefault="00B22739" w:rsidP="00874AE8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74AE8">
              <w:rPr>
                <w:rFonts w:ascii="Cambria" w:hAnsi="Cambria"/>
                <w:i/>
                <w:sz w:val="22"/>
                <w:szCs w:val="22"/>
              </w:rPr>
              <w:t xml:space="preserve">Tuto žádost doloží fakulta společně s dokumenty uchazeče. </w:t>
            </w:r>
          </w:p>
        </w:tc>
      </w:tr>
      <w:tr w:rsidR="00FC4D1F" w:rsidRPr="00B22739" w:rsidTr="0092766D">
        <w:tc>
          <w:tcPr>
            <w:tcW w:w="38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C4D1F" w:rsidRPr="00B22739" w:rsidRDefault="00FC4D1F" w:rsidP="00F46AE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Jméno</w:t>
            </w:r>
            <w:r w:rsidR="00812FC7" w:rsidRPr="00B2273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1B27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9D1B27" w:rsidRPr="00B22739" w:rsidRDefault="009D1B27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Datum narození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9D1B27" w:rsidRPr="00B22739" w:rsidRDefault="009D1B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2FC7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812FC7" w:rsidRPr="00B22739" w:rsidRDefault="00812FC7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Národnost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812FC7" w:rsidRPr="00B22739" w:rsidRDefault="00812FC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FC4D1F" w:rsidRPr="00B22739" w:rsidRDefault="00FC4D1F" w:rsidP="00217627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Bydliště</w:t>
            </w:r>
            <w:r w:rsidR="00217627" w:rsidRPr="00B2273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  <w:p w:rsidR="00217627" w:rsidRPr="00B22739" w:rsidRDefault="00217627" w:rsidP="00217627">
            <w:pPr>
              <w:pStyle w:val="Nadpis2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(Korespondenční adresa)</w:t>
            </w:r>
          </w:p>
        </w:tc>
        <w:tc>
          <w:tcPr>
            <w:tcW w:w="5527" w:type="dxa"/>
          </w:tcPr>
          <w:p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FC4D1F" w:rsidRPr="00B22739" w:rsidRDefault="00816FA1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Telefon uchazeče</w:t>
            </w:r>
            <w:r w:rsidR="00FC4D1F"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FC4D1F" w:rsidRPr="00B22739" w:rsidRDefault="00FC4D1F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E-mail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FC4D1F" w:rsidRPr="00B22739" w:rsidRDefault="00FC4D1F" w:rsidP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261D8" w:rsidRPr="00B22739" w:rsidTr="0092766D">
        <w:tc>
          <w:tcPr>
            <w:tcW w:w="3823" w:type="dxa"/>
            <w:shd w:val="clear" w:color="auto" w:fill="F2F2F2" w:themeFill="background1" w:themeFillShade="F2"/>
          </w:tcPr>
          <w:p w:rsidR="000261D8" w:rsidRPr="00B22739" w:rsidRDefault="000261D8" w:rsidP="00816FA1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Obor/specializace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</w:t>
            </w:r>
            <w:r w:rsidRPr="00B22739">
              <w:rPr>
                <w:rFonts w:ascii="Cambria" w:hAnsi="Cambria"/>
                <w:sz w:val="22"/>
                <w:szCs w:val="22"/>
              </w:rPr>
              <w:t xml:space="preserve"> na zahraniční instituci: </w:t>
            </w:r>
          </w:p>
        </w:tc>
        <w:tc>
          <w:tcPr>
            <w:tcW w:w="5527" w:type="dxa"/>
          </w:tcPr>
          <w:p w:rsidR="000261D8" w:rsidRPr="00B22739" w:rsidRDefault="000261D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4D1F" w:rsidRPr="00B22739" w:rsidTr="008A5AD9">
        <w:trPr>
          <w:trHeight w:val="734"/>
        </w:trPr>
        <w:tc>
          <w:tcPr>
            <w:tcW w:w="382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FC4D1F" w:rsidRPr="00B22739" w:rsidRDefault="00FC4D1F" w:rsidP="00973885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Pracoviště 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>uchazeče na zahraniční instituci</w:t>
            </w:r>
            <w:r w:rsidRPr="00B22739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FC4D1F" w:rsidRPr="00B22739" w:rsidRDefault="00FC4D1F" w:rsidP="00973885">
            <w:pPr>
              <w:pStyle w:val="Nadpis2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(Název, adresa vysílající instituce)</w:t>
            </w:r>
          </w:p>
        </w:tc>
        <w:tc>
          <w:tcPr>
            <w:tcW w:w="5527" w:type="dxa"/>
            <w:tcBorders>
              <w:bottom w:val="single" w:sz="2" w:space="0" w:color="auto"/>
            </w:tcBorders>
          </w:tcPr>
          <w:p w:rsidR="00FC4D1F" w:rsidRPr="00B22739" w:rsidRDefault="00FC4D1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Svtlmkatabulky1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823"/>
        <w:gridCol w:w="5527"/>
      </w:tblGrid>
      <w:tr w:rsidR="000C2633" w:rsidRPr="00B22739" w:rsidTr="008A5AD9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633" w:rsidRPr="00B22739" w:rsidRDefault="00FC4D1F" w:rsidP="0097388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Účel pobytu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 xml:space="preserve"> uchazeče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na přijímající fakultě/součásti</w:t>
            </w:r>
            <w:r w:rsidRPr="00B22739">
              <w:rPr>
                <w:rFonts w:ascii="Cambria" w:hAnsi="Cambria"/>
                <w:sz w:val="22"/>
                <w:szCs w:val="22"/>
              </w:rPr>
              <w:t>:</w:t>
            </w:r>
          </w:p>
          <w:p w:rsidR="00FC4D1F" w:rsidRPr="00B22739" w:rsidRDefault="00FC4D1F" w:rsidP="007B13B0">
            <w:pPr>
              <w:pStyle w:val="Nadpis2"/>
              <w:spacing w:after="0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(Uve</w:t>
            </w:r>
            <w:r w:rsidR="007B13B0" w:rsidRPr="00B22739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ďte stručně) </w:t>
            </w:r>
          </w:p>
        </w:tc>
        <w:tc>
          <w:tcPr>
            <w:tcW w:w="5527" w:type="dxa"/>
            <w:tcBorders>
              <w:top w:val="single" w:sz="2" w:space="0" w:color="auto"/>
              <w:left w:val="single" w:sz="12" w:space="0" w:color="auto"/>
            </w:tcBorders>
          </w:tcPr>
          <w:p w:rsidR="000C2633" w:rsidRPr="00B22739" w:rsidRDefault="000C2633" w:rsidP="00FC4D1F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C2633" w:rsidRPr="00B22739" w:rsidTr="0092766D">
        <w:trPr>
          <w:trHeight w:val="392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633" w:rsidRPr="00B22739" w:rsidRDefault="00B22739" w:rsidP="00B22739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Plánovaná d</w:t>
            </w:r>
            <w:r w:rsidR="00812FC7" w:rsidRPr="00B22739">
              <w:rPr>
                <w:rFonts w:ascii="Cambria" w:hAnsi="Cambria"/>
                <w:sz w:val="22"/>
                <w:szCs w:val="22"/>
              </w:rPr>
              <w:t>élka</w:t>
            </w:r>
            <w:r w:rsidR="00FC4D1F" w:rsidRPr="00B22739">
              <w:rPr>
                <w:rFonts w:ascii="Cambria" w:hAnsi="Cambria"/>
                <w:sz w:val="22"/>
                <w:szCs w:val="22"/>
              </w:rPr>
              <w:t xml:space="preserve"> pobytu: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0C2633" w:rsidRPr="00B22739" w:rsidRDefault="000E0E12" w:rsidP="000E0E12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od:                                                      do:</w:t>
            </w:r>
          </w:p>
        </w:tc>
      </w:tr>
      <w:tr w:rsidR="000E0E12" w:rsidRPr="00B22739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0E12" w:rsidRPr="00B22739" w:rsidRDefault="000E0E12" w:rsidP="0097388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Název vědecko-výzkumného projektu: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0E0E12" w:rsidRPr="00B22739" w:rsidRDefault="000E0E12" w:rsidP="000E0E12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:rsidTr="005815E2">
        <w:trPr>
          <w:trHeight w:val="343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F21D4" w:rsidRPr="00B22739" w:rsidRDefault="00816FA1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Přijímající fakulta/součást UK: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6FA1" w:rsidRPr="00B22739" w:rsidRDefault="00B22739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Pracoviště na přijímající fakultě/součásti: 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6FA1" w:rsidRPr="00B22739" w:rsidRDefault="00B22739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Jméno vedoucího projektu na přijímající fakultě/součásti: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:rsidTr="0092766D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6FA1" w:rsidRPr="00B22739" w:rsidRDefault="00816FA1" w:rsidP="00816FA1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Telefon, e-mail vedoucího projektu na přijímající fakultě/součásti: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6FA1" w:rsidRPr="00B22739" w:rsidTr="005815E2">
        <w:trPr>
          <w:trHeight w:val="1084"/>
        </w:trPr>
        <w:tc>
          <w:tcPr>
            <w:tcW w:w="382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6FA1" w:rsidRPr="00B22739" w:rsidRDefault="00816FA1" w:rsidP="00210CD9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Vyjádření souhlasu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pro</w:t>
            </w:r>
            <w:r w:rsidRPr="00B22739">
              <w:rPr>
                <w:rFonts w:ascii="Cambria" w:hAnsi="Cambria"/>
                <w:sz w:val="22"/>
                <w:szCs w:val="22"/>
              </w:rPr>
              <w:t>děk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ana fakulty/</w:t>
            </w:r>
            <w:r w:rsidR="00210CD9" w:rsidRPr="00B22739">
              <w:rPr>
                <w:rFonts w:ascii="Cambria" w:hAnsi="Cambria"/>
                <w:sz w:val="22"/>
                <w:szCs w:val="22"/>
              </w:rPr>
              <w:t>ředitele součásti:</w:t>
            </w:r>
          </w:p>
          <w:p w:rsidR="00210CD9" w:rsidRPr="00B22739" w:rsidRDefault="00210CD9" w:rsidP="00F46AE5">
            <w:pPr>
              <w:pStyle w:val="Nadpis2"/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>(</w:t>
            </w:r>
            <w:r w:rsidR="00F46AE5" w:rsidRPr="00B22739">
              <w:rPr>
                <w:rFonts w:ascii="Cambria" w:hAnsi="Cambria"/>
                <w:b w:val="0"/>
                <w:i/>
                <w:sz w:val="22"/>
                <w:szCs w:val="22"/>
              </w:rPr>
              <w:t>Souhlas vyjádříte podpisem, razítkem a uvedením data</w:t>
            </w:r>
            <w:r w:rsidRPr="00B22739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5527" w:type="dxa"/>
            <w:tcBorders>
              <w:left w:val="single" w:sz="12" w:space="0" w:color="auto"/>
            </w:tcBorders>
          </w:tcPr>
          <w:p w:rsidR="00816FA1" w:rsidRPr="00B22739" w:rsidRDefault="00816FA1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  <w:p w:rsidR="00F46AE5" w:rsidRPr="00B22739" w:rsidRDefault="00F46AE5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  <w:p w:rsidR="00D14469" w:rsidRPr="00B22739" w:rsidRDefault="00F46AE5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  <w:p w:rsidR="00816FA1" w:rsidRPr="00B22739" w:rsidRDefault="00874AE8" w:rsidP="00816FA1">
            <w:pPr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>Razítko, podpis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          </w:t>
            </w:r>
            <w:r w:rsidR="00F46AE5" w:rsidRPr="00B22739">
              <w:rPr>
                <w:rFonts w:ascii="Cambria" w:hAnsi="Cambria"/>
                <w:sz w:val="22"/>
                <w:szCs w:val="22"/>
              </w:rPr>
              <w:t xml:space="preserve">                          Datum</w:t>
            </w:r>
            <w:r w:rsidR="00816FA1" w:rsidRPr="00B22739">
              <w:rPr>
                <w:rFonts w:ascii="Cambria" w:hAnsi="Cambria"/>
                <w:sz w:val="22"/>
                <w:szCs w:val="22"/>
              </w:rPr>
              <w:t xml:space="preserve">                                       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7"/>
      </w:tblGrid>
      <w:tr w:rsidR="00973885" w:rsidRPr="00B22739" w:rsidTr="008A5AD9">
        <w:tc>
          <w:tcPr>
            <w:tcW w:w="9357" w:type="dxa"/>
            <w:shd w:val="clear" w:color="auto" w:fill="D9D9D9" w:themeFill="background1" w:themeFillShade="D9"/>
          </w:tcPr>
          <w:p w:rsidR="00973885" w:rsidRPr="00B22739" w:rsidRDefault="000E0E12" w:rsidP="000E0E12">
            <w:pPr>
              <w:pStyle w:val="Nadpis2"/>
              <w:rPr>
                <w:rFonts w:ascii="Cambria" w:hAnsi="Cambria"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>Náklady, které fakulta/součást vynaloží na zahraničního výzkumníka:</w:t>
            </w:r>
          </w:p>
        </w:tc>
      </w:tr>
    </w:tbl>
    <w:tbl>
      <w:tblPr>
        <w:tblStyle w:val="Svtlmkatabulky1"/>
        <w:tblW w:w="9356" w:type="dxa"/>
        <w:tblBorders>
          <w:top w:val="none" w:sz="0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830"/>
        <w:gridCol w:w="2400"/>
        <w:gridCol w:w="1995"/>
        <w:gridCol w:w="2131"/>
      </w:tblGrid>
      <w:tr w:rsidR="00217627" w:rsidRPr="00B22739" w:rsidTr="00D14469">
        <w:trPr>
          <w:trHeight w:val="351"/>
        </w:trPr>
        <w:tc>
          <w:tcPr>
            <w:tcW w:w="2830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Mzda / měsíc</w:t>
            </w:r>
          </w:p>
        </w:tc>
        <w:tc>
          <w:tcPr>
            <w:tcW w:w="2400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materiál / pobyt</w:t>
            </w:r>
          </w:p>
        </w:tc>
        <w:tc>
          <w:tcPr>
            <w:tcW w:w="2131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:rsidTr="00D14469">
        <w:trPr>
          <w:trHeight w:val="503"/>
        </w:trPr>
        <w:tc>
          <w:tcPr>
            <w:tcW w:w="2830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Sociální a zdravotní pojištění / měsíc:</w:t>
            </w:r>
          </w:p>
        </w:tc>
        <w:tc>
          <w:tcPr>
            <w:tcW w:w="2400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publikace / pobyt:</w:t>
            </w:r>
          </w:p>
        </w:tc>
        <w:tc>
          <w:tcPr>
            <w:tcW w:w="2131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:rsidTr="00D14469">
        <w:trPr>
          <w:trHeight w:val="510"/>
        </w:trPr>
        <w:tc>
          <w:tcPr>
            <w:tcW w:w="2830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kancelářské vybavení / pobyt:</w:t>
            </w:r>
          </w:p>
        </w:tc>
        <w:tc>
          <w:tcPr>
            <w:tcW w:w="2400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cestovné na konferencích / pobyt:</w:t>
            </w:r>
          </w:p>
        </w:tc>
        <w:tc>
          <w:tcPr>
            <w:tcW w:w="2131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217627" w:rsidRPr="00B22739" w:rsidTr="00D14469">
        <w:trPr>
          <w:trHeight w:val="437"/>
        </w:trPr>
        <w:tc>
          <w:tcPr>
            <w:tcW w:w="2830" w:type="dxa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software / pobyt</w:t>
            </w:r>
            <w:r w:rsidR="00E64230" w:rsidRPr="00B22739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2400" w:type="dxa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   Kč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17627" w:rsidRPr="00B22739" w:rsidRDefault="00217627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>Jiné: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17627" w:rsidRPr="00B22739" w:rsidRDefault="007B13B0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                                         Kč</w:t>
            </w:r>
          </w:p>
        </w:tc>
      </w:tr>
      <w:tr w:rsidR="00F1762E" w:rsidRPr="00B22739" w:rsidTr="005815E2">
        <w:trPr>
          <w:trHeight w:val="526"/>
        </w:trPr>
        <w:tc>
          <w:tcPr>
            <w:tcW w:w="2830" w:type="dxa"/>
            <w:vAlign w:val="center"/>
          </w:tcPr>
          <w:p w:rsidR="00F1762E" w:rsidRPr="00B22739" w:rsidRDefault="00F1762E" w:rsidP="00E64230">
            <w:pPr>
              <w:pStyle w:val="Nadpis1"/>
              <w:spacing w:before="0" w:after="0"/>
              <w:rPr>
                <w:rFonts w:ascii="Cambria" w:hAnsi="Cambria"/>
                <w:szCs w:val="22"/>
              </w:rPr>
            </w:pPr>
            <w:r w:rsidRPr="00B22739">
              <w:rPr>
                <w:rFonts w:ascii="Cambria" w:hAnsi="Cambria"/>
                <w:szCs w:val="22"/>
              </w:rPr>
              <w:t xml:space="preserve">celkové náklady za navrženou délku pobytu:                                                          </w:t>
            </w:r>
          </w:p>
        </w:tc>
        <w:tc>
          <w:tcPr>
            <w:tcW w:w="6526" w:type="dxa"/>
            <w:gridSpan w:val="3"/>
            <w:vAlign w:val="center"/>
          </w:tcPr>
          <w:p w:rsidR="00F1762E" w:rsidRPr="00B22739" w:rsidRDefault="00F1762E" w:rsidP="003241AA">
            <w:pPr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sz w:val="22"/>
                <w:szCs w:val="22"/>
              </w:rPr>
              <w:t xml:space="preserve">                                                      </w:t>
            </w:r>
            <w:r w:rsidRPr="00B22739">
              <w:rPr>
                <w:rFonts w:ascii="Cambria" w:hAnsi="Cambria"/>
                <w:b/>
                <w:sz w:val="22"/>
                <w:szCs w:val="22"/>
              </w:rPr>
              <w:t>Kč</w:t>
            </w:r>
          </w:p>
        </w:tc>
      </w:tr>
    </w:tbl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7"/>
      </w:tblGrid>
      <w:tr w:rsidR="00812FC7" w:rsidRPr="00B22739" w:rsidTr="008A5AD9">
        <w:trPr>
          <w:trHeight w:val="360"/>
        </w:trPr>
        <w:tc>
          <w:tcPr>
            <w:tcW w:w="9357" w:type="dxa"/>
            <w:shd w:val="clear" w:color="auto" w:fill="D9D9D9" w:themeFill="background1" w:themeFillShade="D9"/>
          </w:tcPr>
          <w:p w:rsidR="00812FC7" w:rsidRPr="00B22739" w:rsidRDefault="00812FC7" w:rsidP="00812FC7">
            <w:pPr>
              <w:pStyle w:val="Nadpis2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lastRenderedPageBreak/>
              <w:t xml:space="preserve">Potvrzuji, že uvedené údaje jsou pravdivé. </w:t>
            </w:r>
          </w:p>
        </w:tc>
      </w:tr>
      <w:tr w:rsidR="00973885" w:rsidRPr="00B22739" w:rsidTr="008A5AD9">
        <w:tc>
          <w:tcPr>
            <w:tcW w:w="9357" w:type="dxa"/>
            <w:shd w:val="clear" w:color="auto" w:fill="D9D9D9" w:themeFill="background1" w:themeFillShade="D9"/>
          </w:tcPr>
          <w:p w:rsidR="00E64230" w:rsidRPr="00B22739" w:rsidRDefault="001E0A0A" w:rsidP="00812FC7">
            <w:pPr>
              <w:pStyle w:val="Nadpis2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K Ž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>ádosti o finanční podporu přikládám následujících přílohy</w:t>
            </w:r>
            <w:r w:rsidR="00C43DAE">
              <w:rPr>
                <w:rFonts w:ascii="Cambria" w:hAnsi="Cambria"/>
                <w:b w:val="0"/>
                <w:sz w:val="22"/>
                <w:szCs w:val="22"/>
              </w:rPr>
              <w:t xml:space="preserve"> uchazeče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: </w:t>
            </w:r>
          </w:p>
          <w:p w:rsidR="001E0A0A" w:rsidRPr="00B22739" w:rsidRDefault="00210282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Žádost post-doc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 xml:space="preserve"> (</w:t>
            </w: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Application for </w:t>
            </w:r>
            <w:r w:rsidR="00805C56">
              <w:rPr>
                <w:rFonts w:ascii="Cambria" w:hAnsi="Cambria"/>
                <w:b w:val="0"/>
                <w:sz w:val="22"/>
                <w:szCs w:val="22"/>
              </w:rPr>
              <w:t>Junior</w:t>
            </w: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 Grant at Charles University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>)</w:t>
            </w:r>
          </w:p>
          <w:p w:rsidR="001E0A0A" w:rsidRPr="00B22739" w:rsidRDefault="00812FC7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Doporučení (Letter of Reference)</w:t>
            </w:r>
          </w:p>
          <w:p w:rsidR="001E0A0A" w:rsidRPr="00B22739" w:rsidRDefault="00B22739" w:rsidP="00B22739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Vědecké 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>CV</w:t>
            </w:r>
            <w:r w:rsidR="00812FC7" w:rsidRPr="00B22739">
              <w:rPr>
                <w:rFonts w:ascii="Cambria" w:hAnsi="Cambria"/>
                <w:b w:val="0"/>
                <w:sz w:val="22"/>
                <w:szCs w:val="22"/>
              </w:rPr>
              <w:t xml:space="preserve"> uchazeče</w:t>
            </w: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, vč. seznamu </w:t>
            </w:r>
            <w:r w:rsidR="00481C61">
              <w:rPr>
                <w:rFonts w:ascii="Cambria" w:hAnsi="Cambria"/>
                <w:b w:val="0"/>
                <w:sz w:val="22"/>
                <w:szCs w:val="22"/>
              </w:rPr>
              <w:t xml:space="preserve">dosavadní </w:t>
            </w:r>
            <w:r w:rsidRPr="00B22739">
              <w:rPr>
                <w:rFonts w:ascii="Cambria" w:hAnsi="Cambria"/>
                <w:b w:val="0"/>
                <w:sz w:val="22"/>
                <w:szCs w:val="22"/>
              </w:rPr>
              <w:t xml:space="preserve">publikační činnosti </w:t>
            </w:r>
            <w:r w:rsidR="00481C61">
              <w:rPr>
                <w:rFonts w:ascii="Cambria" w:hAnsi="Cambria"/>
                <w:b w:val="0"/>
                <w:i/>
                <w:sz w:val="22"/>
                <w:szCs w:val="22"/>
              </w:rPr>
              <w:t>(</w:t>
            </w:r>
            <w:r w:rsidR="006D4DB0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  <w:r w:rsidR="00841622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max. 2 strany A4) </w:t>
            </w:r>
          </w:p>
          <w:p w:rsidR="00B22739" w:rsidRPr="004273E6" w:rsidRDefault="00812FC7" w:rsidP="004273E6">
            <w:pPr>
              <w:pStyle w:val="Nadpis2"/>
              <w:numPr>
                <w:ilvl w:val="0"/>
                <w:numId w:val="18"/>
              </w:numPr>
              <w:ind w:left="574"/>
              <w:rPr>
                <w:rFonts w:ascii="Cambria" w:hAnsi="Cambria"/>
                <w:b w:val="0"/>
                <w:sz w:val="22"/>
                <w:szCs w:val="22"/>
              </w:rPr>
            </w:pPr>
            <w:r w:rsidRPr="00B22739">
              <w:rPr>
                <w:rFonts w:ascii="Cambria" w:hAnsi="Cambria"/>
                <w:b w:val="0"/>
                <w:sz w:val="22"/>
                <w:szCs w:val="22"/>
              </w:rPr>
              <w:t>Kopii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 Ph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>D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210282" w:rsidRPr="00B22739">
              <w:rPr>
                <w:rFonts w:ascii="Cambria" w:hAnsi="Cambria"/>
                <w:b w:val="0"/>
                <w:sz w:val="22"/>
                <w:szCs w:val="22"/>
              </w:rPr>
              <w:t xml:space="preserve"> diplomu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 xml:space="preserve"> či jiný dokument potvrzující absolvování Ph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>D</w:t>
            </w:r>
            <w:r w:rsidR="00530D01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="001E0A0A" w:rsidRPr="00B22739">
              <w:rPr>
                <w:rFonts w:ascii="Cambria" w:hAnsi="Cambria"/>
                <w:b w:val="0"/>
                <w:sz w:val="22"/>
                <w:szCs w:val="22"/>
              </w:rPr>
              <w:t xml:space="preserve"> studia </w:t>
            </w:r>
          </w:p>
        </w:tc>
      </w:tr>
    </w:tbl>
    <w:tbl>
      <w:tblPr>
        <w:tblStyle w:val="Svtlmkatabulky1"/>
        <w:tblW w:w="9350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537"/>
        <w:gridCol w:w="1984"/>
        <w:gridCol w:w="2268"/>
        <w:gridCol w:w="2561"/>
      </w:tblGrid>
      <w:tr w:rsidR="000C2633" w:rsidRPr="00B22739" w:rsidTr="00B22739">
        <w:trPr>
          <w:trHeight w:val="634"/>
        </w:trPr>
        <w:tc>
          <w:tcPr>
            <w:tcW w:w="2537" w:type="dxa"/>
            <w:shd w:val="clear" w:color="auto" w:fill="D9D9D9" w:themeFill="background1" w:themeFillShade="D9"/>
          </w:tcPr>
          <w:p w:rsidR="000C2633" w:rsidRPr="00B22739" w:rsidRDefault="00C115CC" w:rsidP="00C115CC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b/>
                <w:sz w:val="22"/>
                <w:szCs w:val="22"/>
              </w:rPr>
              <w:t>Datum vystavení žádosti</w:t>
            </w:r>
            <w:r w:rsidR="00B22739" w:rsidRPr="00B22739">
              <w:rPr>
                <w:rFonts w:ascii="Cambria" w:hAnsi="Cambria"/>
                <w:b/>
                <w:sz w:val="22"/>
                <w:szCs w:val="22"/>
              </w:rPr>
              <w:t xml:space="preserve"> o finanční podporu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</w:tcPr>
          <w:p w:rsidR="000C2633" w:rsidRPr="00B22739" w:rsidRDefault="000C2633" w:rsidP="00E64230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C2633" w:rsidRPr="00B22739" w:rsidRDefault="00D14469" w:rsidP="00810257">
            <w:pPr>
              <w:spacing w:after="0"/>
              <w:rPr>
                <w:rFonts w:ascii="Cambria" w:hAnsi="Cambria"/>
                <w:b/>
                <w:sz w:val="22"/>
                <w:szCs w:val="22"/>
              </w:rPr>
            </w:pPr>
            <w:r w:rsidRPr="00B22739">
              <w:rPr>
                <w:rFonts w:ascii="Cambria" w:hAnsi="Cambria"/>
                <w:b/>
                <w:sz w:val="22"/>
                <w:szCs w:val="22"/>
              </w:rPr>
              <w:t>Jméno, p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>odpis</w:t>
            </w:r>
            <w:r w:rsidR="00E64230" w:rsidRPr="00B22739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10282" w:rsidRPr="00B2273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>(odpovědná osoba</w:t>
            </w:r>
            <w:r w:rsidR="00E92A83" w:rsidRPr="00B22739">
              <w:rPr>
                <w:rFonts w:ascii="Cambria" w:hAnsi="Cambria"/>
                <w:i/>
                <w:sz w:val="22"/>
                <w:szCs w:val="22"/>
              </w:rPr>
              <w:t xml:space="preserve"> na </w:t>
            </w:r>
            <w:r w:rsidR="00B22739" w:rsidRPr="00B22739">
              <w:rPr>
                <w:rFonts w:ascii="Cambria" w:hAnsi="Cambria"/>
                <w:i/>
                <w:sz w:val="22"/>
                <w:szCs w:val="22"/>
              </w:rPr>
              <w:t>fakultě/součásti</w:t>
            </w:r>
            <w:r w:rsidR="00E92A83" w:rsidRPr="00B22739">
              <w:rPr>
                <w:rFonts w:ascii="Cambria" w:hAnsi="Cambria"/>
                <w:i/>
                <w:sz w:val="22"/>
                <w:szCs w:val="22"/>
              </w:rPr>
              <w:t xml:space="preserve"> za F</w:t>
            </w:r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 xml:space="preserve">ond </w:t>
            </w:r>
            <w:r w:rsidR="00810257">
              <w:rPr>
                <w:rFonts w:ascii="Cambria" w:hAnsi="Cambria"/>
                <w:i/>
                <w:sz w:val="22"/>
                <w:szCs w:val="22"/>
              </w:rPr>
              <w:t>Junior</w:t>
            </w:r>
            <w:bookmarkStart w:id="0" w:name="_GoBack"/>
            <w:bookmarkEnd w:id="0"/>
            <w:r w:rsidR="0092766D" w:rsidRPr="00B22739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  <w:tc>
          <w:tcPr>
            <w:tcW w:w="2561" w:type="dxa"/>
          </w:tcPr>
          <w:p w:rsidR="000C2633" w:rsidRPr="00B22739" w:rsidRDefault="000C2633" w:rsidP="00E64230">
            <w:pPr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05C56" w:rsidRDefault="00805C56" w:rsidP="00E64230">
      <w:pPr>
        <w:spacing w:after="0"/>
        <w:rPr>
          <w:rFonts w:ascii="Cambria" w:hAnsi="Cambria"/>
          <w:sz w:val="23"/>
          <w:szCs w:val="23"/>
        </w:rPr>
      </w:pPr>
    </w:p>
    <w:p w:rsidR="00805C56" w:rsidRDefault="00805C56" w:rsidP="00805C56">
      <w:pPr>
        <w:rPr>
          <w:rFonts w:ascii="Cambria" w:hAnsi="Cambria"/>
          <w:sz w:val="23"/>
          <w:szCs w:val="23"/>
        </w:rPr>
      </w:pPr>
    </w:p>
    <w:p w:rsidR="008A6F05" w:rsidRPr="00805C56" w:rsidRDefault="008A6F05" w:rsidP="00805C56">
      <w:pPr>
        <w:jc w:val="center"/>
        <w:rPr>
          <w:rFonts w:ascii="Cambria" w:hAnsi="Cambria"/>
          <w:sz w:val="23"/>
          <w:szCs w:val="23"/>
        </w:rPr>
      </w:pPr>
    </w:p>
    <w:sectPr w:rsidR="008A6F05" w:rsidRPr="00805C56" w:rsidSect="00217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276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39" w:rsidRDefault="00B22739">
      <w:pPr>
        <w:spacing w:before="0" w:after="0"/>
      </w:pPr>
      <w:r>
        <w:separator/>
      </w:r>
    </w:p>
  </w:endnote>
  <w:endnote w:type="continuationSeparator" w:id="0">
    <w:p w:rsidR="00B22739" w:rsidRDefault="00B22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52" w:rsidRDefault="00CA0E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67745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B22739" w:rsidRPr="00816FA1" w:rsidRDefault="00DA3A39">
        <w:pPr>
          <w:pStyle w:val="Zpat"/>
          <w:jc w:val="center"/>
          <w:rPr>
            <w:rFonts w:ascii="Cambria" w:hAnsi="Cambria"/>
          </w:rPr>
        </w:pPr>
        <w:r w:rsidRPr="00874AE8">
          <w:rPr>
            <w:rFonts w:ascii="Cambria" w:hAnsi="Cambria"/>
            <w:sz w:val="22"/>
            <w:szCs w:val="22"/>
          </w:rPr>
          <w:fldChar w:fldCharType="begin"/>
        </w:r>
        <w:r w:rsidR="00B22739" w:rsidRPr="00874AE8">
          <w:rPr>
            <w:rFonts w:ascii="Cambria" w:hAnsi="Cambria"/>
            <w:sz w:val="22"/>
            <w:szCs w:val="22"/>
          </w:rPr>
          <w:instrText>PAGE   \* MERGEFORMAT</w:instrText>
        </w:r>
        <w:r w:rsidRPr="00874AE8">
          <w:rPr>
            <w:rFonts w:ascii="Cambria" w:hAnsi="Cambria"/>
            <w:sz w:val="22"/>
            <w:szCs w:val="22"/>
          </w:rPr>
          <w:fldChar w:fldCharType="separate"/>
        </w:r>
        <w:r w:rsidR="00CA0E52">
          <w:rPr>
            <w:rFonts w:ascii="Cambria" w:hAnsi="Cambria"/>
            <w:noProof/>
            <w:sz w:val="22"/>
            <w:szCs w:val="22"/>
          </w:rPr>
          <w:t>2</w:t>
        </w:r>
        <w:r w:rsidRPr="00874AE8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B22739" w:rsidRDefault="00B22739" w:rsidP="00816F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436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22739" w:rsidRPr="00874AE8" w:rsidRDefault="00DA3A39">
        <w:pPr>
          <w:pStyle w:val="Zpat"/>
          <w:jc w:val="center"/>
          <w:rPr>
            <w:sz w:val="22"/>
            <w:szCs w:val="22"/>
          </w:rPr>
        </w:pPr>
        <w:r w:rsidRPr="00874AE8">
          <w:rPr>
            <w:rFonts w:ascii="Cambria" w:hAnsi="Cambria"/>
            <w:sz w:val="22"/>
            <w:szCs w:val="22"/>
          </w:rPr>
          <w:fldChar w:fldCharType="begin"/>
        </w:r>
        <w:r w:rsidR="00B22739" w:rsidRPr="00874AE8">
          <w:rPr>
            <w:rFonts w:ascii="Cambria" w:hAnsi="Cambria"/>
            <w:sz w:val="22"/>
            <w:szCs w:val="22"/>
          </w:rPr>
          <w:instrText>PAGE   \* MERGEFORMAT</w:instrText>
        </w:r>
        <w:r w:rsidRPr="00874AE8">
          <w:rPr>
            <w:rFonts w:ascii="Cambria" w:hAnsi="Cambria"/>
            <w:sz w:val="22"/>
            <w:szCs w:val="22"/>
          </w:rPr>
          <w:fldChar w:fldCharType="separate"/>
        </w:r>
        <w:r w:rsidR="00CA0E52">
          <w:rPr>
            <w:rFonts w:ascii="Cambria" w:hAnsi="Cambria"/>
            <w:noProof/>
            <w:sz w:val="22"/>
            <w:szCs w:val="22"/>
          </w:rPr>
          <w:t>1</w:t>
        </w:r>
        <w:r w:rsidRPr="00874AE8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B22739" w:rsidRDefault="00B227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39" w:rsidRDefault="00B22739">
      <w:pPr>
        <w:spacing w:before="0" w:after="0"/>
      </w:pPr>
      <w:r>
        <w:separator/>
      </w:r>
    </w:p>
  </w:footnote>
  <w:footnote w:type="continuationSeparator" w:id="0">
    <w:p w:rsidR="00B22739" w:rsidRDefault="00B22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52" w:rsidRDefault="00CA0E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9" w:rsidRPr="00874AE8" w:rsidRDefault="00B22739" w:rsidP="00874AE8">
    <w:pPr>
      <w:pStyle w:val="Zhlav"/>
      <w:jc w:val="center"/>
      <w:rPr>
        <w:rFonts w:ascii="Cambria" w:hAnsi="Cambria"/>
        <w:color w:val="C00000"/>
      </w:rPr>
    </w:pPr>
    <w:r>
      <w:rPr>
        <w:lang w:bidi="cs-CZ"/>
      </w:rPr>
      <w:t xml:space="preserve"> </w:t>
    </w:r>
    <w:sdt>
      <w:sdtPr>
        <w:rPr>
          <w:rFonts w:ascii="Cambria" w:hAnsi="Cambria"/>
          <w:color w:val="C00000"/>
          <w:szCs w:val="28"/>
        </w:rPr>
        <w:alias w:val="Název společnosti:"/>
        <w:tag w:val="Název společnosti:"/>
        <w:id w:val="-733928019"/>
        <w:placeholder>
          <w:docPart w:val="A341A8D30F854DE39B764DB14F86BC0F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9768F5" w:rsidRPr="00AF0CEB">
          <w:rPr>
            <w:rFonts w:ascii="Cambria" w:hAnsi="Cambria"/>
            <w:color w:val="C00000"/>
            <w:szCs w:val="28"/>
          </w:rPr>
          <w:t>Podpora pobytů zahraničních juniorních akademických pracovníků na UK z Fondu Junior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9" w:rsidRPr="00874AE8" w:rsidRDefault="00CA0E52" w:rsidP="00874AE8">
    <w:pPr>
      <w:pStyle w:val="Zhlav"/>
      <w:jc w:val="center"/>
      <w:rPr>
        <w:rFonts w:ascii="Cambria" w:hAnsi="Cambria"/>
        <w:color w:val="C00000"/>
        <w:szCs w:val="28"/>
      </w:rPr>
    </w:pPr>
    <w:sdt>
      <w:sdtPr>
        <w:rPr>
          <w:rFonts w:ascii="Cambria" w:hAnsi="Cambria"/>
          <w:color w:val="C00000"/>
          <w:szCs w:val="28"/>
        </w:rPr>
        <w:alias w:val="Název společnosti:"/>
        <w:tag w:val="Název společnosti:"/>
        <w:id w:val="27282185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sdt>
          <w:sdtPr>
            <w:rPr>
              <w:rFonts w:ascii="Cambria" w:hAnsi="Cambria"/>
              <w:color w:val="C00000"/>
              <w:szCs w:val="28"/>
            </w:rPr>
            <w:alias w:val="Název společnosti:"/>
            <w:tag w:val="Název společnosti:"/>
            <w:id w:val="869270182"/>
            <w:placeholder>
              <w:docPart w:val="4C28AA14458C426FB0D87F09D3DD0DBF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r w:rsidRPr="00AF0CEB">
              <w:rPr>
                <w:rFonts w:ascii="Cambria" w:hAnsi="Cambria"/>
                <w:color w:val="C00000"/>
                <w:szCs w:val="28"/>
              </w:rPr>
              <w:t>Podpora pobytů zahraničních juniorních akademických pracovníků na UK z Fondu Junior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74D"/>
    <w:multiLevelType w:val="hybridMultilevel"/>
    <w:tmpl w:val="B7E0A684"/>
    <w:lvl w:ilvl="0" w:tplc="2EF6EF38">
      <w:start w:val="1"/>
      <w:numFmt w:val="bullet"/>
      <w:lvlText w:val="-"/>
      <w:lvlJc w:val="left"/>
      <w:pPr>
        <w:ind w:left="153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A317896"/>
    <w:multiLevelType w:val="hybridMultilevel"/>
    <w:tmpl w:val="17628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362A"/>
    <w:multiLevelType w:val="hybridMultilevel"/>
    <w:tmpl w:val="85E89D36"/>
    <w:lvl w:ilvl="0" w:tplc="268AECA2">
      <w:start w:val="1"/>
      <w:numFmt w:val="bullet"/>
      <w:lvlText w:val="-"/>
      <w:lvlJc w:val="left"/>
      <w:pPr>
        <w:ind w:left="13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572E3C73"/>
    <w:multiLevelType w:val="hybridMultilevel"/>
    <w:tmpl w:val="B242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851C0"/>
    <w:multiLevelType w:val="hybridMultilevel"/>
    <w:tmpl w:val="0D2EFD78"/>
    <w:lvl w:ilvl="0" w:tplc="3E7813A6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E63E3"/>
    <w:multiLevelType w:val="hybridMultilevel"/>
    <w:tmpl w:val="6C4C2E74"/>
    <w:lvl w:ilvl="0" w:tplc="0405000F">
      <w:start w:val="1"/>
      <w:numFmt w:val="decimal"/>
      <w:lvlText w:val="%1."/>
      <w:lvlJc w:val="left"/>
      <w:pPr>
        <w:ind w:left="1451" w:hanging="360"/>
      </w:pPr>
    </w:lvl>
    <w:lvl w:ilvl="1" w:tplc="04050019" w:tentative="1">
      <w:start w:val="1"/>
      <w:numFmt w:val="lowerLetter"/>
      <w:lvlText w:val="%2."/>
      <w:lvlJc w:val="left"/>
      <w:pPr>
        <w:ind w:left="2171" w:hanging="360"/>
      </w:pPr>
    </w:lvl>
    <w:lvl w:ilvl="2" w:tplc="0405001B" w:tentative="1">
      <w:start w:val="1"/>
      <w:numFmt w:val="lowerRoman"/>
      <w:lvlText w:val="%3."/>
      <w:lvlJc w:val="right"/>
      <w:pPr>
        <w:ind w:left="2891" w:hanging="180"/>
      </w:pPr>
    </w:lvl>
    <w:lvl w:ilvl="3" w:tplc="0405000F" w:tentative="1">
      <w:start w:val="1"/>
      <w:numFmt w:val="decimal"/>
      <w:lvlText w:val="%4."/>
      <w:lvlJc w:val="left"/>
      <w:pPr>
        <w:ind w:left="3611" w:hanging="360"/>
      </w:pPr>
    </w:lvl>
    <w:lvl w:ilvl="4" w:tplc="04050019" w:tentative="1">
      <w:start w:val="1"/>
      <w:numFmt w:val="lowerLetter"/>
      <w:lvlText w:val="%5."/>
      <w:lvlJc w:val="left"/>
      <w:pPr>
        <w:ind w:left="4331" w:hanging="360"/>
      </w:pPr>
    </w:lvl>
    <w:lvl w:ilvl="5" w:tplc="0405001B" w:tentative="1">
      <w:start w:val="1"/>
      <w:numFmt w:val="lowerRoman"/>
      <w:lvlText w:val="%6."/>
      <w:lvlJc w:val="right"/>
      <w:pPr>
        <w:ind w:left="5051" w:hanging="180"/>
      </w:pPr>
    </w:lvl>
    <w:lvl w:ilvl="6" w:tplc="0405000F" w:tentative="1">
      <w:start w:val="1"/>
      <w:numFmt w:val="decimal"/>
      <w:lvlText w:val="%7."/>
      <w:lvlJc w:val="left"/>
      <w:pPr>
        <w:ind w:left="5771" w:hanging="360"/>
      </w:pPr>
    </w:lvl>
    <w:lvl w:ilvl="7" w:tplc="04050019" w:tentative="1">
      <w:start w:val="1"/>
      <w:numFmt w:val="lowerLetter"/>
      <w:lvlText w:val="%8."/>
      <w:lvlJc w:val="left"/>
      <w:pPr>
        <w:ind w:left="6491" w:hanging="360"/>
      </w:pPr>
    </w:lvl>
    <w:lvl w:ilvl="8" w:tplc="0405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D1F"/>
    <w:rsid w:val="000261D8"/>
    <w:rsid w:val="000C2633"/>
    <w:rsid w:val="000E0E12"/>
    <w:rsid w:val="000E345C"/>
    <w:rsid w:val="001A40E4"/>
    <w:rsid w:val="001B2073"/>
    <w:rsid w:val="001C09BA"/>
    <w:rsid w:val="001E0A0A"/>
    <w:rsid w:val="001E59CF"/>
    <w:rsid w:val="00210282"/>
    <w:rsid w:val="00210CD9"/>
    <w:rsid w:val="002113DA"/>
    <w:rsid w:val="00217627"/>
    <w:rsid w:val="002F1DBC"/>
    <w:rsid w:val="003241AA"/>
    <w:rsid w:val="00336B93"/>
    <w:rsid w:val="00342CDD"/>
    <w:rsid w:val="00363A6A"/>
    <w:rsid w:val="0039015C"/>
    <w:rsid w:val="003E6DD7"/>
    <w:rsid w:val="003F7756"/>
    <w:rsid w:val="004273E6"/>
    <w:rsid w:val="00432546"/>
    <w:rsid w:val="00481C61"/>
    <w:rsid w:val="004E1A15"/>
    <w:rsid w:val="004F35CC"/>
    <w:rsid w:val="00521A90"/>
    <w:rsid w:val="00530D01"/>
    <w:rsid w:val="00541AB1"/>
    <w:rsid w:val="005443BE"/>
    <w:rsid w:val="005815E2"/>
    <w:rsid w:val="005E3543"/>
    <w:rsid w:val="00612432"/>
    <w:rsid w:val="006228EE"/>
    <w:rsid w:val="00635407"/>
    <w:rsid w:val="0066002F"/>
    <w:rsid w:val="006A0C25"/>
    <w:rsid w:val="006D4DB0"/>
    <w:rsid w:val="007008D2"/>
    <w:rsid w:val="00761239"/>
    <w:rsid w:val="00773476"/>
    <w:rsid w:val="007944E7"/>
    <w:rsid w:val="00795023"/>
    <w:rsid w:val="007B13B0"/>
    <w:rsid w:val="00802707"/>
    <w:rsid w:val="00805C56"/>
    <w:rsid w:val="00810257"/>
    <w:rsid w:val="00812FC7"/>
    <w:rsid w:val="008156CB"/>
    <w:rsid w:val="00816FA1"/>
    <w:rsid w:val="00841622"/>
    <w:rsid w:val="008527F0"/>
    <w:rsid w:val="00874AE8"/>
    <w:rsid w:val="00886611"/>
    <w:rsid w:val="008A5AD9"/>
    <w:rsid w:val="008A6F05"/>
    <w:rsid w:val="008B35F9"/>
    <w:rsid w:val="0092766D"/>
    <w:rsid w:val="009541C6"/>
    <w:rsid w:val="00973885"/>
    <w:rsid w:val="009768F5"/>
    <w:rsid w:val="00991989"/>
    <w:rsid w:val="009B3768"/>
    <w:rsid w:val="009C7DE8"/>
    <w:rsid w:val="009D1B27"/>
    <w:rsid w:val="00A63436"/>
    <w:rsid w:val="00A63C29"/>
    <w:rsid w:val="00A661F8"/>
    <w:rsid w:val="00A670F2"/>
    <w:rsid w:val="00B22739"/>
    <w:rsid w:val="00B42047"/>
    <w:rsid w:val="00B449CB"/>
    <w:rsid w:val="00B8392C"/>
    <w:rsid w:val="00B92899"/>
    <w:rsid w:val="00BC7D19"/>
    <w:rsid w:val="00C07439"/>
    <w:rsid w:val="00C115CC"/>
    <w:rsid w:val="00C26D0F"/>
    <w:rsid w:val="00C43DAE"/>
    <w:rsid w:val="00C5493D"/>
    <w:rsid w:val="00C67E18"/>
    <w:rsid w:val="00C97885"/>
    <w:rsid w:val="00CA0E52"/>
    <w:rsid w:val="00CA1C12"/>
    <w:rsid w:val="00CA7DE2"/>
    <w:rsid w:val="00D14469"/>
    <w:rsid w:val="00D2769F"/>
    <w:rsid w:val="00D56DD8"/>
    <w:rsid w:val="00D7348B"/>
    <w:rsid w:val="00DA2EA0"/>
    <w:rsid w:val="00DA3A39"/>
    <w:rsid w:val="00DA5EC0"/>
    <w:rsid w:val="00DC5E9D"/>
    <w:rsid w:val="00DF21D4"/>
    <w:rsid w:val="00E00E9F"/>
    <w:rsid w:val="00E553AA"/>
    <w:rsid w:val="00E64230"/>
    <w:rsid w:val="00E92A83"/>
    <w:rsid w:val="00EA0EB4"/>
    <w:rsid w:val="00F13224"/>
    <w:rsid w:val="00F1762E"/>
    <w:rsid w:val="00F37398"/>
    <w:rsid w:val="00F42096"/>
    <w:rsid w:val="00F46AE5"/>
    <w:rsid w:val="00F5388D"/>
    <w:rsid w:val="00F73A09"/>
    <w:rsid w:val="00FC4D1F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8D15A51"/>
  <w15:docId w15:val="{12C3F4C6-7439-47B5-92BB-4E65076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rsid w:val="00A63C29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63C29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3C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3C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3C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sid w:val="00A63C29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rsid w:val="00A63C29"/>
    <w:pPr>
      <w:numPr>
        <w:numId w:val="3"/>
      </w:numPr>
    </w:pPr>
  </w:style>
  <w:style w:type="paragraph" w:styleId="slovanseznam">
    <w:name w:val="List Number"/>
    <w:basedOn w:val="Normln"/>
    <w:uiPriority w:val="10"/>
    <w:rsid w:val="00A63C29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63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C29"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C29"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rsid w:val="00A63C29"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A63C29"/>
  </w:style>
  <w:style w:type="character" w:customStyle="1" w:styleId="ZpatChar">
    <w:name w:val="Zápatí Char"/>
    <w:basedOn w:val="Standardnpsmoodstavce"/>
    <w:link w:val="Zpat"/>
    <w:uiPriority w:val="99"/>
    <w:rsid w:val="00A63C29"/>
  </w:style>
  <w:style w:type="character" w:customStyle="1" w:styleId="Nadpis3Char">
    <w:name w:val="Nadpis 3 Char"/>
    <w:basedOn w:val="Standardnpsmoodstavce"/>
    <w:link w:val="Nadpis3"/>
    <w:uiPriority w:val="9"/>
    <w:semiHidden/>
    <w:rsid w:val="00A63C2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sid w:val="00A63C29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3C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3C29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3C29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3C29"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rsid w:val="00A63C29"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A63C2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29"/>
    <w:rPr>
      <w:rFonts w:ascii="Segoe UI" w:eastAsia="Calibri" w:hAnsi="Segoe UI" w:cs="Segoe UI"/>
      <w:sz w:val="18"/>
      <w:szCs w:val="18"/>
      <w:lang w:eastAsia="en-US"/>
    </w:rPr>
  </w:style>
  <w:style w:type="table" w:customStyle="1" w:styleId="Prosttabulka41">
    <w:name w:val="Prostá tabulka 41"/>
    <w:basedOn w:val="Normlntabulka"/>
    <w:uiPriority w:val="44"/>
    <w:rsid w:val="00A63C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A63C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3C29"/>
    <w:rPr>
      <w:rFonts w:asciiTheme="majorHAnsi" w:eastAsiaTheme="majorEastAsia" w:hAnsiTheme="majorHAnsi" w:cstheme="majorBidi"/>
      <w:b/>
      <w:szCs w:val="26"/>
    </w:rPr>
  </w:style>
  <w:style w:type="table" w:customStyle="1" w:styleId="Prosttabulka11">
    <w:name w:val="Prostá tabulka 1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semiHidden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1A8D30F854DE39B764DB14F86B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5A2C-102B-420B-BB59-07D23F9EC112}"/>
      </w:docPartPr>
      <w:docPartBody>
        <w:p w:rsidR="000A142B" w:rsidRDefault="000A142B" w:rsidP="000A142B">
          <w:pPr>
            <w:pStyle w:val="A341A8D30F854DE39B764DB14F86BC0F"/>
          </w:pPr>
          <w:r w:rsidRPr="00973885">
            <w:rPr>
              <w:lang w:bidi="cs-CZ"/>
            </w:rPr>
            <w:t>Jméno</w:t>
          </w:r>
        </w:p>
      </w:docPartBody>
    </w:docPart>
    <w:docPart>
      <w:docPartPr>
        <w:name w:val="4C28AA14458C426FB0D87F09D3DD0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41919-9D3D-4364-BB9D-D7F62C5404BC}"/>
      </w:docPartPr>
      <w:docPartBody>
        <w:p w:rsidR="00000000" w:rsidRDefault="00D20479" w:rsidP="00D20479">
          <w:pPr>
            <w:pStyle w:val="4C28AA14458C426FB0D87F09D3DD0DBF"/>
          </w:pPr>
          <w:r w:rsidRPr="00973885">
            <w:rPr>
              <w:lang w:bidi="cs-CZ"/>
            </w:rPr>
            <w:t>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0F0B"/>
    <w:rsid w:val="000A142B"/>
    <w:rsid w:val="000D40C2"/>
    <w:rsid w:val="00185326"/>
    <w:rsid w:val="00224B31"/>
    <w:rsid w:val="00600F0B"/>
    <w:rsid w:val="007863B4"/>
    <w:rsid w:val="00947E27"/>
    <w:rsid w:val="00AA19D7"/>
    <w:rsid w:val="00AA6B2C"/>
    <w:rsid w:val="00D20479"/>
    <w:rsid w:val="00E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DD4C3FA6444AA0A9C1740243A28FA1">
    <w:name w:val="A8DD4C3FA6444AA0A9C1740243A28FA1"/>
    <w:rsid w:val="00AA6B2C"/>
  </w:style>
  <w:style w:type="paragraph" w:customStyle="1" w:styleId="2D88182F197D47E488C3D7BC52DED855">
    <w:name w:val="2D88182F197D47E488C3D7BC52DED855"/>
    <w:rsid w:val="00AA6B2C"/>
  </w:style>
  <w:style w:type="paragraph" w:customStyle="1" w:styleId="E470A6FB049148ACBA6B64C0C31B3320">
    <w:name w:val="E470A6FB049148ACBA6B64C0C31B3320"/>
    <w:rsid w:val="00AA6B2C"/>
  </w:style>
  <w:style w:type="paragraph" w:customStyle="1" w:styleId="530C449464994DAE962505AF625ED03C">
    <w:name w:val="530C449464994DAE962505AF625ED03C"/>
    <w:rsid w:val="00AA6B2C"/>
  </w:style>
  <w:style w:type="paragraph" w:customStyle="1" w:styleId="80BB620548314299B4082D3EA54F9B3F">
    <w:name w:val="80BB620548314299B4082D3EA54F9B3F"/>
    <w:rsid w:val="00AA6B2C"/>
  </w:style>
  <w:style w:type="paragraph" w:customStyle="1" w:styleId="68741B0215994D44AAE32C892241A3F1">
    <w:name w:val="68741B0215994D44AAE32C892241A3F1"/>
    <w:rsid w:val="00AA6B2C"/>
  </w:style>
  <w:style w:type="paragraph" w:customStyle="1" w:styleId="CC037E533A0242C0BE06AEF39CCB8E19">
    <w:name w:val="CC037E533A0242C0BE06AEF39CCB8E19"/>
    <w:rsid w:val="00AA6B2C"/>
  </w:style>
  <w:style w:type="paragraph" w:customStyle="1" w:styleId="2B2F9E7004DA4B0E87744CA82B9D8271">
    <w:name w:val="2B2F9E7004DA4B0E87744CA82B9D8271"/>
    <w:rsid w:val="00AA6B2C"/>
  </w:style>
  <w:style w:type="paragraph" w:customStyle="1" w:styleId="FEA037598687475B92F81088051A960A">
    <w:name w:val="FEA037598687475B92F81088051A960A"/>
    <w:rsid w:val="00AA6B2C"/>
  </w:style>
  <w:style w:type="paragraph" w:customStyle="1" w:styleId="1ADE4D131166412D8B86454E04A359F6">
    <w:name w:val="1ADE4D131166412D8B86454E04A359F6"/>
    <w:rsid w:val="00AA6B2C"/>
  </w:style>
  <w:style w:type="paragraph" w:customStyle="1" w:styleId="6876025BB01742999C9E630482053738">
    <w:name w:val="6876025BB01742999C9E630482053738"/>
    <w:rsid w:val="00AA6B2C"/>
  </w:style>
  <w:style w:type="paragraph" w:customStyle="1" w:styleId="72316FEFEDF94AE49C664CC1A9B3E27B">
    <w:name w:val="72316FEFEDF94AE49C664CC1A9B3E27B"/>
    <w:rsid w:val="00AA6B2C"/>
  </w:style>
  <w:style w:type="paragraph" w:customStyle="1" w:styleId="A07BF8D96BF042F2891D7AFAA564A71F">
    <w:name w:val="A07BF8D96BF042F2891D7AFAA564A71F"/>
    <w:rsid w:val="00AA6B2C"/>
  </w:style>
  <w:style w:type="paragraph" w:customStyle="1" w:styleId="E6B591F18C6146A4A1F1B0D340149EEC">
    <w:name w:val="E6B591F18C6146A4A1F1B0D340149EEC"/>
    <w:rsid w:val="00AA6B2C"/>
  </w:style>
  <w:style w:type="paragraph" w:customStyle="1" w:styleId="5DB913BFA5994881B6ECEFF25FF3FB03">
    <w:name w:val="5DB913BFA5994881B6ECEFF25FF3FB03"/>
    <w:rsid w:val="00AA6B2C"/>
  </w:style>
  <w:style w:type="paragraph" w:customStyle="1" w:styleId="592F5EB126AC4D7893D45C762BCA15C2">
    <w:name w:val="592F5EB126AC4D7893D45C762BCA15C2"/>
    <w:rsid w:val="00AA6B2C"/>
  </w:style>
  <w:style w:type="paragraph" w:customStyle="1" w:styleId="DFF69E697593455EAD7A4AD0DF20E01C">
    <w:name w:val="DFF69E697593455EAD7A4AD0DF20E01C"/>
    <w:rsid w:val="00AA6B2C"/>
  </w:style>
  <w:style w:type="paragraph" w:customStyle="1" w:styleId="B82226A514744B18A92E1EB680A50A58">
    <w:name w:val="B82226A514744B18A92E1EB680A50A58"/>
    <w:rsid w:val="00AA6B2C"/>
  </w:style>
  <w:style w:type="paragraph" w:customStyle="1" w:styleId="F89C8F4C35E146DD816BB40257F9C672">
    <w:name w:val="F89C8F4C35E146DD816BB40257F9C672"/>
    <w:rsid w:val="00AA6B2C"/>
  </w:style>
  <w:style w:type="paragraph" w:customStyle="1" w:styleId="65AF0AEE0B1D4AEB931AC1C2FD34F19F">
    <w:name w:val="65AF0AEE0B1D4AEB931AC1C2FD34F19F"/>
    <w:rsid w:val="00AA6B2C"/>
  </w:style>
  <w:style w:type="paragraph" w:customStyle="1" w:styleId="8B2E6463B0C74BB89F9401DEE5BB75FE">
    <w:name w:val="8B2E6463B0C74BB89F9401DEE5BB75FE"/>
    <w:rsid w:val="00AA6B2C"/>
  </w:style>
  <w:style w:type="paragraph" w:customStyle="1" w:styleId="0251082FD25A41828D637A3BDB2B62F5">
    <w:name w:val="0251082FD25A41828D637A3BDB2B62F5"/>
    <w:rsid w:val="00AA6B2C"/>
  </w:style>
  <w:style w:type="paragraph" w:customStyle="1" w:styleId="DC3997A36ACA4B8E8EBB7BC04EE66993">
    <w:name w:val="DC3997A36ACA4B8E8EBB7BC04EE66993"/>
    <w:rsid w:val="00AA6B2C"/>
  </w:style>
  <w:style w:type="paragraph" w:customStyle="1" w:styleId="754BEB154ADE4A59AB0530AE1885A674">
    <w:name w:val="754BEB154ADE4A59AB0530AE1885A674"/>
    <w:rsid w:val="00AA6B2C"/>
  </w:style>
  <w:style w:type="paragraph" w:customStyle="1" w:styleId="C901A782551943A98655F6D62362F2F8">
    <w:name w:val="C901A782551943A98655F6D62362F2F8"/>
    <w:rsid w:val="00AA6B2C"/>
  </w:style>
  <w:style w:type="paragraph" w:customStyle="1" w:styleId="332D8660519649A89FC05C9A48AC0BFB">
    <w:name w:val="332D8660519649A89FC05C9A48AC0BFB"/>
    <w:rsid w:val="00AA6B2C"/>
  </w:style>
  <w:style w:type="paragraph" w:customStyle="1" w:styleId="AB45063517A545BEB01F3267504D1D91">
    <w:name w:val="AB45063517A545BEB01F3267504D1D91"/>
    <w:rsid w:val="00AA6B2C"/>
  </w:style>
  <w:style w:type="paragraph" w:customStyle="1" w:styleId="F3BD16F9445149D296AF31F91604B4A4">
    <w:name w:val="F3BD16F9445149D296AF31F91604B4A4"/>
    <w:rsid w:val="00AA6B2C"/>
  </w:style>
  <w:style w:type="paragraph" w:customStyle="1" w:styleId="FB2033D5F0064B9B93983A552D4AD1C6">
    <w:name w:val="FB2033D5F0064B9B93983A552D4AD1C6"/>
    <w:rsid w:val="00AA6B2C"/>
  </w:style>
  <w:style w:type="paragraph" w:customStyle="1" w:styleId="4BF9B02BF20F4325AFC304822B9912F9">
    <w:name w:val="4BF9B02BF20F4325AFC304822B9912F9"/>
    <w:rsid w:val="00AA6B2C"/>
  </w:style>
  <w:style w:type="paragraph" w:customStyle="1" w:styleId="04401FEF50BA4CAE9A576D9CC2CDE4B0">
    <w:name w:val="04401FEF50BA4CAE9A576D9CC2CDE4B0"/>
    <w:rsid w:val="00AA6B2C"/>
  </w:style>
  <w:style w:type="paragraph" w:customStyle="1" w:styleId="92AF2EBDD90C4767BDA24CCE66978F7E">
    <w:name w:val="92AF2EBDD90C4767BDA24CCE66978F7E"/>
    <w:rsid w:val="00AA6B2C"/>
  </w:style>
  <w:style w:type="paragraph" w:customStyle="1" w:styleId="9113EB830F9E44418FFDF2AADADFCFE5">
    <w:name w:val="9113EB830F9E44418FFDF2AADADFCFE5"/>
    <w:rsid w:val="00AA6B2C"/>
  </w:style>
  <w:style w:type="paragraph" w:customStyle="1" w:styleId="0B3F3425021144788D9C7A2F0C7AE272">
    <w:name w:val="0B3F3425021144788D9C7A2F0C7AE272"/>
    <w:rsid w:val="00AA6B2C"/>
  </w:style>
  <w:style w:type="paragraph" w:customStyle="1" w:styleId="BD9F61B41D2942CE838BA8FE566BFA99">
    <w:name w:val="BD9F61B41D2942CE838BA8FE566BFA99"/>
    <w:rsid w:val="00AA6B2C"/>
  </w:style>
  <w:style w:type="paragraph" w:customStyle="1" w:styleId="F139CA72BCE8423B894BBBA9250424E8">
    <w:name w:val="F139CA72BCE8423B894BBBA9250424E8"/>
    <w:rsid w:val="00AA6B2C"/>
  </w:style>
  <w:style w:type="paragraph" w:customStyle="1" w:styleId="0B143B79965B4753B531FCC216793621">
    <w:name w:val="0B143B79965B4753B531FCC216793621"/>
    <w:rsid w:val="00AA6B2C"/>
  </w:style>
  <w:style w:type="paragraph" w:customStyle="1" w:styleId="E561DE293B0B4B96B24583E73878D943">
    <w:name w:val="E561DE293B0B4B96B24583E73878D943"/>
    <w:rsid w:val="00AA6B2C"/>
  </w:style>
  <w:style w:type="paragraph" w:customStyle="1" w:styleId="5885A9289DEA4393A76925771F6F589F">
    <w:name w:val="5885A9289DEA4393A76925771F6F589F"/>
    <w:rsid w:val="00AA6B2C"/>
  </w:style>
  <w:style w:type="paragraph" w:customStyle="1" w:styleId="296FCFAA639A4A47BF93CC6DAC8B9D81">
    <w:name w:val="296FCFAA639A4A47BF93CC6DAC8B9D81"/>
    <w:rsid w:val="00AA6B2C"/>
  </w:style>
  <w:style w:type="paragraph" w:customStyle="1" w:styleId="2A5FB23E3F0C436597F1AE9D7E60AD81">
    <w:name w:val="2A5FB23E3F0C436597F1AE9D7E60AD81"/>
    <w:rsid w:val="00AA6B2C"/>
  </w:style>
  <w:style w:type="paragraph" w:customStyle="1" w:styleId="F9AB839F4C7649DA8AFC30EA5F6E233F">
    <w:name w:val="F9AB839F4C7649DA8AFC30EA5F6E233F"/>
    <w:rsid w:val="00AA6B2C"/>
  </w:style>
  <w:style w:type="paragraph" w:customStyle="1" w:styleId="296E00A486D84865A43F80BAB619E71B">
    <w:name w:val="296E00A486D84865A43F80BAB619E71B"/>
    <w:rsid w:val="00AA6B2C"/>
  </w:style>
  <w:style w:type="paragraph" w:customStyle="1" w:styleId="F128FC5573B44010970974B38FB2E62A">
    <w:name w:val="F128FC5573B44010970974B38FB2E62A"/>
    <w:rsid w:val="00AA6B2C"/>
  </w:style>
  <w:style w:type="paragraph" w:customStyle="1" w:styleId="FB6935D6B99C4F5BB9C2899FB990D5A0">
    <w:name w:val="FB6935D6B99C4F5BB9C2899FB990D5A0"/>
    <w:rsid w:val="00AA6B2C"/>
  </w:style>
  <w:style w:type="paragraph" w:customStyle="1" w:styleId="060E3B5CD59C47C4B299A0086C65EA96">
    <w:name w:val="060E3B5CD59C47C4B299A0086C65EA96"/>
    <w:rsid w:val="00AA6B2C"/>
  </w:style>
  <w:style w:type="paragraph" w:customStyle="1" w:styleId="A30238AE0F11444689008F41BB0DC8A1">
    <w:name w:val="A30238AE0F11444689008F41BB0DC8A1"/>
    <w:rsid w:val="00AA6B2C"/>
  </w:style>
  <w:style w:type="paragraph" w:customStyle="1" w:styleId="7B52183115E849EA99E1439AF6F288DD">
    <w:name w:val="7B52183115E849EA99E1439AF6F288DD"/>
    <w:rsid w:val="00AA6B2C"/>
  </w:style>
  <w:style w:type="paragraph" w:customStyle="1" w:styleId="4A9688A056DE496AB2CAC19C5B550461">
    <w:name w:val="4A9688A056DE496AB2CAC19C5B550461"/>
    <w:rsid w:val="00AA6B2C"/>
  </w:style>
  <w:style w:type="paragraph" w:customStyle="1" w:styleId="EBAB141F1F3F4B2C8B1C1C62C28256B8">
    <w:name w:val="EBAB141F1F3F4B2C8B1C1C62C28256B8"/>
    <w:rsid w:val="00AA6B2C"/>
  </w:style>
  <w:style w:type="paragraph" w:customStyle="1" w:styleId="F9C1698C5CAC48D1B2E6750BD990BDCA">
    <w:name w:val="F9C1698C5CAC48D1B2E6750BD990BDCA"/>
    <w:rsid w:val="00AA6B2C"/>
  </w:style>
  <w:style w:type="paragraph" w:customStyle="1" w:styleId="D0367B5704A3423190389AE2258F4F9A">
    <w:name w:val="D0367B5704A3423190389AE2258F4F9A"/>
    <w:rsid w:val="00AA6B2C"/>
  </w:style>
  <w:style w:type="paragraph" w:customStyle="1" w:styleId="37F2B348F89C490B9C6830E38DC3C6B5">
    <w:name w:val="37F2B348F89C490B9C6830E38DC3C6B5"/>
    <w:rsid w:val="00AA6B2C"/>
  </w:style>
  <w:style w:type="paragraph" w:customStyle="1" w:styleId="9BEF3B2E73CF43EB8417F0A705E5AADC">
    <w:name w:val="9BEF3B2E73CF43EB8417F0A705E5AADC"/>
    <w:rsid w:val="00AA6B2C"/>
  </w:style>
  <w:style w:type="paragraph" w:customStyle="1" w:styleId="6CE87D7831E84934842537132968AC29">
    <w:name w:val="6CE87D7831E84934842537132968AC29"/>
    <w:rsid w:val="00AA6B2C"/>
  </w:style>
  <w:style w:type="paragraph" w:customStyle="1" w:styleId="EF4B338CB3FD458EB4149CEF45CEE90D">
    <w:name w:val="EF4B338CB3FD458EB4149CEF45CEE90D"/>
    <w:rsid w:val="00AA6B2C"/>
  </w:style>
  <w:style w:type="paragraph" w:customStyle="1" w:styleId="7FAD94DE84714E91BBC84D5D5593A56F">
    <w:name w:val="7FAD94DE84714E91BBC84D5D5593A56F"/>
    <w:rsid w:val="00AA6B2C"/>
  </w:style>
  <w:style w:type="paragraph" w:customStyle="1" w:styleId="7C71FD2479D149AB9DAE5092EC30BD01">
    <w:name w:val="7C71FD2479D149AB9DAE5092EC30BD01"/>
    <w:rsid w:val="00AA6B2C"/>
  </w:style>
  <w:style w:type="paragraph" w:customStyle="1" w:styleId="7D34CBB5A43C4E86B8A90E371168059A">
    <w:name w:val="7D34CBB5A43C4E86B8A90E371168059A"/>
    <w:rsid w:val="00AA6B2C"/>
  </w:style>
  <w:style w:type="paragraph" w:customStyle="1" w:styleId="D8CFBF9FD00949918552B16223A9CD6F">
    <w:name w:val="D8CFBF9FD00949918552B16223A9CD6F"/>
    <w:rsid w:val="00AA6B2C"/>
  </w:style>
  <w:style w:type="paragraph" w:customStyle="1" w:styleId="0AE758F4BA9644E9BC4C461852DC1AD7">
    <w:name w:val="0AE758F4BA9644E9BC4C461852DC1AD7"/>
    <w:rsid w:val="00AA6B2C"/>
  </w:style>
  <w:style w:type="paragraph" w:customStyle="1" w:styleId="577FBAF4B12544A8810F13B8FA9BFF94">
    <w:name w:val="577FBAF4B12544A8810F13B8FA9BFF94"/>
    <w:rsid w:val="00AA6B2C"/>
  </w:style>
  <w:style w:type="paragraph" w:customStyle="1" w:styleId="8B79411C6B394A91BE36B18A197BFE8A">
    <w:name w:val="8B79411C6B394A91BE36B18A197BFE8A"/>
    <w:rsid w:val="00AA6B2C"/>
  </w:style>
  <w:style w:type="paragraph" w:customStyle="1" w:styleId="7250A53C74A34FCB85825AF6BCE173AF">
    <w:name w:val="7250A53C74A34FCB85825AF6BCE173AF"/>
    <w:rsid w:val="00AA6B2C"/>
  </w:style>
  <w:style w:type="paragraph" w:customStyle="1" w:styleId="00A170848F6249C39A3D10B8D44B51BC">
    <w:name w:val="00A170848F6249C39A3D10B8D44B51BC"/>
    <w:rsid w:val="00AA6B2C"/>
  </w:style>
  <w:style w:type="paragraph" w:customStyle="1" w:styleId="AF75B43118D2433FB015789B926C3DD6">
    <w:name w:val="AF75B43118D2433FB015789B926C3DD6"/>
    <w:rsid w:val="00AA6B2C"/>
  </w:style>
  <w:style w:type="paragraph" w:customStyle="1" w:styleId="E2DB52B857E54452B34FAF816F5A3DA3">
    <w:name w:val="E2DB52B857E54452B34FAF816F5A3DA3"/>
    <w:rsid w:val="00600F0B"/>
  </w:style>
  <w:style w:type="paragraph" w:customStyle="1" w:styleId="0028DAE499C04DDD9BB115991522B296">
    <w:name w:val="0028DAE499C04DDD9BB115991522B296"/>
    <w:rsid w:val="00600F0B"/>
  </w:style>
  <w:style w:type="paragraph" w:customStyle="1" w:styleId="D284DCF2C3E740619A59654698D07464">
    <w:name w:val="D284DCF2C3E740619A59654698D07464"/>
    <w:rsid w:val="00600F0B"/>
  </w:style>
  <w:style w:type="paragraph" w:customStyle="1" w:styleId="FC1B0835F44D49F6B8FE9F7DCDE910DB">
    <w:name w:val="FC1B0835F44D49F6B8FE9F7DCDE910DB"/>
    <w:rsid w:val="00600F0B"/>
  </w:style>
  <w:style w:type="paragraph" w:customStyle="1" w:styleId="7D5A0556BDC2429D8D3B9640A14F0600">
    <w:name w:val="7D5A0556BDC2429D8D3B9640A14F0600"/>
    <w:rsid w:val="00600F0B"/>
  </w:style>
  <w:style w:type="paragraph" w:customStyle="1" w:styleId="00BC3B672CDD42E5AC382DABA271ED17">
    <w:name w:val="00BC3B672CDD42E5AC382DABA271ED17"/>
    <w:rsid w:val="00600F0B"/>
  </w:style>
  <w:style w:type="paragraph" w:customStyle="1" w:styleId="4B99AF0409B547C1AEB8D922048C5D1D">
    <w:name w:val="4B99AF0409B547C1AEB8D922048C5D1D"/>
    <w:rsid w:val="00600F0B"/>
  </w:style>
  <w:style w:type="paragraph" w:customStyle="1" w:styleId="A8FAB6A5BA1F4763A7365A2FF436204C">
    <w:name w:val="A8FAB6A5BA1F4763A7365A2FF436204C"/>
    <w:rsid w:val="00600F0B"/>
  </w:style>
  <w:style w:type="paragraph" w:customStyle="1" w:styleId="EA4F9F9595FB444FBCE4BFA4D9312744">
    <w:name w:val="EA4F9F9595FB444FBCE4BFA4D9312744"/>
    <w:rsid w:val="00600F0B"/>
  </w:style>
  <w:style w:type="paragraph" w:customStyle="1" w:styleId="0F6411A5B0FD4020BB41E8099DC4B283">
    <w:name w:val="0F6411A5B0FD4020BB41E8099DC4B283"/>
    <w:rsid w:val="00600F0B"/>
  </w:style>
  <w:style w:type="paragraph" w:customStyle="1" w:styleId="CA25ED2901E74E558978F41DFF08CA30">
    <w:name w:val="CA25ED2901E74E558978F41DFF08CA30"/>
    <w:rsid w:val="00600F0B"/>
  </w:style>
  <w:style w:type="paragraph" w:customStyle="1" w:styleId="B192DBBA745344CD92F948A8584F0210">
    <w:name w:val="B192DBBA745344CD92F948A8584F0210"/>
    <w:rsid w:val="00600F0B"/>
  </w:style>
  <w:style w:type="paragraph" w:customStyle="1" w:styleId="A64070B1C4B54C188D8256F170AC64DF">
    <w:name w:val="A64070B1C4B54C188D8256F170AC64DF"/>
    <w:rsid w:val="00600F0B"/>
  </w:style>
  <w:style w:type="paragraph" w:customStyle="1" w:styleId="30E8A579F26644E1B374F72898C43613">
    <w:name w:val="30E8A579F26644E1B374F72898C43613"/>
    <w:rsid w:val="00600F0B"/>
  </w:style>
  <w:style w:type="paragraph" w:customStyle="1" w:styleId="A6D8DBC313D0497D886183877CE8032A">
    <w:name w:val="A6D8DBC313D0497D886183877CE8032A"/>
    <w:rsid w:val="00600F0B"/>
  </w:style>
  <w:style w:type="paragraph" w:customStyle="1" w:styleId="89FD7D36246D40318E4F3406B327D4E9">
    <w:name w:val="89FD7D36246D40318E4F3406B327D4E9"/>
    <w:rsid w:val="00600F0B"/>
  </w:style>
  <w:style w:type="paragraph" w:customStyle="1" w:styleId="063FC5E31EC54AE0A159804D3DD2DEE1">
    <w:name w:val="063FC5E31EC54AE0A159804D3DD2DEE1"/>
    <w:rsid w:val="00600F0B"/>
  </w:style>
  <w:style w:type="paragraph" w:customStyle="1" w:styleId="F495B9E58C4740D6905150DD8CBF800A">
    <w:name w:val="F495B9E58C4740D6905150DD8CBF800A"/>
    <w:rsid w:val="00600F0B"/>
  </w:style>
  <w:style w:type="paragraph" w:customStyle="1" w:styleId="6B059F5D138E46A5A5CDC86886534E35">
    <w:name w:val="6B059F5D138E46A5A5CDC86886534E35"/>
    <w:rsid w:val="00600F0B"/>
  </w:style>
  <w:style w:type="paragraph" w:customStyle="1" w:styleId="267188AA6BDF4638851118D15BD9A402">
    <w:name w:val="267188AA6BDF4638851118D15BD9A402"/>
    <w:rsid w:val="00600F0B"/>
  </w:style>
  <w:style w:type="paragraph" w:customStyle="1" w:styleId="E33913124B0D4957922D9454CB3586ED">
    <w:name w:val="E33913124B0D4957922D9454CB3586ED"/>
    <w:rsid w:val="00600F0B"/>
  </w:style>
  <w:style w:type="paragraph" w:customStyle="1" w:styleId="1368BAE87BC4470FB53AA10754394BA0">
    <w:name w:val="1368BAE87BC4470FB53AA10754394BA0"/>
    <w:rsid w:val="00600F0B"/>
  </w:style>
  <w:style w:type="paragraph" w:customStyle="1" w:styleId="904C569BC0BF4484BF01DA927022B52C">
    <w:name w:val="904C569BC0BF4484BF01DA927022B52C"/>
    <w:rsid w:val="00600F0B"/>
  </w:style>
  <w:style w:type="paragraph" w:customStyle="1" w:styleId="DDE0EE388B964AEF80756AF12B16591A">
    <w:name w:val="DDE0EE388B964AEF80756AF12B16591A"/>
    <w:rsid w:val="00600F0B"/>
  </w:style>
  <w:style w:type="paragraph" w:customStyle="1" w:styleId="57B96082433442D79F7ED3706796F187">
    <w:name w:val="57B96082433442D79F7ED3706796F187"/>
    <w:rsid w:val="00600F0B"/>
  </w:style>
  <w:style w:type="paragraph" w:customStyle="1" w:styleId="8AF695FD33594B7ABC0AEDBB17091FA1">
    <w:name w:val="8AF695FD33594B7ABC0AEDBB17091FA1"/>
    <w:rsid w:val="00600F0B"/>
  </w:style>
  <w:style w:type="paragraph" w:customStyle="1" w:styleId="83A5A6CFDAB04DF68604D8E2CDD42750">
    <w:name w:val="83A5A6CFDAB04DF68604D8E2CDD42750"/>
    <w:rsid w:val="00600F0B"/>
  </w:style>
  <w:style w:type="paragraph" w:customStyle="1" w:styleId="BF71DF9ACD8441DDAAAC91259C94CD6A">
    <w:name w:val="BF71DF9ACD8441DDAAAC91259C94CD6A"/>
    <w:rsid w:val="00600F0B"/>
  </w:style>
  <w:style w:type="paragraph" w:customStyle="1" w:styleId="8D4C0324A63748F3A25352CA8FE1D3D6">
    <w:name w:val="8D4C0324A63748F3A25352CA8FE1D3D6"/>
    <w:rsid w:val="00600F0B"/>
  </w:style>
  <w:style w:type="paragraph" w:customStyle="1" w:styleId="E7D069FADEE445C5B0A8E28995FE39CA">
    <w:name w:val="E7D069FADEE445C5B0A8E28995FE39CA"/>
    <w:rsid w:val="00600F0B"/>
  </w:style>
  <w:style w:type="paragraph" w:customStyle="1" w:styleId="8171851A4C7A4241B07B562E5E3F6E6C">
    <w:name w:val="8171851A4C7A4241B07B562E5E3F6E6C"/>
    <w:rsid w:val="00600F0B"/>
  </w:style>
  <w:style w:type="paragraph" w:customStyle="1" w:styleId="D2C84A3D9CCF41A18C70D8680C961A9F">
    <w:name w:val="D2C84A3D9CCF41A18C70D8680C961A9F"/>
    <w:rsid w:val="00600F0B"/>
  </w:style>
  <w:style w:type="paragraph" w:customStyle="1" w:styleId="DCDD7B2310FB4C55BB589C5365E42134">
    <w:name w:val="DCDD7B2310FB4C55BB589C5365E42134"/>
    <w:rsid w:val="00600F0B"/>
  </w:style>
  <w:style w:type="paragraph" w:customStyle="1" w:styleId="E4C3F5D7B3784124B531EE1B141E9450">
    <w:name w:val="E4C3F5D7B3784124B531EE1B141E9450"/>
    <w:rsid w:val="00600F0B"/>
  </w:style>
  <w:style w:type="paragraph" w:customStyle="1" w:styleId="CEE6D64128504883817A73469FA598FF">
    <w:name w:val="CEE6D64128504883817A73469FA598FF"/>
    <w:rsid w:val="00600F0B"/>
  </w:style>
  <w:style w:type="paragraph" w:customStyle="1" w:styleId="7C7C59F4BBCA4D94813259B00AB18DB5">
    <w:name w:val="7C7C59F4BBCA4D94813259B00AB18DB5"/>
    <w:rsid w:val="00600F0B"/>
  </w:style>
  <w:style w:type="paragraph" w:customStyle="1" w:styleId="1034685CA62746E9A43EEC5B993CF027">
    <w:name w:val="1034685CA62746E9A43EEC5B993CF027"/>
    <w:rsid w:val="00600F0B"/>
  </w:style>
  <w:style w:type="paragraph" w:customStyle="1" w:styleId="E217369C4A4C49F390574014CB73A202">
    <w:name w:val="E217369C4A4C49F390574014CB73A202"/>
    <w:rsid w:val="00600F0B"/>
  </w:style>
  <w:style w:type="paragraph" w:customStyle="1" w:styleId="76959D62A891497682CEDA11D2A6C901">
    <w:name w:val="76959D62A891497682CEDA11D2A6C901"/>
    <w:rsid w:val="00600F0B"/>
  </w:style>
  <w:style w:type="paragraph" w:customStyle="1" w:styleId="A341A8D30F854DE39B764DB14F86BC0F">
    <w:name w:val="A341A8D30F854DE39B764DB14F86BC0F"/>
    <w:rsid w:val="000A142B"/>
  </w:style>
  <w:style w:type="character" w:styleId="Zstupntext">
    <w:name w:val="Placeholder Text"/>
    <w:basedOn w:val="Standardnpsmoodstavce"/>
    <w:uiPriority w:val="99"/>
    <w:semiHidden/>
    <w:rsid w:val="000A142B"/>
    <w:rPr>
      <w:color w:val="808080"/>
    </w:rPr>
  </w:style>
  <w:style w:type="paragraph" w:customStyle="1" w:styleId="2D2BC479CEF64D6DBB3E5626FD04CC3C">
    <w:name w:val="2D2BC479CEF64D6DBB3E5626FD04CC3C"/>
    <w:rsid w:val="000A14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C28AA14458C426FB0D87F09D3DD0DBF">
    <w:name w:val="4C28AA14458C426FB0D87F09D3DD0DBF"/>
    <w:rsid w:val="00D20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Podpora pobytů zahraničních juniorních akademických pracovníků na UK z Fondu Junior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F15FF19E.dotm</Template>
  <TotalTime>4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Zuzana</dc:creator>
  <cp:lastModifiedBy>Kandakov Alexandr</cp:lastModifiedBy>
  <cp:revision>9</cp:revision>
  <cp:lastPrinted>2020-04-21T11:48:00Z</cp:lastPrinted>
  <dcterms:created xsi:type="dcterms:W3CDTF">2020-04-21T11:48:00Z</dcterms:created>
  <dcterms:modified xsi:type="dcterms:W3CDTF">2021-04-27T12:21:00Z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