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6C" w:rsidRPr="003423CD" w:rsidRDefault="00F7436C" w:rsidP="00F7436C">
      <w:pPr>
        <w:tabs>
          <w:tab w:val="left" w:pos="3969"/>
          <w:tab w:val="left" w:pos="4111"/>
        </w:tabs>
        <w:ind w:left="4678"/>
      </w:pPr>
      <w:r w:rsidRPr="003423CD">
        <w:t>Univerzita Karlova</w:t>
      </w:r>
    </w:p>
    <w:p w:rsidR="00F7436C" w:rsidRPr="003423CD" w:rsidRDefault="00F7436C" w:rsidP="00F7436C">
      <w:pPr>
        <w:tabs>
          <w:tab w:val="left" w:pos="3969"/>
        </w:tabs>
        <w:ind w:left="4678"/>
      </w:pPr>
      <w:r w:rsidRPr="003423CD">
        <w:t>Rektorát</w:t>
      </w:r>
    </w:p>
    <w:p w:rsidR="00F7436C" w:rsidRPr="003423CD" w:rsidRDefault="00F7436C" w:rsidP="00F7436C">
      <w:pPr>
        <w:tabs>
          <w:tab w:val="left" w:pos="3969"/>
        </w:tabs>
        <w:ind w:left="4678"/>
      </w:pPr>
      <w:r w:rsidRPr="003423CD">
        <w:t>Odbor pro studium a záležitosti studentů</w:t>
      </w:r>
    </w:p>
    <w:p w:rsidR="00F7436C" w:rsidRPr="003423CD" w:rsidRDefault="00F7436C" w:rsidP="00F7436C">
      <w:pPr>
        <w:tabs>
          <w:tab w:val="left" w:pos="3969"/>
        </w:tabs>
        <w:ind w:left="4678"/>
      </w:pPr>
      <w:r w:rsidRPr="003423CD">
        <w:t xml:space="preserve">Oddělení doktorského studia </w:t>
      </w:r>
    </w:p>
    <w:p w:rsidR="00F7436C" w:rsidRPr="003423CD" w:rsidRDefault="00F7436C" w:rsidP="00F7436C">
      <w:pPr>
        <w:tabs>
          <w:tab w:val="left" w:pos="3969"/>
        </w:tabs>
        <w:ind w:left="4678"/>
      </w:pPr>
      <w:r w:rsidRPr="003423CD">
        <w:t>Ovocný trh 5</w:t>
      </w:r>
    </w:p>
    <w:p w:rsidR="00F7436C" w:rsidRPr="003423CD" w:rsidRDefault="00F7436C" w:rsidP="00F7436C">
      <w:pPr>
        <w:tabs>
          <w:tab w:val="left" w:pos="3969"/>
        </w:tabs>
        <w:ind w:left="4678"/>
      </w:pPr>
      <w:proofErr w:type="gramStart"/>
      <w:r w:rsidRPr="003423CD">
        <w:t>116 36   Praha</w:t>
      </w:r>
      <w:proofErr w:type="gramEnd"/>
      <w:r w:rsidRPr="003423CD">
        <w:t xml:space="preserve"> 1</w:t>
      </w:r>
    </w:p>
    <w:p w:rsidR="00F7436C" w:rsidRDefault="00F7436C" w:rsidP="00F7436C">
      <w:pPr>
        <w:spacing w:after="240"/>
        <w:ind w:left="2832" w:firstLine="708"/>
        <w:jc w:val="center"/>
        <w:rPr>
          <w:sz w:val="28"/>
          <w:szCs w:val="28"/>
        </w:rPr>
      </w:pPr>
    </w:p>
    <w:p w:rsidR="00F7436C" w:rsidRPr="003423CD" w:rsidRDefault="00F7436C" w:rsidP="00F7436C">
      <w:pPr>
        <w:spacing w:after="240"/>
        <w:ind w:left="2832" w:firstLine="708"/>
        <w:jc w:val="center"/>
      </w:pPr>
      <w:r w:rsidRPr="003423CD">
        <w:t>Datum:</w:t>
      </w:r>
    </w:p>
    <w:p w:rsidR="00F7436C" w:rsidRPr="00F95403" w:rsidRDefault="00F7436C" w:rsidP="00F7436C">
      <w:pPr>
        <w:spacing w:after="240"/>
        <w:ind w:left="705" w:hanging="705"/>
        <w:jc w:val="both"/>
        <w:rPr>
          <w:b/>
        </w:rPr>
      </w:pPr>
      <w:r w:rsidRPr="00F95403">
        <w:t>Věc:</w:t>
      </w:r>
      <w:r w:rsidRPr="00F95403">
        <w:tab/>
      </w:r>
      <w:r w:rsidRPr="00F95403">
        <w:rPr>
          <w:b/>
        </w:rPr>
        <w:t xml:space="preserve">Žádost o </w:t>
      </w:r>
      <w:r>
        <w:rPr>
          <w:b/>
        </w:rPr>
        <w:t>nahrazení</w:t>
      </w:r>
      <w:r w:rsidRPr="00F95403">
        <w:rPr>
          <w:b/>
        </w:rPr>
        <w:t xml:space="preserve"> akademického titulu „doktor</w:t>
      </w:r>
      <w:r>
        <w:rPr>
          <w:b/>
        </w:rPr>
        <w:t xml:space="preserve"> teologie</w:t>
      </w:r>
      <w:r w:rsidRPr="00F95403">
        <w:rPr>
          <w:b/>
        </w:rPr>
        <w:t xml:space="preserve">“ (ve zkratce </w:t>
      </w:r>
      <w:r>
        <w:rPr>
          <w:b/>
        </w:rPr>
        <w:t>„</w:t>
      </w:r>
      <w:proofErr w:type="spellStart"/>
      <w:r>
        <w:rPr>
          <w:b/>
        </w:rPr>
        <w:t>T</w:t>
      </w:r>
      <w:r w:rsidRPr="00F95403">
        <w:rPr>
          <w:b/>
        </w:rPr>
        <w:t>h.D</w:t>
      </w:r>
      <w:proofErr w:type="spellEnd"/>
      <w:r w:rsidRPr="00F95403">
        <w:rPr>
          <w:b/>
        </w:rPr>
        <w:t>.</w:t>
      </w:r>
      <w:r>
        <w:rPr>
          <w:b/>
        </w:rPr>
        <w:t>“</w:t>
      </w:r>
      <w:r w:rsidRPr="00F95403">
        <w:rPr>
          <w:b/>
        </w:rPr>
        <w:t xml:space="preserve"> uváděné za jménem) </w:t>
      </w:r>
      <w:r>
        <w:rPr>
          <w:b/>
        </w:rPr>
        <w:t>akademickým titulem „doktor“ (ve zkratce „Ph.D.“ uváděné za jménem)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178"/>
      </w:tblGrid>
      <w:tr w:rsidR="00F7436C" w:rsidRPr="00FE1AC1" w:rsidTr="00C60298">
        <w:trPr>
          <w:trHeight w:val="2431"/>
          <w:jc w:val="center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F7436C" w:rsidRPr="00FE1AC1" w:rsidRDefault="00F7436C" w:rsidP="00C60298">
            <w:pPr>
              <w:ind w:right="101"/>
              <w:jc w:val="both"/>
              <w:rPr>
                <w:sz w:val="28"/>
                <w:szCs w:val="28"/>
              </w:rPr>
            </w:pPr>
            <w:r w:rsidRPr="00082CE0">
              <w:rPr>
                <w:bCs/>
              </w:rPr>
              <w:t>Žádám o nahrazení akademického titulu „doktor teologie“ (ve zkratce „</w:t>
            </w:r>
            <w:proofErr w:type="spellStart"/>
            <w:r w:rsidRPr="00082CE0">
              <w:rPr>
                <w:bCs/>
              </w:rPr>
              <w:t>Th.D</w:t>
            </w:r>
            <w:proofErr w:type="spellEnd"/>
            <w:r w:rsidRPr="00082CE0">
              <w:rPr>
                <w:bCs/>
              </w:rPr>
              <w:t>.“ uváděné za jménem) akademickým titulem „doktor“ (ve zkratce „Ph.D.“ uváděné za jménem)</w:t>
            </w:r>
            <w:r>
              <w:rPr>
                <w:bCs/>
              </w:rPr>
              <w:t xml:space="preserve"> </w:t>
            </w:r>
            <w:r w:rsidRPr="00F95403">
              <w:rPr>
                <w:bCs/>
              </w:rPr>
              <w:t>podle § 99 odst. 1</w:t>
            </w:r>
            <w:r>
              <w:rPr>
                <w:bCs/>
              </w:rPr>
              <w:t>1</w:t>
            </w:r>
            <w:r w:rsidRPr="00F95403">
              <w:rPr>
                <w:bCs/>
              </w:rPr>
              <w:t xml:space="preserve"> zákona č. 111/1998 Sb., </w:t>
            </w:r>
            <w:r>
              <w:rPr>
                <w:bCs/>
              </w:rPr>
              <w:t xml:space="preserve">o vysokých školách: </w:t>
            </w:r>
            <w:r w:rsidRPr="00ED13B4">
              <w:rPr>
                <w:bCs/>
                <w:i/>
              </w:rPr>
              <w:t>„Absolventi studia v doktorských studijních programech v oblasti teologie, kteří získali podle § 47 odst. 5 akademický titul „doktor teologie“ (ve zkratce „</w:t>
            </w:r>
            <w:proofErr w:type="spellStart"/>
            <w:r w:rsidRPr="00ED13B4">
              <w:rPr>
                <w:bCs/>
                <w:i/>
              </w:rPr>
              <w:t>Th.D</w:t>
            </w:r>
            <w:proofErr w:type="spellEnd"/>
            <w:r w:rsidRPr="00ED13B4">
              <w:rPr>
                <w:bCs/>
                <w:i/>
              </w:rPr>
              <w:t>.“ uváděné za jménem), mohou požádat příslušnou vysokou školu o nahrazení tohoto titulu akademickým titulem „doktor“ (ve zkratce „Ph.D.“ uváděné za jménem). Osvědčení o nahrazení tohoto akademického titulu jim na žádost vydá příslušná vysoká škola.“</w:t>
            </w: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 w:rsidRPr="003423CD">
              <w:t>Jméno a příjmení:</w:t>
            </w:r>
            <w:r w:rsidRPr="003423CD">
              <w:tab/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1120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rPr>
                <w:i/>
              </w:rPr>
            </w:pPr>
            <w:r w:rsidRPr="003423CD">
              <w:t>Příjmení na diplomu</w:t>
            </w:r>
            <w:r>
              <w:t xml:space="preserve"> </w:t>
            </w:r>
            <w:r w:rsidRPr="003423CD">
              <w:rPr>
                <w:i/>
              </w:rPr>
              <w:t>(pokud se liší od současného</w:t>
            </w:r>
            <w:r>
              <w:rPr>
                <w:i/>
              </w:rPr>
              <w:t>; změnu jména je nutné doložit úředně ověřenou kopií dokladu prokazujícího změnu jména</w:t>
            </w:r>
            <w:r w:rsidRPr="003423CD">
              <w:rPr>
                <w:i/>
              </w:rPr>
              <w:t>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 w:rsidRPr="003423CD">
              <w:t>Datum narození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83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>
              <w:t>Adresa místa trvalého pobytu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864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 w:rsidRPr="003423CD">
              <w:t>Kontaktní adresa</w:t>
            </w:r>
            <w:r>
              <w:t xml:space="preserve"> </w:t>
            </w:r>
            <w:r w:rsidRPr="008E7EA8">
              <w:rPr>
                <w:i/>
              </w:rPr>
              <w:t>(jen pokud se liší od adresy místa trvalého pobytu)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691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rPr>
                <w:i/>
              </w:rPr>
            </w:pPr>
            <w:r w:rsidRPr="003423CD">
              <w:t>E-mail/telefon</w:t>
            </w:r>
            <w:r>
              <w:t xml:space="preserve"> </w:t>
            </w:r>
            <w:r w:rsidRPr="003423CD">
              <w:rPr>
                <w:i/>
              </w:rPr>
              <w:t>(pro urychlení průběhu řízení)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1126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053937" w:rsidRDefault="00F7436C" w:rsidP="00C60298">
            <w:pPr>
              <w:rPr>
                <w:i/>
              </w:rPr>
            </w:pPr>
            <w:r>
              <w:t xml:space="preserve">Zmocněnec/opatrovník </w:t>
            </w:r>
            <w:r w:rsidRPr="00053937">
              <w:rPr>
                <w:i/>
              </w:rPr>
              <w:t>(pokud je žadatel v řízení zastoupen</w:t>
            </w:r>
            <w:r>
              <w:rPr>
                <w:i/>
              </w:rPr>
              <w:t>; nutné doložit plnou mocí udělenou zmocněnci, rozhodnutím soudu o ustanovení opatrovníka atp.)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Default="00F7436C" w:rsidP="00C60298">
            <w:r>
              <w:t>Absolvovaná fakulta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Default="00F7436C" w:rsidP="00C60298">
            <w:pPr>
              <w:spacing w:line="276" w:lineRule="auto"/>
            </w:pPr>
            <w:r>
              <w:t>Číslo doktorského diplomu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Default="00F7436C" w:rsidP="00C60298">
            <w:pPr>
              <w:spacing w:line="276" w:lineRule="auto"/>
            </w:pPr>
            <w:r>
              <w:t>Datum vydání doktorského diplomu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  <w:tr w:rsidR="00F7436C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F7436C" w:rsidRPr="003423CD" w:rsidRDefault="00F7436C" w:rsidP="00C60298">
            <w:pPr>
              <w:spacing w:line="276" w:lineRule="auto"/>
            </w:pPr>
            <w:r w:rsidRPr="003423CD">
              <w:t>Podpis žadatele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7436C" w:rsidRPr="00FE1AC1" w:rsidRDefault="00F7436C" w:rsidP="00C60298">
            <w:pPr>
              <w:rPr>
                <w:sz w:val="28"/>
                <w:szCs w:val="28"/>
              </w:rPr>
            </w:pPr>
          </w:p>
        </w:tc>
      </w:tr>
    </w:tbl>
    <w:p w:rsidR="000927EC" w:rsidRPr="00F7436C" w:rsidRDefault="000927EC" w:rsidP="00F7436C">
      <w:bookmarkStart w:id="0" w:name="_GoBack"/>
      <w:bookmarkEnd w:id="0"/>
    </w:p>
    <w:sectPr w:rsidR="000927EC" w:rsidRPr="00F7436C" w:rsidSect="00660F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B"/>
    <w:rsid w:val="000927EC"/>
    <w:rsid w:val="00660F4B"/>
    <w:rsid w:val="00AE289A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6FF3-599D-49AA-BB6C-52B64396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90CED26.dotm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2017-02-13T12:04:00Z</dcterms:created>
  <dcterms:modified xsi:type="dcterms:W3CDTF">2017-02-13T12:04:00Z</dcterms:modified>
</cp:coreProperties>
</file>