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C9" w:rsidRPr="00841C59" w:rsidRDefault="005A36C9" w:rsidP="005A36C9">
      <w:pPr>
        <w:tabs>
          <w:tab w:val="left" w:pos="6096"/>
        </w:tabs>
        <w:rPr>
          <w:rFonts w:ascii="Book Antiqua" w:hAnsi="Book Antiqua"/>
          <w:b/>
          <w:u w:val="single"/>
        </w:rPr>
      </w:pPr>
      <w:bookmarkStart w:id="0" w:name="_GoBack"/>
      <w:bookmarkEnd w:id="0"/>
      <w:r w:rsidRPr="00841C59">
        <w:rPr>
          <w:rFonts w:ascii="Book Antiqua" w:hAnsi="Book Antiqua"/>
          <w:b/>
          <w:u w:val="single"/>
        </w:rPr>
        <w:t>Příloha č. 2</w:t>
      </w:r>
    </w:p>
    <w:p w:rsidR="00B434E1" w:rsidRPr="00841C59" w:rsidRDefault="00B434E1" w:rsidP="00B434E1">
      <w:pPr>
        <w:tabs>
          <w:tab w:val="left" w:pos="6096"/>
        </w:tabs>
        <w:jc w:val="center"/>
        <w:rPr>
          <w:rFonts w:ascii="Book Antiqua" w:hAnsi="Book Antiqua"/>
          <w:b/>
          <w:u w:val="single"/>
        </w:rPr>
      </w:pPr>
      <w:r w:rsidRPr="00841C59">
        <w:rPr>
          <w:rFonts w:ascii="Book Antiqua" w:hAnsi="Book Antiqua"/>
          <w:b/>
          <w:u w:val="single"/>
        </w:rPr>
        <w:t>Žádost o splátkový kalendář</w:t>
      </w: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 xml:space="preserve">Já, ……………………………………………………………………, </w:t>
      </w:r>
      <w:proofErr w:type="spellStart"/>
      <w:proofErr w:type="gramStart"/>
      <w:r w:rsidR="00CB09C6" w:rsidRPr="00841C59">
        <w:rPr>
          <w:rFonts w:ascii="Book Antiqua" w:hAnsi="Book Antiqua"/>
        </w:rPr>
        <w:t>r.č</w:t>
      </w:r>
      <w:proofErr w:type="spellEnd"/>
      <w:r w:rsidR="00CB09C6" w:rsidRPr="00841C59">
        <w:rPr>
          <w:rFonts w:ascii="Book Antiqua" w:hAnsi="Book Antiqua"/>
        </w:rPr>
        <w:t>.</w:t>
      </w:r>
      <w:proofErr w:type="gramEnd"/>
      <w:r w:rsidRPr="00841C59">
        <w:rPr>
          <w:rFonts w:ascii="Book Antiqua" w:hAnsi="Book Antiqua"/>
        </w:rPr>
        <w:t xml:space="preserve">. ……………………… </w:t>
      </w:r>
      <w:r w:rsidR="00CB09C6" w:rsidRPr="00841C59">
        <w:rPr>
          <w:rFonts w:ascii="Book Antiqua" w:hAnsi="Book Antiqua"/>
        </w:rPr>
        <w:t>…..</w:t>
      </w:r>
      <w:r w:rsidRPr="00841C59">
        <w:rPr>
          <w:rFonts w:ascii="Book Antiqua" w:hAnsi="Book Antiqua"/>
        </w:rPr>
        <w:t xml:space="preserve">…………………, </w:t>
      </w: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 xml:space="preserve">bytem ………………………………………………………………………………………………………………………………,   </w:t>
      </w:r>
    </w:p>
    <w:p w:rsidR="00B434E1" w:rsidRPr="00841C59" w:rsidRDefault="00B434E1" w:rsidP="00B434E1">
      <w:pPr>
        <w:tabs>
          <w:tab w:val="left" w:pos="6096"/>
        </w:tabs>
        <w:jc w:val="center"/>
        <w:rPr>
          <w:rFonts w:ascii="Book Antiqua" w:hAnsi="Book Antiqua"/>
        </w:rPr>
      </w:pPr>
      <w:r w:rsidRPr="00841C59">
        <w:rPr>
          <w:rFonts w:ascii="Book Antiqua" w:hAnsi="Book Antiqua"/>
        </w:rPr>
        <w:t>žádám o splátkový kalendář ke stanovenému poplatku spojenému se studiem/ ke stanoveným poplatkům spojeným se studiem</w:t>
      </w:r>
    </w:p>
    <w:p w:rsidR="00841C59" w:rsidRDefault="00CB09C6" w:rsidP="005A36C9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rozhodnutím rektora</w:t>
      </w:r>
      <w:r w:rsidR="00841C59">
        <w:rPr>
          <w:rFonts w:ascii="Book Antiqua" w:hAnsi="Book Antiqua"/>
        </w:rPr>
        <w:t xml:space="preserve"> Univerzity Karlovy </w:t>
      </w:r>
    </w:p>
    <w:p w:rsidR="00B434E1" w:rsidRPr="00841C59" w:rsidRDefault="00841C59" w:rsidP="005A36C9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 xml:space="preserve">to </w:t>
      </w:r>
      <w:r w:rsidR="00CB09C6" w:rsidRPr="00841C59">
        <w:rPr>
          <w:rFonts w:ascii="Book Antiqua" w:hAnsi="Book Antiqua"/>
        </w:rPr>
        <w:t xml:space="preserve"> ze</w:t>
      </w:r>
      <w:proofErr w:type="gramEnd"/>
      <w:r w:rsidR="00CB09C6" w:rsidRPr="00841C59">
        <w:rPr>
          <w:rFonts w:ascii="Book Antiqua" w:hAnsi="Book Antiqua"/>
        </w:rPr>
        <w:t xml:space="preserve"> dne ……………….</w:t>
      </w:r>
      <w:r w:rsidR="00B434E1" w:rsidRPr="00841C59">
        <w:rPr>
          <w:rFonts w:ascii="Book Antiqua" w:hAnsi="Book Antiqua"/>
        </w:rPr>
        <w:t>č. j. …………………</w:t>
      </w:r>
      <w:r w:rsidR="00CB09C6" w:rsidRPr="00841C59">
        <w:rPr>
          <w:rFonts w:ascii="Book Antiqua" w:hAnsi="Book Antiqua"/>
        </w:rPr>
        <w:t xml:space="preserve">ve výši……………Kč,  se </w:t>
      </w:r>
      <w:r w:rsidR="00B434E1" w:rsidRPr="00841C59">
        <w:rPr>
          <w:rFonts w:ascii="Book Antiqua" w:hAnsi="Book Antiqua"/>
        </w:rPr>
        <w:t>splatnost</w:t>
      </w:r>
      <w:r w:rsidR="00CB09C6" w:rsidRPr="00841C59">
        <w:rPr>
          <w:rFonts w:ascii="Book Antiqua" w:hAnsi="Book Antiqua"/>
        </w:rPr>
        <w:t>í do ……………………………………</w:t>
      </w:r>
    </w:p>
    <w:p w:rsidR="00841C59" w:rsidRPr="00841C59" w:rsidRDefault="00841C59" w:rsidP="00841C59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 xml:space="preserve">to </w:t>
      </w:r>
      <w:r w:rsidRPr="00841C59">
        <w:rPr>
          <w:rFonts w:ascii="Book Antiqua" w:hAnsi="Book Antiqua"/>
        </w:rPr>
        <w:t xml:space="preserve"> ze</w:t>
      </w:r>
      <w:proofErr w:type="gramEnd"/>
      <w:r w:rsidRPr="00841C59">
        <w:rPr>
          <w:rFonts w:ascii="Book Antiqua" w:hAnsi="Book Antiqua"/>
        </w:rPr>
        <w:t xml:space="preserve"> dne ……………….č. j. …………………ve výši……………Kč,  se splatností do ……………………………………</w:t>
      </w: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</w:p>
    <w:p w:rsidR="00B434E1" w:rsidRPr="00841C59" w:rsidRDefault="00D34CE0" w:rsidP="00B434E1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Žadatelův návrh</w:t>
      </w:r>
      <w:r w:rsidR="005A36C9" w:rsidRPr="00841C59">
        <w:rPr>
          <w:rFonts w:ascii="Book Antiqua" w:hAnsi="Book Antiqua"/>
        </w:rPr>
        <w:t xml:space="preserve"> splátkového kalendáře</w:t>
      </w:r>
      <w:r w:rsidR="00B434E1" w:rsidRPr="00841C59">
        <w:rPr>
          <w:rFonts w:ascii="Book Antiqua" w:hAnsi="Book Antiqua"/>
        </w:rPr>
        <w:t>:</w:t>
      </w:r>
    </w:p>
    <w:p w:rsidR="00B434E1" w:rsidRPr="00841C59" w:rsidRDefault="00B434E1" w:rsidP="00B434E1">
      <w:pPr>
        <w:pBdr>
          <w:top w:val="dotted" w:sz="4" w:space="1" w:color="auto"/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B434E1" w:rsidRPr="00841C59" w:rsidRDefault="00B434E1" w:rsidP="00B434E1">
      <w:pPr>
        <w:pBdr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</w:p>
    <w:p w:rsidR="00B434E1" w:rsidRPr="00841C59" w:rsidRDefault="00B434E1" w:rsidP="00B434E1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V </w:t>
      </w:r>
      <w:r w:rsidR="005A36C9" w:rsidRPr="00841C59">
        <w:rPr>
          <w:rFonts w:ascii="Book Antiqua" w:hAnsi="Book Antiqua"/>
        </w:rPr>
        <w:t>………………………………</w:t>
      </w:r>
      <w:proofErr w:type="gramStart"/>
      <w:r w:rsidR="005A36C9" w:rsidRPr="00841C59">
        <w:rPr>
          <w:rFonts w:ascii="Book Antiqua" w:hAnsi="Book Antiqua"/>
        </w:rPr>
        <w:t>…..</w:t>
      </w:r>
      <w:r w:rsidRPr="00841C59">
        <w:rPr>
          <w:rFonts w:ascii="Book Antiqua" w:hAnsi="Book Antiqua"/>
        </w:rPr>
        <w:t>dne</w:t>
      </w:r>
      <w:proofErr w:type="gramEnd"/>
      <w:r w:rsidRPr="00841C59">
        <w:rPr>
          <w:rFonts w:ascii="Book Antiqua" w:hAnsi="Book Antiqua"/>
        </w:rPr>
        <w:t>:</w:t>
      </w:r>
      <w:r w:rsidRPr="00841C59">
        <w:rPr>
          <w:rFonts w:ascii="Book Antiqua" w:hAnsi="Book Antiqua"/>
        </w:rPr>
        <w:tab/>
        <w:t>Podpis:</w:t>
      </w:r>
    </w:p>
    <w:p w:rsidR="00B434E1" w:rsidRDefault="00B434E1">
      <w:pPr>
        <w:rPr>
          <w:rFonts w:ascii="Book Antiqua" w:hAnsi="Book Antiqua"/>
        </w:rPr>
      </w:pPr>
    </w:p>
    <w:p w:rsidR="005A36C9" w:rsidRDefault="005A36C9">
      <w:pPr>
        <w:rPr>
          <w:rFonts w:ascii="Book Antiqua" w:hAnsi="Book Antiqua"/>
        </w:rPr>
      </w:pPr>
    </w:p>
    <w:p w:rsidR="00434B55" w:rsidRDefault="00434B55">
      <w:pPr>
        <w:rPr>
          <w:rFonts w:ascii="Book Antiqua" w:hAnsi="Book Antiqua"/>
        </w:rPr>
      </w:pPr>
    </w:p>
    <w:p w:rsidR="00434B55" w:rsidRDefault="00434B55">
      <w:pPr>
        <w:rPr>
          <w:rFonts w:ascii="Book Antiqua" w:hAnsi="Book Antiqua"/>
        </w:rPr>
      </w:pPr>
    </w:p>
    <w:p w:rsidR="00434B55" w:rsidRDefault="00434B55">
      <w:pPr>
        <w:rPr>
          <w:rFonts w:ascii="Book Antiqua" w:hAnsi="Book Antiqua"/>
        </w:rPr>
      </w:pPr>
    </w:p>
    <w:p w:rsidR="005A36C9" w:rsidRDefault="005A36C9">
      <w:pPr>
        <w:rPr>
          <w:rFonts w:ascii="Book Antiqua" w:hAnsi="Book Antiqua"/>
        </w:rPr>
      </w:pPr>
    </w:p>
    <w:sectPr w:rsidR="005A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96" w:rsidRDefault="00F43396" w:rsidP="00B434E1">
      <w:pPr>
        <w:spacing w:after="0" w:line="240" w:lineRule="auto"/>
      </w:pPr>
      <w:r>
        <w:separator/>
      </w:r>
    </w:p>
  </w:endnote>
  <w:endnote w:type="continuationSeparator" w:id="0">
    <w:p w:rsidR="00F43396" w:rsidRDefault="00F43396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96" w:rsidRDefault="00F43396" w:rsidP="00B434E1">
      <w:pPr>
        <w:spacing w:after="0" w:line="240" w:lineRule="auto"/>
      </w:pPr>
      <w:r>
        <w:separator/>
      </w:r>
    </w:p>
  </w:footnote>
  <w:footnote w:type="continuationSeparator" w:id="0">
    <w:p w:rsidR="00F43396" w:rsidRDefault="00F43396" w:rsidP="00B4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909"/>
    <w:multiLevelType w:val="hybridMultilevel"/>
    <w:tmpl w:val="45B21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02D3"/>
    <w:multiLevelType w:val="multilevel"/>
    <w:tmpl w:val="F83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4103"/>
    <w:multiLevelType w:val="hybridMultilevel"/>
    <w:tmpl w:val="CD0CC12E"/>
    <w:lvl w:ilvl="0" w:tplc="C6E849DC">
      <w:start w:val="1"/>
      <w:numFmt w:val="decimal"/>
      <w:lvlText w:val="%1.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C7D23FC"/>
    <w:multiLevelType w:val="multilevel"/>
    <w:tmpl w:val="F83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C"/>
    <w:rsid w:val="000D1520"/>
    <w:rsid w:val="002458BF"/>
    <w:rsid w:val="002B14D1"/>
    <w:rsid w:val="003063A6"/>
    <w:rsid w:val="00381C74"/>
    <w:rsid w:val="00434B55"/>
    <w:rsid w:val="004A3275"/>
    <w:rsid w:val="0054269D"/>
    <w:rsid w:val="00592AEE"/>
    <w:rsid w:val="005A36C9"/>
    <w:rsid w:val="006379BD"/>
    <w:rsid w:val="00683409"/>
    <w:rsid w:val="00801832"/>
    <w:rsid w:val="00841C59"/>
    <w:rsid w:val="00924DF8"/>
    <w:rsid w:val="0093774C"/>
    <w:rsid w:val="00A442F9"/>
    <w:rsid w:val="00A80BA0"/>
    <w:rsid w:val="00AF4CA9"/>
    <w:rsid w:val="00B27064"/>
    <w:rsid w:val="00B434E1"/>
    <w:rsid w:val="00BF79B0"/>
    <w:rsid w:val="00CB09C6"/>
    <w:rsid w:val="00CE496C"/>
    <w:rsid w:val="00D34CE0"/>
    <w:rsid w:val="00E3743F"/>
    <w:rsid w:val="00E57A79"/>
    <w:rsid w:val="00E852AE"/>
    <w:rsid w:val="00F43396"/>
    <w:rsid w:val="00FA26CB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96C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96C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496C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458BF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E1"/>
  </w:style>
  <w:style w:type="paragraph" w:styleId="Zpat">
    <w:name w:val="footer"/>
    <w:basedOn w:val="Normln"/>
    <w:link w:val="Zpat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E1"/>
  </w:style>
  <w:style w:type="paragraph" w:styleId="Odstavecseseznamem">
    <w:name w:val="List Paragraph"/>
    <w:basedOn w:val="Normln"/>
    <w:uiPriority w:val="34"/>
    <w:qFormat/>
    <w:rsid w:val="005A36C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A36C9"/>
  </w:style>
  <w:style w:type="character" w:styleId="Odkaznakoment">
    <w:name w:val="annotation reference"/>
    <w:basedOn w:val="Standardnpsmoodstavce"/>
    <w:uiPriority w:val="99"/>
    <w:semiHidden/>
    <w:unhideWhenUsed/>
    <w:rsid w:val="00FA2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6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96C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96C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496C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458BF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E1"/>
  </w:style>
  <w:style w:type="paragraph" w:styleId="Zpat">
    <w:name w:val="footer"/>
    <w:basedOn w:val="Normln"/>
    <w:link w:val="ZpatChar"/>
    <w:uiPriority w:val="99"/>
    <w:unhideWhenUsed/>
    <w:rsid w:val="00B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E1"/>
  </w:style>
  <w:style w:type="paragraph" w:styleId="Odstavecseseznamem">
    <w:name w:val="List Paragraph"/>
    <w:basedOn w:val="Normln"/>
    <w:uiPriority w:val="34"/>
    <w:qFormat/>
    <w:rsid w:val="005A36C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A36C9"/>
  </w:style>
  <w:style w:type="character" w:styleId="Odkaznakoment">
    <w:name w:val="annotation reference"/>
    <w:basedOn w:val="Standardnpsmoodstavce"/>
    <w:uiPriority w:val="99"/>
    <w:semiHidden/>
    <w:unhideWhenUsed/>
    <w:rsid w:val="00FA2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6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24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82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C19-3B91-410F-8012-05C5E30B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59F6CD1D.dotm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2</cp:revision>
  <cp:lastPrinted>2017-09-21T14:11:00Z</cp:lastPrinted>
  <dcterms:created xsi:type="dcterms:W3CDTF">2017-09-21T14:13:00Z</dcterms:created>
  <dcterms:modified xsi:type="dcterms:W3CDTF">2017-09-21T14:13:00Z</dcterms:modified>
</cp:coreProperties>
</file>