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719C" w14:textId="061F5B76" w:rsidR="00924790" w:rsidRPr="00E54742" w:rsidRDefault="00E54742" w:rsidP="00E54742">
      <w:pPr>
        <w:pStyle w:val="Nzevopaten"/>
      </w:pPr>
      <w:r w:rsidRPr="00E54742">
        <w:t xml:space="preserve">Disciplinární řád </w:t>
      </w:r>
      <w:r w:rsidR="00924790" w:rsidRPr="00E54742">
        <w:t xml:space="preserve">pro studenty </w:t>
      </w:r>
      <w:r w:rsidR="00D21932">
        <w:t>Lékařské</w:t>
      </w:r>
      <w:r w:rsidR="00924790" w:rsidRPr="00E54742">
        <w:t xml:space="preserve"> fakulty</w:t>
      </w:r>
      <w:r w:rsidR="00D21932">
        <w:t xml:space="preserve"> v Plzni</w:t>
      </w:r>
      <w:r w:rsidR="00924790" w:rsidRPr="00E54742">
        <w:t xml:space="preserve"> Univerzity Karlovy</w:t>
      </w:r>
      <w:r w:rsidR="00816278">
        <w:t xml:space="preserve"> </w:t>
      </w:r>
    </w:p>
    <w:p w14:paraId="54A76BD7" w14:textId="308F0336" w:rsidR="00924790" w:rsidRDefault="00924790" w:rsidP="0097620C">
      <w:pPr>
        <w:jc w:val="center"/>
        <w:rPr>
          <w:i/>
        </w:rPr>
      </w:pPr>
      <w:r w:rsidRPr="00E54742">
        <w:rPr>
          <w:i/>
        </w:rPr>
        <w:t xml:space="preserve">Akademický senát </w:t>
      </w:r>
      <w:r w:rsidR="00D21932">
        <w:rPr>
          <w:i/>
        </w:rPr>
        <w:t>Lékařské</w:t>
      </w:r>
      <w:r w:rsidRPr="00E54742">
        <w:rPr>
          <w:i/>
        </w:rPr>
        <w:t xml:space="preserve"> fakulty</w:t>
      </w:r>
      <w:r w:rsidR="00840965">
        <w:rPr>
          <w:i/>
        </w:rPr>
        <w:t xml:space="preserve"> </w:t>
      </w:r>
      <w:r w:rsidR="00D21932">
        <w:rPr>
          <w:i/>
        </w:rPr>
        <w:t xml:space="preserve">v Plzni </w:t>
      </w:r>
      <w:r w:rsidR="00840965">
        <w:rPr>
          <w:i/>
        </w:rPr>
        <w:t xml:space="preserve">Univerzity Karlovy </w:t>
      </w:r>
      <w:r w:rsidRPr="00E54742">
        <w:rPr>
          <w:i/>
        </w:rPr>
        <w:t xml:space="preserve">se podle § 27 odst. 1 písm. b) a § 33 odst. 2 písm. </w:t>
      </w:r>
      <w:r w:rsidR="00840965">
        <w:rPr>
          <w:i/>
        </w:rPr>
        <w:t>e</w:t>
      </w:r>
      <w:r w:rsidRPr="00E54742">
        <w:rPr>
          <w:i/>
        </w:rPr>
        <w:t>) zákona č. 111/1998 Sb.,</w:t>
      </w:r>
      <w:r w:rsidR="00840965">
        <w:rPr>
          <w:i/>
        </w:rPr>
        <w:t xml:space="preserve"> </w:t>
      </w:r>
      <w:r w:rsidRPr="00E54742">
        <w:rPr>
          <w:i/>
        </w:rPr>
        <w:t xml:space="preserve">o vysokých školách a o změně a doplnění dalších zákonů (zákon o vysokých školách), </w:t>
      </w:r>
      <w:r w:rsidR="00840965" w:rsidRPr="00A72084">
        <w:rPr>
          <w:i/>
        </w:rPr>
        <w:t>ve znění pozdějších předpisů</w:t>
      </w:r>
      <w:r w:rsidR="00840965">
        <w:rPr>
          <w:i/>
        </w:rPr>
        <w:t xml:space="preserve"> (dále jen „zákon o vysokých školách“), </w:t>
      </w:r>
      <w:r w:rsidR="00F358E6" w:rsidRPr="00B5382F">
        <w:rPr>
          <w:i/>
        </w:rPr>
        <w:t>a podle</w:t>
      </w:r>
      <w:r w:rsidR="00C05846">
        <w:rPr>
          <w:i/>
        </w:rPr>
        <w:t xml:space="preserve"> </w:t>
      </w:r>
      <w:r w:rsidR="000646AB">
        <w:rPr>
          <w:i/>
        </w:rPr>
        <w:t>čl. 23 St</w:t>
      </w:r>
      <w:r w:rsidR="00D21932">
        <w:rPr>
          <w:i/>
        </w:rPr>
        <w:t>atutu Lékařské</w:t>
      </w:r>
      <w:r w:rsidR="00F358E6" w:rsidRPr="00B5382F">
        <w:rPr>
          <w:i/>
        </w:rPr>
        <w:t xml:space="preserve"> fakulty </w:t>
      </w:r>
      <w:r w:rsidR="00D21932">
        <w:rPr>
          <w:i/>
        </w:rPr>
        <w:t xml:space="preserve">v Plzni </w:t>
      </w:r>
      <w:r w:rsidR="00F358E6" w:rsidRPr="00B5382F">
        <w:rPr>
          <w:i/>
        </w:rPr>
        <w:t>Univerzity Karlovy</w:t>
      </w:r>
      <w:r w:rsidR="00F358E6">
        <w:rPr>
          <w:i/>
        </w:rPr>
        <w:t>, v platném znění,</w:t>
      </w:r>
      <w:r w:rsidR="00F358E6" w:rsidRPr="00E54742">
        <w:rPr>
          <w:i/>
        </w:rPr>
        <w:t xml:space="preserve"> </w:t>
      </w:r>
      <w:r w:rsidRPr="00E54742">
        <w:rPr>
          <w:i/>
        </w:rPr>
        <w:t xml:space="preserve">usnesl na tomto Disciplinárním řádu pro studenty </w:t>
      </w:r>
      <w:r w:rsidR="00D21932">
        <w:rPr>
          <w:i/>
        </w:rPr>
        <w:t xml:space="preserve">Lékařské </w:t>
      </w:r>
      <w:r w:rsidRPr="00E54742">
        <w:rPr>
          <w:i/>
        </w:rPr>
        <w:t>fakulty</w:t>
      </w:r>
      <w:r w:rsidR="00D21932">
        <w:rPr>
          <w:i/>
        </w:rPr>
        <w:t xml:space="preserve"> v Plzni</w:t>
      </w:r>
      <w:r w:rsidR="00840965">
        <w:rPr>
          <w:i/>
        </w:rPr>
        <w:t xml:space="preserve"> Univerzity Karlovy </w:t>
      </w:r>
      <w:r w:rsidRPr="00E54742">
        <w:rPr>
          <w:i/>
        </w:rPr>
        <w:t>jako jejím vnitřním předpisu:</w:t>
      </w:r>
    </w:p>
    <w:p w14:paraId="7839739D" w14:textId="77777777" w:rsidR="0097620C" w:rsidRPr="00D02E40" w:rsidRDefault="0097620C" w:rsidP="0097620C">
      <w:pPr>
        <w:jc w:val="center"/>
        <w:rPr>
          <w:i/>
        </w:rPr>
      </w:pPr>
    </w:p>
    <w:p w14:paraId="35E0FB36" w14:textId="77777777" w:rsidR="00924790" w:rsidRPr="00E54742" w:rsidRDefault="00924790" w:rsidP="0097620C">
      <w:pPr>
        <w:pStyle w:val="slolnku"/>
        <w:spacing w:before="0"/>
      </w:pPr>
      <w:r w:rsidRPr="00E54742">
        <w:t>Čl.</w:t>
      </w:r>
      <w:r w:rsidR="00840965">
        <w:t xml:space="preserve"> </w:t>
      </w:r>
      <w:r w:rsidRPr="00E54742">
        <w:t>1</w:t>
      </w:r>
    </w:p>
    <w:p w14:paraId="131213DF" w14:textId="77777777" w:rsidR="00924790" w:rsidRDefault="00924790" w:rsidP="0097620C">
      <w:pPr>
        <w:pStyle w:val="Nzevlnku"/>
        <w:spacing w:after="0"/>
      </w:pPr>
      <w:r w:rsidRPr="009F61E5">
        <w:t>Úvodní ustanovení</w:t>
      </w:r>
    </w:p>
    <w:p w14:paraId="67754B47" w14:textId="77777777" w:rsidR="004A6614" w:rsidRPr="009F61E5" w:rsidRDefault="004A6614" w:rsidP="0097620C">
      <w:pPr>
        <w:pStyle w:val="Nzevlnku"/>
        <w:spacing w:after="0"/>
      </w:pPr>
    </w:p>
    <w:p w14:paraId="64C28B39" w14:textId="6353F2EA" w:rsidR="00924790" w:rsidRDefault="006463AF" w:rsidP="0097620C">
      <w:pPr>
        <w:pStyle w:val="Seznam-seln0"/>
        <w:numPr>
          <w:ilvl w:val="0"/>
          <w:numId w:val="0"/>
        </w:numPr>
        <w:spacing w:after="0"/>
        <w:rPr>
          <w:rFonts w:cs="Times New Roman"/>
          <w:color w:val="000000" w:themeColor="text1"/>
        </w:rPr>
      </w:pPr>
      <w:r w:rsidRPr="009F61E5">
        <w:rPr>
          <w:rFonts w:cs="Times New Roman"/>
          <w:color w:val="000000" w:themeColor="text1"/>
        </w:rPr>
        <w:t xml:space="preserve">Disciplinární přestupky </w:t>
      </w:r>
      <w:r w:rsidR="006D1C86" w:rsidRPr="009F61E5">
        <w:rPr>
          <w:rFonts w:cs="Times New Roman"/>
          <w:color w:val="000000" w:themeColor="text1"/>
        </w:rPr>
        <w:t xml:space="preserve">studentů zapsaných na </w:t>
      </w:r>
      <w:r w:rsidR="00D21932">
        <w:rPr>
          <w:rFonts w:cs="Times New Roman"/>
          <w:color w:val="000000" w:themeColor="text1"/>
        </w:rPr>
        <w:t>Lékařské</w:t>
      </w:r>
      <w:r w:rsidR="006D1C86" w:rsidRPr="009F61E5">
        <w:rPr>
          <w:rFonts w:cs="Times New Roman"/>
          <w:color w:val="000000" w:themeColor="text1"/>
        </w:rPr>
        <w:t xml:space="preserve"> fakul</w:t>
      </w:r>
      <w:r w:rsidR="00B10FFC" w:rsidRPr="009F61E5">
        <w:rPr>
          <w:rFonts w:cs="Times New Roman"/>
          <w:color w:val="000000" w:themeColor="text1"/>
        </w:rPr>
        <w:t xml:space="preserve">tě </w:t>
      </w:r>
      <w:r w:rsidR="00D21932">
        <w:rPr>
          <w:rFonts w:cs="Times New Roman"/>
          <w:color w:val="000000" w:themeColor="text1"/>
        </w:rPr>
        <w:t xml:space="preserve">v Plzni </w:t>
      </w:r>
      <w:r w:rsidR="00B10FFC" w:rsidRPr="009F61E5">
        <w:rPr>
          <w:rFonts w:cs="Times New Roman"/>
          <w:color w:val="000000" w:themeColor="text1"/>
        </w:rPr>
        <w:t xml:space="preserve">Univerzity Karlovy (dále jen </w:t>
      </w:r>
      <w:r w:rsidR="006D1C86" w:rsidRPr="009F61E5">
        <w:rPr>
          <w:rFonts w:cs="Times New Roman"/>
          <w:color w:val="000000" w:themeColor="text1"/>
        </w:rPr>
        <w:t>„fakulta“ a „univerzita“), ukládání sankcí za tyto přestupky</w:t>
      </w:r>
      <w:r w:rsidRPr="009F61E5">
        <w:rPr>
          <w:rFonts w:cs="Times New Roman"/>
          <w:color w:val="000000" w:themeColor="text1"/>
        </w:rPr>
        <w:t>,</w:t>
      </w:r>
      <w:r w:rsidR="006D1C86" w:rsidRPr="009F61E5">
        <w:rPr>
          <w:rFonts w:cs="Times New Roman"/>
          <w:color w:val="000000" w:themeColor="text1"/>
        </w:rPr>
        <w:t xml:space="preserve"> disciplinární řízení </w:t>
      </w:r>
      <w:r w:rsidRPr="009F61E5">
        <w:rPr>
          <w:rFonts w:cs="Times New Roman"/>
          <w:color w:val="000000" w:themeColor="text1"/>
        </w:rPr>
        <w:t>a podrobnosti o disciplinární komisi fakulty</w:t>
      </w:r>
      <w:r w:rsidR="00283304">
        <w:rPr>
          <w:rFonts w:cs="Times New Roman"/>
          <w:color w:val="000000" w:themeColor="text1"/>
        </w:rPr>
        <w:t xml:space="preserve"> </w:t>
      </w:r>
      <w:r w:rsidRPr="009F61E5">
        <w:rPr>
          <w:rFonts w:cs="Times New Roman"/>
          <w:color w:val="000000" w:themeColor="text1"/>
        </w:rPr>
        <w:t>upravuje</w:t>
      </w:r>
      <w:r w:rsidR="006D1C86" w:rsidRPr="009F61E5">
        <w:rPr>
          <w:rFonts w:cs="Times New Roman"/>
          <w:color w:val="000000" w:themeColor="text1"/>
        </w:rPr>
        <w:t xml:space="preserve"> </w:t>
      </w:r>
      <w:r w:rsidR="00CF046A">
        <w:rPr>
          <w:rFonts w:cs="Times New Roman"/>
          <w:color w:val="000000" w:themeColor="text1"/>
        </w:rPr>
        <w:t xml:space="preserve">správní řád, </w:t>
      </w:r>
      <w:r w:rsidR="00CF046A" w:rsidRPr="009F61E5">
        <w:rPr>
          <w:rFonts w:cs="Times New Roman"/>
          <w:color w:val="000000" w:themeColor="text1"/>
        </w:rPr>
        <w:t>zákon o vysokých školách</w:t>
      </w:r>
      <w:r w:rsidR="00CF046A" w:rsidRPr="009F61E5">
        <w:rPr>
          <w:rStyle w:val="Znakapoznpodarou"/>
          <w:rFonts w:cs="Times New Roman"/>
          <w:color w:val="000000" w:themeColor="text1"/>
        </w:rPr>
        <w:footnoteReference w:id="1"/>
      </w:r>
      <w:r w:rsidR="00CF046A">
        <w:rPr>
          <w:rFonts w:cs="Times New Roman"/>
          <w:color w:val="000000" w:themeColor="text1"/>
        </w:rPr>
        <w:t>,</w:t>
      </w:r>
      <w:r w:rsidR="00CF046A" w:rsidRPr="009F61E5">
        <w:rPr>
          <w:rFonts w:cs="Times New Roman"/>
          <w:color w:val="000000" w:themeColor="text1"/>
        </w:rPr>
        <w:t xml:space="preserve"> </w:t>
      </w:r>
      <w:r w:rsidR="00FB2CF2" w:rsidRPr="009F61E5">
        <w:rPr>
          <w:rFonts w:cs="Times New Roman"/>
          <w:color w:val="000000" w:themeColor="text1"/>
        </w:rPr>
        <w:t>Disciplinární řád pro studenty univerzity a tento řád.</w:t>
      </w:r>
    </w:p>
    <w:p w14:paraId="4F155308" w14:textId="77777777" w:rsidR="0097620C" w:rsidRDefault="0097620C" w:rsidP="0097620C">
      <w:pPr>
        <w:pStyle w:val="Seznam-seln0"/>
        <w:numPr>
          <w:ilvl w:val="0"/>
          <w:numId w:val="0"/>
        </w:numPr>
        <w:spacing w:after="0"/>
        <w:rPr>
          <w:rFonts w:cs="Times New Roman"/>
          <w:color w:val="000000" w:themeColor="text1"/>
        </w:rPr>
      </w:pPr>
    </w:p>
    <w:p w14:paraId="1664051E" w14:textId="728F4657" w:rsidR="00924790" w:rsidRPr="00E54742" w:rsidRDefault="002E692B" w:rsidP="0097620C">
      <w:pPr>
        <w:pStyle w:val="slolnku"/>
        <w:spacing w:before="0"/>
      </w:pPr>
      <w:r>
        <w:t>Čl. 2</w:t>
      </w:r>
    </w:p>
    <w:p w14:paraId="399DC426" w14:textId="77777777" w:rsidR="00924790" w:rsidRDefault="00924790" w:rsidP="0097620C">
      <w:pPr>
        <w:pStyle w:val="Nzevlnku"/>
        <w:spacing w:after="0"/>
      </w:pPr>
      <w:r w:rsidRPr="00924790">
        <w:t>Disciplinární komise</w:t>
      </w:r>
      <w:r w:rsidR="00525CE4">
        <w:t xml:space="preserve"> fakulty</w:t>
      </w:r>
    </w:p>
    <w:p w14:paraId="19D5DDFA" w14:textId="77777777" w:rsidR="004A6614" w:rsidRPr="00924790" w:rsidRDefault="004A6614" w:rsidP="0097620C">
      <w:pPr>
        <w:pStyle w:val="Nzevlnku"/>
        <w:spacing w:after="0"/>
      </w:pPr>
    </w:p>
    <w:p w14:paraId="745828F5" w14:textId="65AEBC0C" w:rsidR="00C070CE" w:rsidRDefault="00C070CE" w:rsidP="0097620C">
      <w:pPr>
        <w:pStyle w:val="Seznam-seln0"/>
        <w:numPr>
          <w:ilvl w:val="0"/>
          <w:numId w:val="36"/>
        </w:numPr>
        <w:spacing w:after="0"/>
        <w:ind w:left="426" w:hanging="426"/>
        <w:rPr>
          <w:rStyle w:val="Zakladnitext"/>
          <w:sz w:val="24"/>
          <w:szCs w:val="24"/>
        </w:rPr>
      </w:pPr>
      <w:r>
        <w:rPr>
          <w:rStyle w:val="Zakladnitext"/>
          <w:sz w:val="24"/>
          <w:szCs w:val="24"/>
        </w:rPr>
        <w:t>Obvinění z disciplinárního přestupku projednává disciplinární komise fakulty</w:t>
      </w:r>
      <w:r w:rsidR="00EA3EA5">
        <w:rPr>
          <w:rStyle w:val="Zakladnitext"/>
          <w:sz w:val="24"/>
          <w:szCs w:val="24"/>
        </w:rPr>
        <w:t xml:space="preserve"> (dále jen „komise“)</w:t>
      </w:r>
      <w:r>
        <w:rPr>
          <w:rStyle w:val="Zakladnitext"/>
          <w:sz w:val="24"/>
          <w:szCs w:val="24"/>
        </w:rPr>
        <w:t>.</w:t>
      </w:r>
    </w:p>
    <w:p w14:paraId="16FEE746" w14:textId="5E5F5AF7" w:rsidR="005A2C58" w:rsidRPr="00C070CE" w:rsidRDefault="00EA3EA5" w:rsidP="0097620C">
      <w:pPr>
        <w:pStyle w:val="Seznam-seln0"/>
        <w:numPr>
          <w:ilvl w:val="0"/>
          <w:numId w:val="36"/>
        </w:numPr>
        <w:spacing w:after="0"/>
        <w:ind w:left="426" w:hanging="426"/>
        <w:rPr>
          <w:rStyle w:val="Zakladnitext"/>
          <w:sz w:val="24"/>
          <w:szCs w:val="24"/>
        </w:rPr>
      </w:pPr>
      <w:r>
        <w:rPr>
          <w:rStyle w:val="Zakladnitext"/>
          <w:sz w:val="24"/>
          <w:szCs w:val="24"/>
        </w:rPr>
        <w:t>K</w:t>
      </w:r>
      <w:r w:rsidR="00525CE4" w:rsidRPr="00423C4A">
        <w:rPr>
          <w:rStyle w:val="Zakladnitext"/>
          <w:sz w:val="24"/>
          <w:szCs w:val="24"/>
        </w:rPr>
        <w:t>omise</w:t>
      </w:r>
      <w:r w:rsidR="00724B13" w:rsidRPr="00423C4A">
        <w:rPr>
          <w:rStyle w:val="Zakladnitext"/>
          <w:sz w:val="24"/>
          <w:szCs w:val="24"/>
        </w:rPr>
        <w:t xml:space="preserve"> </w:t>
      </w:r>
      <w:r w:rsidR="00525CE4" w:rsidRPr="00423C4A">
        <w:rPr>
          <w:rStyle w:val="Zakladnitext"/>
          <w:sz w:val="24"/>
          <w:szCs w:val="24"/>
        </w:rPr>
        <w:t xml:space="preserve">má </w:t>
      </w:r>
      <w:r w:rsidR="00D21932">
        <w:rPr>
          <w:rStyle w:val="Zakladnitext"/>
          <w:sz w:val="24"/>
          <w:szCs w:val="24"/>
        </w:rPr>
        <w:t xml:space="preserve">6 </w:t>
      </w:r>
      <w:r w:rsidR="00525CE4" w:rsidRPr="00423C4A">
        <w:rPr>
          <w:rStyle w:val="Zakladnitext"/>
          <w:sz w:val="24"/>
          <w:szCs w:val="24"/>
        </w:rPr>
        <w:t>členů</w:t>
      </w:r>
      <w:r w:rsidR="00A063A4">
        <w:rPr>
          <w:rStyle w:val="Zakladnitext"/>
          <w:sz w:val="24"/>
          <w:szCs w:val="24"/>
        </w:rPr>
        <w:t>, z nichž jednu polovinu tvoří studenti</w:t>
      </w:r>
      <w:r w:rsidR="005A2C58" w:rsidRPr="00423C4A">
        <w:rPr>
          <w:rStyle w:val="Zakladnitext"/>
          <w:sz w:val="24"/>
          <w:szCs w:val="24"/>
        </w:rPr>
        <w:t>.</w:t>
      </w:r>
      <w:r w:rsidR="00E3174B">
        <w:rPr>
          <w:rStyle w:val="Zakladnitext"/>
          <w:sz w:val="24"/>
          <w:szCs w:val="24"/>
        </w:rPr>
        <w:t xml:space="preserve"> Náhradníky jsou dva akademičtí pracovníci a dva studenti.</w:t>
      </w:r>
      <w:r w:rsidR="00A063A4">
        <w:rPr>
          <w:rStyle w:val="Zakladnitext"/>
          <w:sz w:val="24"/>
          <w:szCs w:val="24"/>
        </w:rPr>
        <w:t xml:space="preserve"> </w:t>
      </w:r>
      <w:r w:rsidR="00283304" w:rsidRPr="00A21DE3">
        <w:rPr>
          <w:rStyle w:val="Zakladnitext"/>
          <w:sz w:val="24"/>
          <w:szCs w:val="24"/>
        </w:rPr>
        <w:t>Paritní složení komise musí být zachováno.</w:t>
      </w:r>
      <w:r w:rsidR="00A063A4">
        <w:rPr>
          <w:rStyle w:val="Zakladnitext"/>
          <w:sz w:val="24"/>
          <w:szCs w:val="24"/>
        </w:rPr>
        <w:t xml:space="preserve">  </w:t>
      </w:r>
      <w:r w:rsidR="00706D60">
        <w:rPr>
          <w:rStyle w:val="Zakladnitext"/>
          <w:color w:val="FF0000"/>
          <w:sz w:val="24"/>
          <w:szCs w:val="24"/>
        </w:rPr>
        <w:t xml:space="preserve"> </w:t>
      </w:r>
    </w:p>
    <w:p w14:paraId="5BE93C38" w14:textId="198C254C" w:rsidR="00ED26A7" w:rsidRDefault="00ED26A7" w:rsidP="0097620C">
      <w:pPr>
        <w:pStyle w:val="Seznam-seln0"/>
        <w:numPr>
          <w:ilvl w:val="0"/>
          <w:numId w:val="36"/>
        </w:numPr>
        <w:spacing w:after="0"/>
        <w:ind w:left="426" w:hanging="426"/>
        <w:rPr>
          <w:rStyle w:val="Zakladnitext"/>
          <w:color w:val="000000"/>
          <w:sz w:val="24"/>
          <w:szCs w:val="24"/>
        </w:rPr>
      </w:pPr>
      <w:r>
        <w:rPr>
          <w:rStyle w:val="Zakladnitext"/>
          <w:sz w:val="24"/>
          <w:szCs w:val="24"/>
        </w:rPr>
        <w:t xml:space="preserve">Členy komise a náhradníky </w:t>
      </w:r>
      <w:r w:rsidR="00333AA8">
        <w:rPr>
          <w:rStyle w:val="Zakladnitext"/>
          <w:sz w:val="24"/>
          <w:szCs w:val="24"/>
        </w:rPr>
        <w:t xml:space="preserve">s jejich souhlasem </w:t>
      </w:r>
      <w:r>
        <w:rPr>
          <w:rStyle w:val="Zakladnitext"/>
          <w:sz w:val="24"/>
          <w:szCs w:val="24"/>
        </w:rPr>
        <w:t xml:space="preserve">jmenuje děkan z řad členů akademické obce fakulty </w:t>
      </w:r>
      <w:r w:rsidR="0088229F">
        <w:rPr>
          <w:rStyle w:val="Zakladnitext"/>
          <w:sz w:val="24"/>
          <w:szCs w:val="24"/>
        </w:rPr>
        <w:t xml:space="preserve">a </w:t>
      </w:r>
      <w:r w:rsidR="006510CA">
        <w:rPr>
          <w:rStyle w:val="Zakladnitext"/>
          <w:sz w:val="24"/>
          <w:szCs w:val="24"/>
        </w:rPr>
        <w:t xml:space="preserve">po předchozím souhlasu </w:t>
      </w:r>
      <w:r>
        <w:rPr>
          <w:rStyle w:val="Zakladnitext"/>
          <w:sz w:val="24"/>
          <w:szCs w:val="24"/>
        </w:rPr>
        <w:t>akademického senátu fakulty</w:t>
      </w:r>
      <w:r w:rsidR="001B1E60">
        <w:rPr>
          <w:rStyle w:val="Zakladnitext"/>
          <w:sz w:val="24"/>
          <w:szCs w:val="24"/>
        </w:rPr>
        <w:t xml:space="preserve"> (dále jen „senát“)</w:t>
      </w:r>
      <w:r>
        <w:rPr>
          <w:rStyle w:val="Zakladnitext"/>
          <w:sz w:val="24"/>
          <w:szCs w:val="24"/>
        </w:rPr>
        <w:t xml:space="preserve">. </w:t>
      </w:r>
      <w:r w:rsidR="001B1E60" w:rsidRPr="009F61E5">
        <w:rPr>
          <w:rStyle w:val="Zakladnitext"/>
          <w:sz w:val="24"/>
          <w:szCs w:val="24"/>
        </w:rPr>
        <w:t>Funkční období členů komise</w:t>
      </w:r>
      <w:r w:rsidR="001B1E60">
        <w:rPr>
          <w:rStyle w:val="Zakladnitext"/>
          <w:sz w:val="24"/>
          <w:szCs w:val="24"/>
        </w:rPr>
        <w:t xml:space="preserve"> </w:t>
      </w:r>
      <w:r w:rsidR="001B1E60" w:rsidRPr="009F61E5">
        <w:rPr>
          <w:rStyle w:val="Zakladnitext"/>
          <w:sz w:val="24"/>
          <w:szCs w:val="24"/>
        </w:rPr>
        <w:t>je dvouleté</w:t>
      </w:r>
      <w:r w:rsidR="001B1E60" w:rsidRPr="009F61E5">
        <w:rPr>
          <w:rStyle w:val="Zakladnitext"/>
          <w:color w:val="000000"/>
          <w:sz w:val="24"/>
          <w:szCs w:val="24"/>
        </w:rPr>
        <w:t xml:space="preserve"> </w:t>
      </w:r>
      <w:r w:rsidR="001B1E60" w:rsidRPr="00423C4A">
        <w:rPr>
          <w:rStyle w:val="Zakladnitext"/>
          <w:color w:val="000000"/>
          <w:sz w:val="24"/>
          <w:szCs w:val="24"/>
        </w:rPr>
        <w:t>a začíná jmenováním.</w:t>
      </w:r>
      <w:r w:rsidR="002E2B51">
        <w:rPr>
          <w:rStyle w:val="Zakladnitext"/>
          <w:color w:val="000000"/>
          <w:sz w:val="24"/>
          <w:szCs w:val="24"/>
        </w:rPr>
        <w:t xml:space="preserve"> </w:t>
      </w:r>
      <w:r w:rsidR="00015898">
        <w:rPr>
          <w:rStyle w:val="Zakladnitext"/>
          <w:color w:val="000000"/>
          <w:sz w:val="24"/>
          <w:szCs w:val="24"/>
        </w:rPr>
        <w:t xml:space="preserve">Tatáž osoba může členství v komisi vykonávat nejvýše dvě po sobě bezprostředně jdoucí funkční období. </w:t>
      </w:r>
      <w:r w:rsidR="009F5AFC">
        <w:rPr>
          <w:rStyle w:val="Zakladnitext"/>
          <w:sz w:val="24"/>
          <w:szCs w:val="24"/>
        </w:rPr>
        <w:t>Děkan nejpozději dva měsíce před uplynutím funkčního období členů komise předloží senátu návrh na jmenování členů kom</w:t>
      </w:r>
      <w:bookmarkStart w:id="0" w:name="_GoBack"/>
      <w:bookmarkEnd w:id="0"/>
      <w:r w:rsidR="009F5AFC">
        <w:rPr>
          <w:rStyle w:val="Zakladnitext"/>
          <w:sz w:val="24"/>
          <w:szCs w:val="24"/>
        </w:rPr>
        <w:t xml:space="preserve">ise a náhradníky. </w:t>
      </w:r>
    </w:p>
    <w:p w14:paraId="55C090CC" w14:textId="732A41BC" w:rsidR="0084146A" w:rsidRDefault="0063506E" w:rsidP="0097620C">
      <w:pPr>
        <w:pStyle w:val="Seznam-seln0"/>
        <w:numPr>
          <w:ilvl w:val="0"/>
          <w:numId w:val="0"/>
        </w:numPr>
        <w:spacing w:after="0"/>
        <w:ind w:left="426" w:hanging="426"/>
        <w:rPr>
          <w:rStyle w:val="Zakladnitext"/>
          <w:sz w:val="24"/>
          <w:szCs w:val="24"/>
        </w:rPr>
      </w:pPr>
      <w:r w:rsidRPr="005E4018">
        <w:rPr>
          <w:rStyle w:val="Zakladnitext"/>
          <w:sz w:val="24"/>
          <w:szCs w:val="24"/>
        </w:rPr>
        <w:t xml:space="preserve">4. </w:t>
      </w:r>
      <w:r w:rsidRPr="005E4018">
        <w:rPr>
          <w:rStyle w:val="Zakladnitext"/>
          <w:sz w:val="24"/>
          <w:szCs w:val="24"/>
        </w:rPr>
        <w:tab/>
        <w:t xml:space="preserve">První zasedání komise, na jehož programu je volba předsedy komise, svolá děkan do 30 dnů od jmenování členů komise. </w:t>
      </w:r>
      <w:r w:rsidR="00706D60" w:rsidRPr="005E4018">
        <w:rPr>
          <w:rStyle w:val="Zakladnitext"/>
          <w:sz w:val="24"/>
          <w:szCs w:val="24"/>
        </w:rPr>
        <w:t>Komise si ze svých členů volí a odvolává svého předsedu.</w:t>
      </w:r>
    </w:p>
    <w:p w14:paraId="4ABF8619" w14:textId="3F8E80A3" w:rsidR="00EA3EA5" w:rsidRPr="0062677E" w:rsidRDefault="00EA3EA5" w:rsidP="0097620C">
      <w:pPr>
        <w:pStyle w:val="Seznam-seln0"/>
        <w:numPr>
          <w:ilvl w:val="0"/>
          <w:numId w:val="0"/>
        </w:numPr>
        <w:tabs>
          <w:tab w:val="left" w:pos="426"/>
        </w:tabs>
        <w:spacing w:after="0"/>
        <w:ind w:left="426" w:hanging="426"/>
        <w:rPr>
          <w:rStyle w:val="Zakladnitext"/>
          <w:rFonts w:cs="Arial"/>
          <w:sz w:val="24"/>
          <w:szCs w:val="24"/>
          <w:shd w:val="clear" w:color="auto" w:fill="auto"/>
        </w:rPr>
      </w:pPr>
      <w:r>
        <w:rPr>
          <w:rStyle w:val="Zakladnitext"/>
          <w:sz w:val="24"/>
          <w:szCs w:val="24"/>
        </w:rPr>
        <w:t xml:space="preserve">5. </w:t>
      </w:r>
      <w:r>
        <w:rPr>
          <w:rStyle w:val="Zakladnitext"/>
          <w:sz w:val="24"/>
          <w:szCs w:val="24"/>
        </w:rPr>
        <w:tab/>
      </w:r>
      <w:r w:rsidRPr="009F61E5">
        <w:rPr>
          <w:rStyle w:val="Zakladnitext"/>
          <w:sz w:val="24"/>
          <w:szCs w:val="24"/>
        </w:rPr>
        <w:t>Členství v komisi zaniká</w:t>
      </w:r>
    </w:p>
    <w:p w14:paraId="308859CE" w14:textId="77777777" w:rsidR="00EA3EA5" w:rsidRDefault="00EA3EA5" w:rsidP="0097620C">
      <w:pPr>
        <w:pStyle w:val="Seznam-seln0"/>
        <w:numPr>
          <w:ilvl w:val="1"/>
          <w:numId w:val="37"/>
        </w:numPr>
        <w:spacing w:after="0"/>
      </w:pPr>
      <w:r>
        <w:t>uplynutím funkčního období,</w:t>
      </w:r>
    </w:p>
    <w:p w14:paraId="79E9FCD0" w14:textId="77777777" w:rsidR="00EA3EA5" w:rsidRDefault="00EA3EA5" w:rsidP="0097620C">
      <w:pPr>
        <w:pStyle w:val="Seznam-seln0"/>
        <w:numPr>
          <w:ilvl w:val="1"/>
          <w:numId w:val="37"/>
        </w:numPr>
        <w:spacing w:after="0"/>
      </w:pPr>
      <w:r>
        <w:t>před uplynutím funkčního období</w:t>
      </w:r>
    </w:p>
    <w:p w14:paraId="2094B49F" w14:textId="77777777" w:rsidR="00EA3EA5" w:rsidRDefault="00EA3EA5" w:rsidP="0097620C">
      <w:pPr>
        <w:pStyle w:val="Seznam-seln0"/>
        <w:numPr>
          <w:ilvl w:val="2"/>
          <w:numId w:val="38"/>
        </w:numPr>
        <w:spacing w:after="0"/>
      </w:pPr>
      <w:r>
        <w:t>zánikem členství v akademické obci fakulty,</w:t>
      </w:r>
    </w:p>
    <w:p w14:paraId="03E1F163" w14:textId="77777777" w:rsidR="00EA3EA5" w:rsidRDefault="00EA3EA5" w:rsidP="0097620C">
      <w:pPr>
        <w:pStyle w:val="Seznam-seln0"/>
        <w:numPr>
          <w:ilvl w:val="2"/>
          <w:numId w:val="38"/>
        </w:numPr>
        <w:spacing w:after="0"/>
      </w:pPr>
      <w:r>
        <w:t>dnem doručení písemného prohlášení, jímž se člen či náhradník vzdá členství nebo náhradnictví v komisi.</w:t>
      </w:r>
    </w:p>
    <w:p w14:paraId="0DF60A3B" w14:textId="7BF58CCE" w:rsidR="00EA3EA5" w:rsidRDefault="00215119" w:rsidP="0097620C">
      <w:pPr>
        <w:pStyle w:val="Seznam-seln0"/>
        <w:numPr>
          <w:ilvl w:val="0"/>
          <w:numId w:val="0"/>
        </w:numPr>
        <w:spacing w:after="0"/>
        <w:ind w:left="425" w:hanging="425"/>
      </w:pPr>
      <w:r w:rsidRPr="003D4F4C">
        <w:lastRenderedPageBreak/>
        <w:t>6.</w:t>
      </w:r>
      <w:r>
        <w:t xml:space="preserve"> </w:t>
      </w:r>
      <w:r w:rsidR="0093592F">
        <w:tab/>
      </w:r>
      <w:r w:rsidR="00EA3EA5">
        <w:t xml:space="preserve">Na místo člena disciplinární komise fakulty uprázdněné podle odstavce </w:t>
      </w:r>
      <w:r w:rsidR="003D4F4C" w:rsidRPr="001B1E60">
        <w:t>5</w:t>
      </w:r>
      <w:r w:rsidR="00EA3EA5" w:rsidRPr="00EA3EA5">
        <w:t xml:space="preserve"> písm. </w:t>
      </w:r>
      <w:r w:rsidR="00EA3EA5">
        <w:t xml:space="preserve">b) nastupuje na dobu, zbývající do konce funkčního období člena, jehož místo se uprázdnilo, náhradník určený děkanem. </w:t>
      </w:r>
    </w:p>
    <w:p w14:paraId="001F43A2" w14:textId="77777777" w:rsidR="0097620C" w:rsidRDefault="0097620C" w:rsidP="0097620C">
      <w:pPr>
        <w:jc w:val="center"/>
        <w:rPr>
          <w:b/>
        </w:rPr>
      </w:pPr>
    </w:p>
    <w:p w14:paraId="25F359B1" w14:textId="1C8EFB5F" w:rsidR="002E692B" w:rsidRPr="002E692B" w:rsidRDefault="0051298B" w:rsidP="0097620C">
      <w:pPr>
        <w:jc w:val="center"/>
        <w:rPr>
          <w:b/>
        </w:rPr>
      </w:pPr>
      <w:r w:rsidRPr="002E692B">
        <w:rPr>
          <w:b/>
        </w:rPr>
        <w:t xml:space="preserve">Čl. </w:t>
      </w:r>
      <w:r w:rsidR="002E692B">
        <w:rPr>
          <w:b/>
        </w:rPr>
        <w:t>3</w:t>
      </w:r>
    </w:p>
    <w:p w14:paraId="4DD47559" w14:textId="03C49261" w:rsidR="0051298B" w:rsidRDefault="0051298B" w:rsidP="0097620C">
      <w:pPr>
        <w:jc w:val="center"/>
        <w:rPr>
          <w:b/>
        </w:rPr>
      </w:pPr>
      <w:r w:rsidRPr="002E692B">
        <w:rPr>
          <w:b/>
        </w:rPr>
        <w:t>Přechodn</w:t>
      </w:r>
      <w:r w:rsidR="007F0E5A" w:rsidRPr="002E692B">
        <w:rPr>
          <w:b/>
        </w:rPr>
        <w:t>á</w:t>
      </w:r>
      <w:r w:rsidRPr="002E692B">
        <w:rPr>
          <w:b/>
        </w:rPr>
        <w:t xml:space="preserve"> ustanovení</w:t>
      </w:r>
    </w:p>
    <w:p w14:paraId="3CB18AF9" w14:textId="77777777" w:rsidR="004A6614" w:rsidRPr="002E692B" w:rsidRDefault="004A6614" w:rsidP="0097620C">
      <w:pPr>
        <w:jc w:val="center"/>
        <w:rPr>
          <w:b/>
        </w:rPr>
      </w:pPr>
    </w:p>
    <w:p w14:paraId="6AA6B48A" w14:textId="507A556A" w:rsidR="0051298B" w:rsidRDefault="006463AF" w:rsidP="0097620C">
      <w:pPr>
        <w:pStyle w:val="Seznam-seln0"/>
        <w:numPr>
          <w:ilvl w:val="0"/>
          <w:numId w:val="23"/>
        </w:numPr>
        <w:spacing w:after="0"/>
        <w:rPr>
          <w:rFonts w:cs="Times New Roman"/>
        </w:rPr>
      </w:pPr>
      <w:r>
        <w:rPr>
          <w:rFonts w:cs="Times New Roman"/>
        </w:rPr>
        <w:t>Disciplinární ří</w:t>
      </w:r>
      <w:r w:rsidR="0051298B" w:rsidRPr="0051298B">
        <w:rPr>
          <w:rFonts w:cs="Times New Roman"/>
        </w:rPr>
        <w:t xml:space="preserve">zení zahájená </w:t>
      </w:r>
      <w:r w:rsidR="0051298B">
        <w:rPr>
          <w:rFonts w:cs="Times New Roman"/>
        </w:rPr>
        <w:t>před účinností tohoto řádu se dokončí podle tohoto řádu</w:t>
      </w:r>
      <w:r w:rsidR="005A2C58">
        <w:rPr>
          <w:rFonts w:cs="Times New Roman"/>
        </w:rPr>
        <w:t xml:space="preserve"> a podle Disciplinárního řádu pro studenty </w:t>
      </w:r>
      <w:r w:rsidR="00B30097">
        <w:rPr>
          <w:rFonts w:cs="Times New Roman"/>
        </w:rPr>
        <w:t>univerzity</w:t>
      </w:r>
      <w:r w:rsidR="0051298B">
        <w:rPr>
          <w:rFonts w:cs="Times New Roman"/>
        </w:rPr>
        <w:t>.</w:t>
      </w:r>
    </w:p>
    <w:p w14:paraId="5B756D38" w14:textId="3D2EF5D9" w:rsidR="0051298B" w:rsidRPr="001552CD" w:rsidRDefault="00DA7F74" w:rsidP="0097620C">
      <w:pPr>
        <w:pStyle w:val="Seznam-seln0"/>
        <w:numPr>
          <w:ilvl w:val="0"/>
          <w:numId w:val="23"/>
        </w:numPr>
        <w:spacing w:after="0"/>
        <w:rPr>
          <w:rFonts w:cs="Times New Roman"/>
        </w:rPr>
      </w:pPr>
      <w:r>
        <w:rPr>
          <w:rFonts w:cs="Times New Roman"/>
        </w:rPr>
        <w:t>Funkční období disciplinární komise jmenované před účinností tohoto řádu zůstává nedotčeno.</w:t>
      </w:r>
    </w:p>
    <w:p w14:paraId="633F0082" w14:textId="77777777" w:rsidR="0097620C" w:rsidRDefault="0097620C" w:rsidP="0097620C">
      <w:pPr>
        <w:pStyle w:val="slolnku"/>
        <w:spacing w:before="0"/>
      </w:pPr>
    </w:p>
    <w:p w14:paraId="4561FA1E" w14:textId="37157E68" w:rsidR="00924790" w:rsidRPr="00924790" w:rsidRDefault="00924790" w:rsidP="0097620C">
      <w:pPr>
        <w:pStyle w:val="slolnku"/>
        <w:spacing w:before="0"/>
      </w:pPr>
      <w:r w:rsidRPr="00924790">
        <w:t xml:space="preserve">Čl. </w:t>
      </w:r>
      <w:r w:rsidR="002E692B">
        <w:t>4</w:t>
      </w:r>
    </w:p>
    <w:p w14:paraId="5AC53839" w14:textId="2F58DB11" w:rsidR="00924790" w:rsidRDefault="0051298B" w:rsidP="0097620C">
      <w:pPr>
        <w:pStyle w:val="Nzevlnku"/>
        <w:spacing w:after="0"/>
      </w:pPr>
      <w:r>
        <w:t>Z</w:t>
      </w:r>
      <w:r w:rsidR="00924790" w:rsidRPr="00924790">
        <w:t>ávěrečná ustanovení</w:t>
      </w:r>
    </w:p>
    <w:p w14:paraId="022D536B" w14:textId="77777777" w:rsidR="004A6614" w:rsidRPr="00924790" w:rsidRDefault="004A6614" w:rsidP="0097620C">
      <w:pPr>
        <w:pStyle w:val="Nzevlnku"/>
        <w:spacing w:after="0"/>
      </w:pPr>
    </w:p>
    <w:p w14:paraId="20DDA5CF" w14:textId="184B829B" w:rsidR="0051298B" w:rsidRPr="0051298B" w:rsidRDefault="0051298B" w:rsidP="0097620C">
      <w:pPr>
        <w:pStyle w:val="Seznam-seln0"/>
        <w:numPr>
          <w:ilvl w:val="0"/>
          <w:numId w:val="16"/>
        </w:numPr>
        <w:spacing w:after="0"/>
        <w:rPr>
          <w:rFonts w:cs="Times New Roman"/>
        </w:rPr>
      </w:pPr>
      <w:r w:rsidRPr="00B5382F">
        <w:t>Zrušuj</w:t>
      </w:r>
      <w:r>
        <w:t>e</w:t>
      </w:r>
      <w:r w:rsidRPr="00B5382F">
        <w:t xml:space="preserve"> se </w:t>
      </w:r>
      <w:r>
        <w:t xml:space="preserve">Disciplinární řád pro studenty </w:t>
      </w:r>
      <w:r w:rsidRPr="00B5382F">
        <w:t>fakult</w:t>
      </w:r>
      <w:r>
        <w:t xml:space="preserve">y schválený Akademickým senátem </w:t>
      </w:r>
      <w:r w:rsidR="00AD6C56">
        <w:t>univerzity</w:t>
      </w:r>
      <w:r w:rsidR="00DA7F74">
        <w:t xml:space="preserve"> dne </w:t>
      </w:r>
      <w:r w:rsidR="00DF341C">
        <w:rPr>
          <w:color w:val="000000" w:themeColor="text1"/>
        </w:rPr>
        <w:t>6. 11. 2009</w:t>
      </w:r>
      <w:r w:rsidR="00215119">
        <w:rPr>
          <w:color w:val="000000" w:themeColor="text1"/>
        </w:rPr>
        <w:t>.</w:t>
      </w:r>
    </w:p>
    <w:p w14:paraId="35C95D56" w14:textId="61B81847" w:rsidR="00AD6C56" w:rsidRPr="00AD6C56" w:rsidRDefault="00924790" w:rsidP="0097620C">
      <w:pPr>
        <w:pStyle w:val="Seznam-seln0"/>
        <w:numPr>
          <w:ilvl w:val="0"/>
          <w:numId w:val="16"/>
        </w:numPr>
        <w:spacing w:after="0"/>
        <w:rPr>
          <w:rFonts w:cs="Times New Roman"/>
        </w:rPr>
      </w:pPr>
      <w:r w:rsidRPr="00617596">
        <w:t xml:space="preserve">Tento řád byl schválen </w:t>
      </w:r>
      <w:r w:rsidR="00D21932">
        <w:t xml:space="preserve">Akademickým </w:t>
      </w:r>
      <w:r w:rsidRPr="00617596">
        <w:t xml:space="preserve">senátem </w:t>
      </w:r>
      <w:r w:rsidR="00AD6C56">
        <w:t xml:space="preserve">fakulty </w:t>
      </w:r>
      <w:r w:rsidRPr="00617596">
        <w:t xml:space="preserve">dne </w:t>
      </w:r>
      <w:r w:rsidR="00333AA8">
        <w:t>29.</w:t>
      </w:r>
      <w:r w:rsidR="00C71A1E" w:rsidRPr="008A68C3">
        <w:t xml:space="preserve"> </w:t>
      </w:r>
      <w:r w:rsidR="00333AA8">
        <w:t xml:space="preserve">5. </w:t>
      </w:r>
      <w:r w:rsidR="00AD6C56" w:rsidRPr="008A68C3">
        <w:t>2017</w:t>
      </w:r>
      <w:r w:rsidR="00AD6C56">
        <w:t>.</w:t>
      </w:r>
    </w:p>
    <w:p w14:paraId="5B0ACF0D" w14:textId="0A08866A" w:rsidR="00924790" w:rsidRPr="00617596" w:rsidRDefault="00AD6C56" w:rsidP="0097620C">
      <w:pPr>
        <w:pStyle w:val="Seznam-seln0"/>
        <w:numPr>
          <w:ilvl w:val="0"/>
          <w:numId w:val="16"/>
        </w:numPr>
        <w:spacing w:after="0"/>
        <w:rPr>
          <w:rFonts w:cs="Times New Roman"/>
        </w:rPr>
      </w:pPr>
      <w:r>
        <w:t xml:space="preserve">Tento řád </w:t>
      </w:r>
      <w:r w:rsidR="00924790" w:rsidRPr="00617596">
        <w:t xml:space="preserve">nabývá platnosti dnem schválení </w:t>
      </w:r>
      <w:r>
        <w:t>A</w:t>
      </w:r>
      <w:r w:rsidR="00924790" w:rsidRPr="00617596">
        <w:t>kademickým senátem univerzity</w:t>
      </w:r>
      <w:r>
        <w:rPr>
          <w:rStyle w:val="Znakapoznpodarou"/>
        </w:rPr>
        <w:footnoteReference w:id="2"/>
      </w:r>
      <w:r w:rsidR="00924790" w:rsidRPr="00617596">
        <w:rPr>
          <w:rFonts w:cs="Times New Roman"/>
        </w:rPr>
        <w:t>.</w:t>
      </w:r>
    </w:p>
    <w:p w14:paraId="48B61896" w14:textId="07150FEE" w:rsidR="00924790" w:rsidRPr="00AD6C56" w:rsidRDefault="00924790" w:rsidP="0097620C">
      <w:pPr>
        <w:pStyle w:val="Seznam-seln0"/>
        <w:numPr>
          <w:ilvl w:val="0"/>
          <w:numId w:val="16"/>
        </w:numPr>
        <w:spacing w:after="0"/>
        <w:rPr>
          <w:rFonts w:cs="Times New Roman"/>
        </w:rPr>
      </w:pPr>
      <w:r w:rsidRPr="00617596">
        <w:rPr>
          <w:rFonts w:cs="Times New Roman"/>
        </w:rPr>
        <w:t>Tento </w:t>
      </w:r>
      <w:r w:rsidRPr="00617596">
        <w:t xml:space="preserve">řád nabývá účinnosti </w:t>
      </w:r>
      <w:r w:rsidR="00AD6C56" w:rsidRPr="007A469D">
        <w:rPr>
          <w:color w:val="000000" w:themeColor="text1"/>
        </w:rPr>
        <w:t>prvního dne kalendářního měsíce následujícího po dni, kdy nabyl platnosti.</w:t>
      </w:r>
    </w:p>
    <w:p w14:paraId="2DFD052D" w14:textId="77777777" w:rsidR="00AD6C56" w:rsidRDefault="00AD6C56" w:rsidP="0097620C">
      <w:pPr>
        <w:pStyle w:val="Seznam-seln0"/>
        <w:numPr>
          <w:ilvl w:val="0"/>
          <w:numId w:val="0"/>
        </w:numPr>
        <w:spacing w:after="0"/>
        <w:ind w:left="397" w:hanging="397"/>
        <w:rPr>
          <w:rFonts w:cs="Times New Roman"/>
        </w:rPr>
      </w:pPr>
    </w:p>
    <w:p w14:paraId="5333B672" w14:textId="77777777" w:rsidR="0097620C" w:rsidRDefault="0097620C" w:rsidP="0097620C">
      <w:pPr>
        <w:pStyle w:val="Seznam-seln0"/>
        <w:numPr>
          <w:ilvl w:val="0"/>
          <w:numId w:val="0"/>
        </w:numPr>
        <w:spacing w:after="0"/>
        <w:ind w:left="397" w:hanging="397"/>
        <w:rPr>
          <w:rFonts w:cs="Times New Roman"/>
        </w:rPr>
      </w:pPr>
    </w:p>
    <w:p w14:paraId="03036421" w14:textId="77777777" w:rsidR="0097620C" w:rsidRPr="00617596" w:rsidRDefault="0097620C" w:rsidP="0097620C">
      <w:pPr>
        <w:pStyle w:val="Seznam-seln0"/>
        <w:numPr>
          <w:ilvl w:val="0"/>
          <w:numId w:val="0"/>
        </w:numPr>
        <w:spacing w:after="0"/>
        <w:ind w:left="397" w:hanging="397"/>
        <w:rPr>
          <w:rFonts w:cs="Times New Roman"/>
        </w:rPr>
      </w:pPr>
    </w:p>
    <w:p w14:paraId="51FB91A9" w14:textId="77777777" w:rsidR="00AD6C56" w:rsidRPr="00AD6C56" w:rsidRDefault="00AD6C56" w:rsidP="0097620C">
      <w:pPr>
        <w:pStyle w:val="Seznam-seln0"/>
        <w:numPr>
          <w:ilvl w:val="0"/>
          <w:numId w:val="0"/>
        </w:numPr>
        <w:shd w:val="clear" w:color="auto" w:fill="FFFFFF"/>
        <w:spacing w:after="0"/>
        <w:jc w:val="center"/>
        <w:textAlignment w:val="baseline"/>
        <w:rPr>
          <w:sz w:val="22"/>
          <w:szCs w:val="22"/>
        </w:rPr>
      </w:pPr>
      <w:r w:rsidRPr="0029326B">
        <w:t>...................................</w:t>
      </w:r>
    </w:p>
    <w:p w14:paraId="556AEDDE" w14:textId="579EDC98" w:rsidR="00DA7F74" w:rsidRDefault="00CA34CB" w:rsidP="0097620C">
      <w:pPr>
        <w:pStyle w:val="Seznam-seln0"/>
        <w:numPr>
          <w:ilvl w:val="0"/>
          <w:numId w:val="0"/>
        </w:numPr>
        <w:spacing w:after="0"/>
        <w:jc w:val="center"/>
      </w:pPr>
      <w:r>
        <w:t>d</w:t>
      </w:r>
      <w:r w:rsidR="004E7DBA">
        <w:t>oc. MUDr. Tomáš Skalický, Ph.D.</w:t>
      </w:r>
    </w:p>
    <w:p w14:paraId="6DA0BA06" w14:textId="358FC4EA" w:rsidR="00AD6C56" w:rsidRDefault="00AD6C56" w:rsidP="0097620C">
      <w:pPr>
        <w:pStyle w:val="Seznam-seln0"/>
        <w:numPr>
          <w:ilvl w:val="0"/>
          <w:numId w:val="0"/>
        </w:numPr>
        <w:spacing w:after="0"/>
        <w:jc w:val="center"/>
      </w:pPr>
      <w:r>
        <w:t xml:space="preserve">předseda Akademického senátu </w:t>
      </w:r>
      <w:r w:rsidR="00D21932">
        <w:t>fakulty</w:t>
      </w:r>
    </w:p>
    <w:p w14:paraId="7D5AECC3" w14:textId="77777777" w:rsidR="00AD6C56" w:rsidRDefault="00AD6C56" w:rsidP="0097620C">
      <w:pPr>
        <w:pStyle w:val="Seznam-seln0"/>
        <w:numPr>
          <w:ilvl w:val="0"/>
          <w:numId w:val="0"/>
        </w:numPr>
        <w:spacing w:after="0"/>
        <w:jc w:val="center"/>
        <w:rPr>
          <w:color w:val="444444"/>
        </w:rPr>
      </w:pPr>
    </w:p>
    <w:p w14:paraId="67A22A0A" w14:textId="77777777" w:rsidR="0097620C" w:rsidRDefault="0097620C" w:rsidP="0097620C">
      <w:pPr>
        <w:pStyle w:val="Seznam-seln0"/>
        <w:numPr>
          <w:ilvl w:val="0"/>
          <w:numId w:val="0"/>
        </w:numPr>
        <w:spacing w:after="0"/>
        <w:jc w:val="center"/>
        <w:rPr>
          <w:color w:val="444444"/>
        </w:rPr>
      </w:pPr>
    </w:p>
    <w:p w14:paraId="342504DB" w14:textId="77777777" w:rsidR="0097620C" w:rsidRPr="00AD6C56" w:rsidRDefault="0097620C" w:rsidP="0097620C">
      <w:pPr>
        <w:pStyle w:val="Seznam-seln0"/>
        <w:numPr>
          <w:ilvl w:val="0"/>
          <w:numId w:val="0"/>
        </w:numPr>
        <w:spacing w:after="0"/>
        <w:jc w:val="center"/>
        <w:rPr>
          <w:color w:val="444444"/>
        </w:rPr>
      </w:pPr>
    </w:p>
    <w:p w14:paraId="2439F4F8" w14:textId="77777777" w:rsidR="00AD6C56" w:rsidRDefault="00AD6C56" w:rsidP="0097620C">
      <w:pPr>
        <w:pStyle w:val="Seznam-seln0"/>
        <w:numPr>
          <w:ilvl w:val="0"/>
          <w:numId w:val="0"/>
        </w:numPr>
        <w:shd w:val="clear" w:color="auto" w:fill="FFFFFF"/>
        <w:spacing w:after="0"/>
        <w:jc w:val="center"/>
        <w:textAlignment w:val="baseline"/>
      </w:pPr>
      <w:r w:rsidRPr="0029326B">
        <w:t>...................................</w:t>
      </w:r>
    </w:p>
    <w:p w14:paraId="29FC342B" w14:textId="7645D411" w:rsidR="00DA7F74" w:rsidRDefault="00D21932" w:rsidP="0097620C">
      <w:pPr>
        <w:pStyle w:val="Seznam-seln0"/>
        <w:numPr>
          <w:ilvl w:val="0"/>
          <w:numId w:val="0"/>
        </w:numPr>
        <w:spacing w:after="0"/>
        <w:jc w:val="center"/>
        <w:textAlignment w:val="baseline"/>
      </w:pPr>
      <w:r>
        <w:t>prof. MUDr. Boris Kreuzberg, CSc.</w:t>
      </w:r>
    </w:p>
    <w:p w14:paraId="2D33675D" w14:textId="056D81F1" w:rsidR="00AD6C56" w:rsidRDefault="00DA7F74" w:rsidP="0097620C">
      <w:pPr>
        <w:pStyle w:val="Seznam-seln0"/>
        <w:numPr>
          <w:ilvl w:val="0"/>
          <w:numId w:val="0"/>
        </w:numPr>
        <w:spacing w:after="0"/>
        <w:jc w:val="center"/>
        <w:textAlignment w:val="baseline"/>
      </w:pPr>
      <w:r>
        <w:t>děkan</w:t>
      </w:r>
      <w:r w:rsidR="00AD6C56">
        <w:t xml:space="preserve"> </w:t>
      </w:r>
      <w:r w:rsidR="00D21932">
        <w:t>fakulty</w:t>
      </w:r>
    </w:p>
    <w:p w14:paraId="341492B7" w14:textId="77777777" w:rsidR="00AD6C56" w:rsidRDefault="00AD6C56" w:rsidP="0097620C">
      <w:pPr>
        <w:pStyle w:val="Seznam-seln0"/>
        <w:numPr>
          <w:ilvl w:val="0"/>
          <w:numId w:val="0"/>
        </w:numPr>
        <w:spacing w:after="0"/>
        <w:jc w:val="center"/>
      </w:pPr>
    </w:p>
    <w:p w14:paraId="0B380840" w14:textId="77777777" w:rsidR="0097620C" w:rsidRDefault="0097620C" w:rsidP="0097620C">
      <w:pPr>
        <w:pStyle w:val="Seznam-seln0"/>
        <w:numPr>
          <w:ilvl w:val="0"/>
          <w:numId w:val="0"/>
        </w:numPr>
        <w:spacing w:after="0"/>
        <w:jc w:val="center"/>
      </w:pPr>
    </w:p>
    <w:p w14:paraId="7FA13CB0" w14:textId="77777777" w:rsidR="0097620C" w:rsidRDefault="0097620C" w:rsidP="0097620C">
      <w:pPr>
        <w:pStyle w:val="Seznam-seln0"/>
        <w:numPr>
          <w:ilvl w:val="0"/>
          <w:numId w:val="0"/>
        </w:numPr>
        <w:spacing w:after="0"/>
        <w:jc w:val="center"/>
      </w:pPr>
    </w:p>
    <w:p w14:paraId="144D5006" w14:textId="77777777" w:rsidR="00AD6C56" w:rsidRPr="00AD6C56" w:rsidRDefault="00AD6C56" w:rsidP="0097620C">
      <w:pPr>
        <w:pStyle w:val="Seznam-seln0"/>
        <w:numPr>
          <w:ilvl w:val="0"/>
          <w:numId w:val="0"/>
        </w:numPr>
        <w:shd w:val="clear" w:color="auto" w:fill="FFFFFF"/>
        <w:spacing w:after="0"/>
        <w:jc w:val="center"/>
        <w:textAlignment w:val="baseline"/>
        <w:rPr>
          <w:sz w:val="22"/>
          <w:szCs w:val="22"/>
        </w:rPr>
      </w:pPr>
      <w:r w:rsidRPr="0029326B">
        <w:t>...................................</w:t>
      </w:r>
    </w:p>
    <w:p w14:paraId="7503ABFA" w14:textId="55B7CD25" w:rsidR="00AD6C56" w:rsidRDefault="001078C0" w:rsidP="0097620C">
      <w:pPr>
        <w:pStyle w:val="Seznam-seln0"/>
        <w:numPr>
          <w:ilvl w:val="0"/>
          <w:numId w:val="0"/>
        </w:numPr>
        <w:spacing w:after="0"/>
        <w:jc w:val="center"/>
      </w:pPr>
      <w:r>
        <w:t>PhDr. Tomáš Nigrin, Ph.D.</w:t>
      </w:r>
    </w:p>
    <w:p w14:paraId="5EFB0B21" w14:textId="121C25EB" w:rsidR="00006ED5" w:rsidRDefault="00AD6C56" w:rsidP="0097620C">
      <w:pPr>
        <w:pStyle w:val="Seznam-seln0"/>
        <w:numPr>
          <w:ilvl w:val="0"/>
          <w:numId w:val="0"/>
        </w:numPr>
        <w:spacing w:after="0"/>
        <w:jc w:val="center"/>
      </w:pPr>
      <w:r>
        <w:t>předsed</w:t>
      </w:r>
      <w:r w:rsidR="00D21932">
        <w:t xml:space="preserve">a Akademického senátu univerzity </w:t>
      </w:r>
    </w:p>
    <w:sectPr w:rsidR="00006ED5" w:rsidSect="00533E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BD646" w15:done="0"/>
  <w15:commentEx w15:paraId="2376EF15" w15:done="0"/>
  <w15:commentEx w15:paraId="70588C83" w15:done="0"/>
  <w15:commentEx w15:paraId="48D33980" w15:done="0"/>
  <w15:commentEx w15:paraId="7C03B670" w15:done="0"/>
  <w15:commentEx w15:paraId="4E0055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2AB71" w14:textId="77777777" w:rsidR="006748E1" w:rsidRDefault="006748E1" w:rsidP="00E54742">
      <w:pPr>
        <w:spacing w:line="240" w:lineRule="auto"/>
      </w:pPr>
      <w:r>
        <w:separator/>
      </w:r>
    </w:p>
  </w:endnote>
  <w:endnote w:type="continuationSeparator" w:id="0">
    <w:p w14:paraId="058B64DC" w14:textId="77777777" w:rsidR="006748E1" w:rsidRDefault="006748E1" w:rsidP="00E54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91118"/>
      <w:docPartObj>
        <w:docPartGallery w:val="Page Numbers (Bottom of Page)"/>
        <w:docPartUnique/>
      </w:docPartObj>
    </w:sdtPr>
    <w:sdtEndPr/>
    <w:sdtContent>
      <w:p w14:paraId="2D5F1E86" w14:textId="14B87E8F" w:rsidR="008F15B2" w:rsidRDefault="008F15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A8">
          <w:rPr>
            <w:noProof/>
          </w:rPr>
          <w:t>1</w:t>
        </w:r>
        <w:r>
          <w:fldChar w:fldCharType="end"/>
        </w:r>
      </w:p>
    </w:sdtContent>
  </w:sdt>
  <w:p w14:paraId="66A794A5" w14:textId="77777777" w:rsidR="008F15B2" w:rsidRDefault="008F15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98B5" w14:textId="77777777" w:rsidR="006748E1" w:rsidRDefault="006748E1" w:rsidP="00E54742">
      <w:pPr>
        <w:spacing w:line="240" w:lineRule="auto"/>
      </w:pPr>
      <w:r>
        <w:separator/>
      </w:r>
    </w:p>
  </w:footnote>
  <w:footnote w:type="continuationSeparator" w:id="0">
    <w:p w14:paraId="14C45549" w14:textId="77777777" w:rsidR="006748E1" w:rsidRDefault="006748E1" w:rsidP="00E54742">
      <w:pPr>
        <w:spacing w:line="240" w:lineRule="auto"/>
      </w:pPr>
      <w:r>
        <w:continuationSeparator/>
      </w:r>
    </w:p>
  </w:footnote>
  <w:footnote w:id="1">
    <w:p w14:paraId="0CBE2150" w14:textId="77777777" w:rsidR="00CF046A" w:rsidRDefault="00CF046A" w:rsidP="00CF046A">
      <w:pPr>
        <w:pStyle w:val="Textpoznpodarou"/>
      </w:pPr>
      <w:r>
        <w:rPr>
          <w:rStyle w:val="Znakapoznpodarou"/>
        </w:rPr>
        <w:footnoteRef/>
      </w:r>
      <w:r w:rsidRPr="001A3A36">
        <w:rPr>
          <w:rStyle w:val="Znakapoznpodarou"/>
        </w:rPr>
        <w:t>)</w:t>
      </w:r>
      <w:r>
        <w:t xml:space="preserve"> Zejména §§ 64 až 66 a § 69 zákona o vysokých školách.</w:t>
      </w:r>
    </w:p>
  </w:footnote>
  <w:footnote w:id="2">
    <w:p w14:paraId="06504289" w14:textId="325E6486" w:rsidR="00223796" w:rsidRDefault="002237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D10EF">
        <w:t xml:space="preserve">§ 9 odst. 1 písm. b) </w:t>
      </w:r>
      <w:r>
        <w:t xml:space="preserve">bod 2. </w:t>
      </w:r>
      <w:r w:rsidRPr="00BD10EF">
        <w:t xml:space="preserve">zákona o vysokých školách. Tento předpis byl schválen </w:t>
      </w:r>
      <w:r>
        <w:t>A</w:t>
      </w:r>
      <w:r w:rsidRPr="00BD10EF">
        <w:t xml:space="preserve">kademickým senátem univerzity dne </w:t>
      </w:r>
      <w:r w:rsidR="003840B5">
        <w:t>…</w:t>
      </w:r>
      <w:r>
        <w:t xml:space="preserve">… </w:t>
      </w:r>
      <w:r w:rsidRPr="00BD10EF">
        <w:t>20</w:t>
      </w:r>
      <w:r>
        <w:t>17</w:t>
      </w:r>
      <w:r w:rsidRPr="00BD10E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9106" w14:textId="48A0DAD1" w:rsidR="00223796" w:rsidRPr="001D5462" w:rsidRDefault="00223796" w:rsidP="00840965">
    <w:pPr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Disciplinární řád pro studenty </w:t>
    </w:r>
    <w:r w:rsidR="00D21932">
      <w:rPr>
        <w:i/>
        <w:sz w:val="21"/>
        <w:szCs w:val="21"/>
      </w:rPr>
      <w:t>Lékařské</w:t>
    </w:r>
    <w:r w:rsidRPr="001D5462">
      <w:rPr>
        <w:i/>
        <w:sz w:val="21"/>
        <w:szCs w:val="21"/>
      </w:rPr>
      <w:t xml:space="preserve"> fakult</w:t>
    </w:r>
    <w:r>
      <w:rPr>
        <w:i/>
        <w:sz w:val="21"/>
        <w:szCs w:val="21"/>
      </w:rPr>
      <w:t>y</w:t>
    </w:r>
    <w:r w:rsidRPr="001D5462">
      <w:rPr>
        <w:i/>
        <w:sz w:val="21"/>
        <w:szCs w:val="21"/>
      </w:rPr>
      <w:t xml:space="preserve"> </w:t>
    </w:r>
    <w:r w:rsidR="00D21932">
      <w:rPr>
        <w:i/>
        <w:sz w:val="21"/>
        <w:szCs w:val="21"/>
      </w:rPr>
      <w:t xml:space="preserve">v Plzni </w:t>
    </w:r>
    <w:r w:rsidRPr="001D5462">
      <w:rPr>
        <w:i/>
        <w:sz w:val="21"/>
        <w:szCs w:val="21"/>
      </w:rPr>
      <w:t>Univerzity Karlovy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CBBA2C" wp14:editId="1124250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399BE21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xkhxECAAAoBAAADgAAAGRycy9lMm9Eb2MueG1srFPBjtowEL1X6j9YvkMSyLJ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B209BE" wp14:editId="1C503A66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318AB6E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" o:allowincell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CB41D" wp14:editId="3FEAC06B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735864F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" o:allowincell="f" strokeweight=".25pt"/>
          </w:pict>
        </mc:Fallback>
      </mc:AlternateContent>
    </w:r>
  </w:p>
  <w:p w14:paraId="4A416F0B" w14:textId="77777777" w:rsidR="00223796" w:rsidRDefault="002237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B7"/>
    <w:multiLevelType w:val="multilevel"/>
    <w:tmpl w:val="C5FA8606"/>
    <w:lvl w:ilvl="0">
      <w:start w:val="1"/>
      <w:numFmt w:val="decimal"/>
      <w:pStyle w:val="Seznam-seln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eznam-neslovan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7B84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D9F36E8"/>
    <w:multiLevelType w:val="hybridMultilevel"/>
    <w:tmpl w:val="4A32F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695E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6AF5"/>
    <w:multiLevelType w:val="hybridMultilevel"/>
    <w:tmpl w:val="16A073E8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B10425A"/>
    <w:multiLevelType w:val="hybridMultilevel"/>
    <w:tmpl w:val="92DA450E"/>
    <w:lvl w:ilvl="0" w:tplc="A9268F9C">
      <w:start w:val="1"/>
      <w:numFmt w:val="lowerRoman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351485"/>
    <w:multiLevelType w:val="multilevel"/>
    <w:tmpl w:val="C83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53321"/>
    <w:multiLevelType w:val="hybridMultilevel"/>
    <w:tmpl w:val="8CCCEAB6"/>
    <w:lvl w:ilvl="0" w:tplc="04050017">
      <w:start w:val="1"/>
      <w:numFmt w:val="lowerLetter"/>
      <w:lvlText w:val="%1)"/>
      <w:lvlJc w:val="left"/>
      <w:pPr>
        <w:ind w:left="2226" w:hanging="360"/>
      </w:p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">
    <w:nsid w:val="3BBA165D"/>
    <w:multiLevelType w:val="hybridMultilevel"/>
    <w:tmpl w:val="3E22FA62"/>
    <w:lvl w:ilvl="0" w:tplc="0405001B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523565"/>
    <w:multiLevelType w:val="hybridMultilevel"/>
    <w:tmpl w:val="CD9C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33D2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A24BD"/>
    <w:multiLevelType w:val="hybridMultilevel"/>
    <w:tmpl w:val="279048E4"/>
    <w:lvl w:ilvl="0" w:tplc="04050017">
      <w:start w:val="1"/>
      <w:numFmt w:val="lowerLetter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CAE5831"/>
    <w:multiLevelType w:val="hybridMultilevel"/>
    <w:tmpl w:val="26F26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3">
      <w:start w:val="1"/>
      <w:numFmt w:val="upp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58FF"/>
    <w:multiLevelType w:val="hybridMultilevel"/>
    <w:tmpl w:val="F544FA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E3239E"/>
    <w:multiLevelType w:val="multilevel"/>
    <w:tmpl w:val="BA70F9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C0E2E"/>
    <w:multiLevelType w:val="multilevel"/>
    <w:tmpl w:val="74A0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D579A"/>
    <w:multiLevelType w:val="hybridMultilevel"/>
    <w:tmpl w:val="DB6C4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C79BF"/>
    <w:multiLevelType w:val="hybridMultilevel"/>
    <w:tmpl w:val="DA1AA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069F5"/>
    <w:multiLevelType w:val="hybridMultilevel"/>
    <w:tmpl w:val="874AB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5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3"/>
  </w:num>
  <w:num w:numId="24">
    <w:abstractNumId w:val="8"/>
  </w:num>
  <w:num w:numId="25">
    <w:abstractNumId w:val="11"/>
  </w:num>
  <w:num w:numId="26">
    <w:abstractNumId w:val="4"/>
  </w:num>
  <w:num w:numId="27">
    <w:abstractNumId w:val="8"/>
  </w:num>
  <w:num w:numId="28">
    <w:abstractNumId w:val="8"/>
  </w:num>
  <w:num w:numId="29">
    <w:abstractNumId w:val="8"/>
  </w:num>
  <w:num w:numId="30">
    <w:abstractNumId w:val="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</w:num>
  <w:num w:numId="34">
    <w:abstractNumId w:val="19"/>
  </w:num>
  <w:num w:numId="35">
    <w:abstractNumId w:val="18"/>
  </w:num>
  <w:num w:numId="36">
    <w:abstractNumId w:val="9"/>
  </w:num>
  <w:num w:numId="37">
    <w:abstractNumId w:val="2"/>
  </w:num>
  <w:num w:numId="38">
    <w:abstractNumId w:val="12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0"/>
    <w:rsid w:val="00006ED5"/>
    <w:rsid w:val="00011639"/>
    <w:rsid w:val="00015898"/>
    <w:rsid w:val="0004438C"/>
    <w:rsid w:val="000646AB"/>
    <w:rsid w:val="000653AB"/>
    <w:rsid w:val="00082368"/>
    <w:rsid w:val="00085C71"/>
    <w:rsid w:val="000A1D63"/>
    <w:rsid w:val="000A718F"/>
    <w:rsid w:val="000C5874"/>
    <w:rsid w:val="000D2112"/>
    <w:rsid w:val="000F32F2"/>
    <w:rsid w:val="000F5EC7"/>
    <w:rsid w:val="001078C0"/>
    <w:rsid w:val="001552CD"/>
    <w:rsid w:val="001A3A36"/>
    <w:rsid w:val="001B1E60"/>
    <w:rsid w:val="0020175B"/>
    <w:rsid w:val="00215119"/>
    <w:rsid w:val="00223796"/>
    <w:rsid w:val="002413FB"/>
    <w:rsid w:val="00267AD9"/>
    <w:rsid w:val="00281011"/>
    <w:rsid w:val="00283304"/>
    <w:rsid w:val="002920F5"/>
    <w:rsid w:val="002E2B51"/>
    <w:rsid w:val="002E692B"/>
    <w:rsid w:val="0030521E"/>
    <w:rsid w:val="00305A1F"/>
    <w:rsid w:val="00333AA8"/>
    <w:rsid w:val="00337D0B"/>
    <w:rsid w:val="003840B5"/>
    <w:rsid w:val="00397E34"/>
    <w:rsid w:val="003A217E"/>
    <w:rsid w:val="003A7B71"/>
    <w:rsid w:val="003B1CC4"/>
    <w:rsid w:val="003C7C45"/>
    <w:rsid w:val="003D4F4C"/>
    <w:rsid w:val="003F2127"/>
    <w:rsid w:val="004150F7"/>
    <w:rsid w:val="00423C4A"/>
    <w:rsid w:val="004401B6"/>
    <w:rsid w:val="004404A5"/>
    <w:rsid w:val="00450474"/>
    <w:rsid w:val="00460DCC"/>
    <w:rsid w:val="00466BF7"/>
    <w:rsid w:val="00466F17"/>
    <w:rsid w:val="00474335"/>
    <w:rsid w:val="00475710"/>
    <w:rsid w:val="00490F54"/>
    <w:rsid w:val="004964C4"/>
    <w:rsid w:val="004A6614"/>
    <w:rsid w:val="004B1515"/>
    <w:rsid w:val="004B6283"/>
    <w:rsid w:val="004D44CE"/>
    <w:rsid w:val="004E7DBA"/>
    <w:rsid w:val="0051298B"/>
    <w:rsid w:val="00525CE4"/>
    <w:rsid w:val="00533EA4"/>
    <w:rsid w:val="00557240"/>
    <w:rsid w:val="005A2C58"/>
    <w:rsid w:val="005B2EBA"/>
    <w:rsid w:val="005C3EA8"/>
    <w:rsid w:val="005E4018"/>
    <w:rsid w:val="00610387"/>
    <w:rsid w:val="00614DC0"/>
    <w:rsid w:val="00617596"/>
    <w:rsid w:val="0062350B"/>
    <w:rsid w:val="0062677E"/>
    <w:rsid w:val="0063506E"/>
    <w:rsid w:val="006463AF"/>
    <w:rsid w:val="006510CA"/>
    <w:rsid w:val="006748E1"/>
    <w:rsid w:val="00681BE6"/>
    <w:rsid w:val="006D1C86"/>
    <w:rsid w:val="00706D60"/>
    <w:rsid w:val="00724B13"/>
    <w:rsid w:val="0074256E"/>
    <w:rsid w:val="00770173"/>
    <w:rsid w:val="007E3874"/>
    <w:rsid w:val="007F0E5A"/>
    <w:rsid w:val="00816278"/>
    <w:rsid w:val="00816827"/>
    <w:rsid w:val="00840965"/>
    <w:rsid w:val="0084146A"/>
    <w:rsid w:val="00865043"/>
    <w:rsid w:val="00873A65"/>
    <w:rsid w:val="0088229F"/>
    <w:rsid w:val="00887D7A"/>
    <w:rsid w:val="008954FD"/>
    <w:rsid w:val="0089651B"/>
    <w:rsid w:val="008A68C3"/>
    <w:rsid w:val="008C581F"/>
    <w:rsid w:val="008C6E33"/>
    <w:rsid w:val="008E3F19"/>
    <w:rsid w:val="008F15B2"/>
    <w:rsid w:val="00924790"/>
    <w:rsid w:val="009336BC"/>
    <w:rsid w:val="0093592F"/>
    <w:rsid w:val="00971EA0"/>
    <w:rsid w:val="0097620C"/>
    <w:rsid w:val="00992AD3"/>
    <w:rsid w:val="009C32B5"/>
    <w:rsid w:val="009E4F39"/>
    <w:rsid w:val="009F5AFC"/>
    <w:rsid w:val="009F61E5"/>
    <w:rsid w:val="00A063A4"/>
    <w:rsid w:val="00A21DE3"/>
    <w:rsid w:val="00A246D1"/>
    <w:rsid w:val="00A26A4B"/>
    <w:rsid w:val="00A332C7"/>
    <w:rsid w:val="00A548C4"/>
    <w:rsid w:val="00A6340C"/>
    <w:rsid w:val="00A70D29"/>
    <w:rsid w:val="00A71A96"/>
    <w:rsid w:val="00A95A25"/>
    <w:rsid w:val="00A95B7D"/>
    <w:rsid w:val="00A960E5"/>
    <w:rsid w:val="00AA0CF2"/>
    <w:rsid w:val="00AD6C56"/>
    <w:rsid w:val="00B019FE"/>
    <w:rsid w:val="00B10FFC"/>
    <w:rsid w:val="00B30097"/>
    <w:rsid w:val="00C05846"/>
    <w:rsid w:val="00C070CE"/>
    <w:rsid w:val="00C35F40"/>
    <w:rsid w:val="00C567E0"/>
    <w:rsid w:val="00C71A1E"/>
    <w:rsid w:val="00C7500A"/>
    <w:rsid w:val="00C873CC"/>
    <w:rsid w:val="00CA34CB"/>
    <w:rsid w:val="00CF046A"/>
    <w:rsid w:val="00D02E40"/>
    <w:rsid w:val="00D21932"/>
    <w:rsid w:val="00D300C9"/>
    <w:rsid w:val="00D64148"/>
    <w:rsid w:val="00D714B5"/>
    <w:rsid w:val="00D72B62"/>
    <w:rsid w:val="00D824DC"/>
    <w:rsid w:val="00DA7F74"/>
    <w:rsid w:val="00DF341C"/>
    <w:rsid w:val="00E3174B"/>
    <w:rsid w:val="00E54742"/>
    <w:rsid w:val="00E9545B"/>
    <w:rsid w:val="00EA3EA5"/>
    <w:rsid w:val="00ED26A7"/>
    <w:rsid w:val="00EF4588"/>
    <w:rsid w:val="00EF76B2"/>
    <w:rsid w:val="00F012EC"/>
    <w:rsid w:val="00F358E6"/>
    <w:rsid w:val="00F74468"/>
    <w:rsid w:val="00F8447C"/>
    <w:rsid w:val="00FB2CF2"/>
    <w:rsid w:val="00FD20D3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986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9FE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B01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790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Standardnpsmoodstavce"/>
    <w:rsid w:val="00924790"/>
  </w:style>
  <w:style w:type="paragraph" w:styleId="Zhlav">
    <w:name w:val="header"/>
    <w:basedOn w:val="Normln"/>
    <w:link w:val="Zhlav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742"/>
  </w:style>
  <w:style w:type="paragraph" w:styleId="Zpat">
    <w:name w:val="footer"/>
    <w:basedOn w:val="Normln"/>
    <w:link w:val="Zpat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742"/>
  </w:style>
  <w:style w:type="character" w:customStyle="1" w:styleId="Nadpis1Char">
    <w:name w:val="Nadpis 1 Char"/>
    <w:basedOn w:val="Standardnpsmoodstavce"/>
    <w:link w:val="Nadpis1"/>
    <w:uiPriority w:val="9"/>
    <w:rsid w:val="00B0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lolnku">
    <w:name w:val="Číslo článku"/>
    <w:basedOn w:val="Normln"/>
    <w:next w:val="Normln"/>
    <w:rsid w:val="00B019FE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Číslo části"/>
    <w:basedOn w:val="slolnku"/>
    <w:rsid w:val="00B019FE"/>
    <w:rPr>
      <w:sz w:val="26"/>
    </w:rPr>
  </w:style>
  <w:style w:type="paragraph" w:customStyle="1" w:styleId="sloopaten">
    <w:name w:val="Číslo opatření"/>
    <w:basedOn w:val="Normln"/>
    <w:autoRedefine/>
    <w:rsid w:val="00B019FE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B019FE"/>
    <w:pPr>
      <w:spacing w:after="300"/>
      <w:jc w:val="center"/>
    </w:pPr>
    <w:rPr>
      <w:b/>
      <w:color w:val="000000"/>
      <w:szCs w:val="22"/>
    </w:rPr>
  </w:style>
  <w:style w:type="paragraph" w:customStyle="1" w:styleId="Nzevsti">
    <w:name w:val="Název části"/>
    <w:basedOn w:val="Nzevlnku"/>
    <w:rsid w:val="00B019FE"/>
    <w:rPr>
      <w:sz w:val="26"/>
    </w:rPr>
  </w:style>
  <w:style w:type="paragraph" w:customStyle="1" w:styleId="Nzevopaten">
    <w:name w:val="Název opatření"/>
    <w:basedOn w:val="Normln"/>
    <w:rsid w:val="00B019FE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1">
    <w:name w:val="Seznam - písmenný (1)"/>
    <w:basedOn w:val="Normln"/>
    <w:qFormat/>
    <w:rsid w:val="00B019FE"/>
    <w:pPr>
      <w:spacing w:after="120"/>
      <w:contextualSpacing/>
    </w:pPr>
  </w:style>
  <w:style w:type="paragraph" w:customStyle="1" w:styleId="Seznam-seln1">
    <w:name w:val="Seznam - číselný (1)"/>
    <w:basedOn w:val="Normln"/>
    <w:qFormat/>
    <w:rsid w:val="00B019FE"/>
    <w:pPr>
      <w:numPr>
        <w:numId w:val="3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B019FE"/>
    <w:pPr>
      <w:numPr>
        <w:ilvl w:val="1"/>
        <w:numId w:val="3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B019FE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B019FE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B019FE"/>
    <w:rPr>
      <w:b/>
      <w:bCs/>
    </w:rPr>
  </w:style>
  <w:style w:type="paragraph" w:customStyle="1" w:styleId="Seznam-seln0">
    <w:name w:val="Seznam - číselný (0)"/>
    <w:basedOn w:val="Seznam-seln1"/>
    <w:rsid w:val="00B019FE"/>
    <w:pPr>
      <w:numPr>
        <w:numId w:val="18"/>
      </w:numPr>
      <w:spacing w:after="120"/>
    </w:pPr>
  </w:style>
  <w:style w:type="character" w:styleId="Hypertextovodkaz">
    <w:name w:val="Hyperlink"/>
    <w:basedOn w:val="Standardnpsmoodstavce"/>
    <w:uiPriority w:val="99"/>
    <w:rsid w:val="00B019FE"/>
    <w:rPr>
      <w:rFonts w:cs="Times New Roman"/>
      <w:color w:val="0000FF"/>
      <w:u w:val="single"/>
      <w:effect w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61759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7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1759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358E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8E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411pt">
    <w:name w:val="Z_kladn’ text (4) + 11 pt"/>
    <w:aliases w:val="TuŹnŽ"/>
    <w:uiPriority w:val="99"/>
    <w:rsid w:val="00F358E6"/>
    <w:rPr>
      <w:rFonts w:ascii="Times New Roman" w:hAnsi="Times New Roman"/>
      <w:b/>
      <w:i/>
      <w:sz w:val="22"/>
      <w:u w:val="none"/>
    </w:rPr>
  </w:style>
  <w:style w:type="character" w:customStyle="1" w:styleId="Zakladnitext">
    <w:name w:val="Zakladni text_"/>
    <w:basedOn w:val="Standardnpsmoodstavce"/>
    <w:link w:val="Zakladnitext1"/>
    <w:uiPriority w:val="99"/>
    <w:locked/>
    <w:rsid w:val="00525C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Zakladnitext1">
    <w:name w:val="Zakladni text1"/>
    <w:basedOn w:val="Normln"/>
    <w:link w:val="Zakladnitext"/>
    <w:uiPriority w:val="99"/>
    <w:rsid w:val="00525CE4"/>
    <w:pPr>
      <w:shd w:val="clear" w:color="auto" w:fill="FFFFFF"/>
      <w:spacing w:line="277" w:lineRule="exact"/>
      <w:ind w:hanging="380"/>
    </w:pPr>
    <w:rPr>
      <w:rFonts w:eastAsiaTheme="minorHAnsi"/>
      <w:sz w:val="23"/>
      <w:szCs w:val="23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B6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lnku0">
    <w:name w:val="é’slo Źl_nku"/>
    <w:basedOn w:val="Normln"/>
    <w:next w:val="Normln"/>
    <w:uiPriority w:val="99"/>
    <w:rsid w:val="0051298B"/>
    <w:pPr>
      <w:spacing w:before="300"/>
      <w:jc w:val="center"/>
    </w:pPr>
    <w:rPr>
      <w:b/>
      <w:color w:val="000000"/>
      <w:szCs w:val="22"/>
    </w:rPr>
  </w:style>
  <w:style w:type="paragraph" w:customStyle="1" w:styleId="Nzevlnku0">
    <w:name w:val="N_zev Źl_nku"/>
    <w:basedOn w:val="Normln"/>
    <w:uiPriority w:val="99"/>
    <w:rsid w:val="0051298B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Seznam-selny0">
    <w:name w:val="Seznam - Ź’selny (0)"/>
    <w:basedOn w:val="Normln"/>
    <w:uiPriority w:val="99"/>
    <w:rsid w:val="0051298B"/>
    <w:pPr>
      <w:spacing w:after="120"/>
      <w:ind w:left="360" w:hanging="360"/>
    </w:pPr>
    <w:rPr>
      <w:rFonts w:cs="Arial"/>
    </w:rPr>
  </w:style>
  <w:style w:type="paragraph" w:styleId="Revize">
    <w:name w:val="Revision"/>
    <w:hidden/>
    <w:uiPriority w:val="99"/>
    <w:semiHidden/>
    <w:rsid w:val="005A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00C9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9FE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B01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790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Standardnpsmoodstavce"/>
    <w:rsid w:val="00924790"/>
  </w:style>
  <w:style w:type="paragraph" w:styleId="Zhlav">
    <w:name w:val="header"/>
    <w:basedOn w:val="Normln"/>
    <w:link w:val="Zhlav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742"/>
  </w:style>
  <w:style w:type="paragraph" w:styleId="Zpat">
    <w:name w:val="footer"/>
    <w:basedOn w:val="Normln"/>
    <w:link w:val="Zpat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742"/>
  </w:style>
  <w:style w:type="character" w:customStyle="1" w:styleId="Nadpis1Char">
    <w:name w:val="Nadpis 1 Char"/>
    <w:basedOn w:val="Standardnpsmoodstavce"/>
    <w:link w:val="Nadpis1"/>
    <w:uiPriority w:val="9"/>
    <w:rsid w:val="00B0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lolnku">
    <w:name w:val="Číslo článku"/>
    <w:basedOn w:val="Normln"/>
    <w:next w:val="Normln"/>
    <w:rsid w:val="00B019FE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Číslo části"/>
    <w:basedOn w:val="slolnku"/>
    <w:rsid w:val="00B019FE"/>
    <w:rPr>
      <w:sz w:val="26"/>
    </w:rPr>
  </w:style>
  <w:style w:type="paragraph" w:customStyle="1" w:styleId="sloopaten">
    <w:name w:val="Číslo opatření"/>
    <w:basedOn w:val="Normln"/>
    <w:autoRedefine/>
    <w:rsid w:val="00B019FE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B019FE"/>
    <w:pPr>
      <w:spacing w:after="300"/>
      <w:jc w:val="center"/>
    </w:pPr>
    <w:rPr>
      <w:b/>
      <w:color w:val="000000"/>
      <w:szCs w:val="22"/>
    </w:rPr>
  </w:style>
  <w:style w:type="paragraph" w:customStyle="1" w:styleId="Nzevsti">
    <w:name w:val="Název části"/>
    <w:basedOn w:val="Nzevlnku"/>
    <w:rsid w:val="00B019FE"/>
    <w:rPr>
      <w:sz w:val="26"/>
    </w:rPr>
  </w:style>
  <w:style w:type="paragraph" w:customStyle="1" w:styleId="Nzevopaten">
    <w:name w:val="Název opatření"/>
    <w:basedOn w:val="Normln"/>
    <w:rsid w:val="00B019FE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1">
    <w:name w:val="Seznam - písmenný (1)"/>
    <w:basedOn w:val="Normln"/>
    <w:qFormat/>
    <w:rsid w:val="00B019FE"/>
    <w:pPr>
      <w:spacing w:after="120"/>
      <w:contextualSpacing/>
    </w:pPr>
  </w:style>
  <w:style w:type="paragraph" w:customStyle="1" w:styleId="Seznam-seln1">
    <w:name w:val="Seznam - číselný (1)"/>
    <w:basedOn w:val="Normln"/>
    <w:qFormat/>
    <w:rsid w:val="00B019FE"/>
    <w:pPr>
      <w:numPr>
        <w:numId w:val="3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B019FE"/>
    <w:pPr>
      <w:numPr>
        <w:ilvl w:val="1"/>
        <w:numId w:val="3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B019FE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B019FE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B019FE"/>
    <w:rPr>
      <w:b/>
      <w:bCs/>
    </w:rPr>
  </w:style>
  <w:style w:type="paragraph" w:customStyle="1" w:styleId="Seznam-seln0">
    <w:name w:val="Seznam - číselný (0)"/>
    <w:basedOn w:val="Seznam-seln1"/>
    <w:rsid w:val="00B019FE"/>
    <w:pPr>
      <w:numPr>
        <w:numId w:val="18"/>
      </w:numPr>
      <w:spacing w:after="120"/>
    </w:pPr>
  </w:style>
  <w:style w:type="character" w:styleId="Hypertextovodkaz">
    <w:name w:val="Hyperlink"/>
    <w:basedOn w:val="Standardnpsmoodstavce"/>
    <w:uiPriority w:val="99"/>
    <w:rsid w:val="00B019FE"/>
    <w:rPr>
      <w:rFonts w:cs="Times New Roman"/>
      <w:color w:val="0000FF"/>
      <w:u w:val="single"/>
      <w:effect w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61759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7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1759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358E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8E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411pt">
    <w:name w:val="Z_kladn’ text (4) + 11 pt"/>
    <w:aliases w:val="TuŹnŽ"/>
    <w:uiPriority w:val="99"/>
    <w:rsid w:val="00F358E6"/>
    <w:rPr>
      <w:rFonts w:ascii="Times New Roman" w:hAnsi="Times New Roman"/>
      <w:b/>
      <w:i/>
      <w:sz w:val="22"/>
      <w:u w:val="none"/>
    </w:rPr>
  </w:style>
  <w:style w:type="character" w:customStyle="1" w:styleId="Zakladnitext">
    <w:name w:val="Zakladni text_"/>
    <w:basedOn w:val="Standardnpsmoodstavce"/>
    <w:link w:val="Zakladnitext1"/>
    <w:uiPriority w:val="99"/>
    <w:locked/>
    <w:rsid w:val="00525C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Zakladnitext1">
    <w:name w:val="Zakladni text1"/>
    <w:basedOn w:val="Normln"/>
    <w:link w:val="Zakladnitext"/>
    <w:uiPriority w:val="99"/>
    <w:rsid w:val="00525CE4"/>
    <w:pPr>
      <w:shd w:val="clear" w:color="auto" w:fill="FFFFFF"/>
      <w:spacing w:line="277" w:lineRule="exact"/>
      <w:ind w:hanging="380"/>
    </w:pPr>
    <w:rPr>
      <w:rFonts w:eastAsiaTheme="minorHAnsi"/>
      <w:sz w:val="23"/>
      <w:szCs w:val="23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B6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lnku0">
    <w:name w:val="é’slo Źl_nku"/>
    <w:basedOn w:val="Normln"/>
    <w:next w:val="Normln"/>
    <w:uiPriority w:val="99"/>
    <w:rsid w:val="0051298B"/>
    <w:pPr>
      <w:spacing w:before="300"/>
      <w:jc w:val="center"/>
    </w:pPr>
    <w:rPr>
      <w:b/>
      <w:color w:val="000000"/>
      <w:szCs w:val="22"/>
    </w:rPr>
  </w:style>
  <w:style w:type="paragraph" w:customStyle="1" w:styleId="Nzevlnku0">
    <w:name w:val="N_zev Źl_nku"/>
    <w:basedOn w:val="Normln"/>
    <w:uiPriority w:val="99"/>
    <w:rsid w:val="0051298B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Seznam-selny0">
    <w:name w:val="Seznam - Ź’selny (0)"/>
    <w:basedOn w:val="Normln"/>
    <w:uiPriority w:val="99"/>
    <w:rsid w:val="0051298B"/>
    <w:pPr>
      <w:spacing w:after="120"/>
      <w:ind w:left="360" w:hanging="360"/>
    </w:pPr>
    <w:rPr>
      <w:rFonts w:cs="Arial"/>
    </w:rPr>
  </w:style>
  <w:style w:type="paragraph" w:styleId="Revize">
    <w:name w:val="Revision"/>
    <w:hidden/>
    <w:uiPriority w:val="99"/>
    <w:semiHidden/>
    <w:rsid w:val="005A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00C9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4ED4-7B54-489E-9EAE-5CBF3726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</Template>
  <TotalTime>551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 oddělení LFP</dc:creator>
  <cp:lastModifiedBy>Rajdlová Tereza</cp:lastModifiedBy>
  <cp:revision>42</cp:revision>
  <cp:lastPrinted>2017-05-26T10:42:00Z</cp:lastPrinted>
  <dcterms:created xsi:type="dcterms:W3CDTF">2017-03-16T15:07:00Z</dcterms:created>
  <dcterms:modified xsi:type="dcterms:W3CDTF">2017-05-26T10:42:00Z</dcterms:modified>
</cp:coreProperties>
</file>