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30" w:rsidRDefault="00A24D85" w:rsidP="00C11229">
      <w:pPr>
        <w:spacing w:after="120"/>
        <w:rPr>
          <w:sz w:val="20"/>
          <w:szCs w:val="20"/>
          <w:highlight w:val="yellow"/>
        </w:rPr>
      </w:pPr>
      <w:r w:rsidRPr="00A24D85">
        <w:rPr>
          <w:b/>
          <w:sz w:val="20"/>
          <w:szCs w:val="20"/>
          <w:highlight w:val="yellow"/>
        </w:rPr>
        <w:t>VZOR PRŮVODNÍHO DOPISU</w:t>
      </w:r>
      <w:r w:rsidRPr="00A24D85">
        <w:rPr>
          <w:sz w:val="20"/>
          <w:szCs w:val="20"/>
          <w:highlight w:val="yellow"/>
        </w:rPr>
        <w:t xml:space="preserve"> </w:t>
      </w:r>
      <w:r w:rsidR="00765FE8">
        <w:rPr>
          <w:sz w:val="20"/>
          <w:szCs w:val="20"/>
          <w:highlight w:val="yellow"/>
        </w:rPr>
        <w:t>K</w:t>
      </w:r>
      <w:r w:rsidR="00E23DFF">
        <w:rPr>
          <w:sz w:val="20"/>
          <w:szCs w:val="20"/>
          <w:highlight w:val="yellow"/>
        </w:rPr>
        <w:t> </w:t>
      </w:r>
      <w:r w:rsidR="00765FE8">
        <w:rPr>
          <w:sz w:val="20"/>
          <w:szCs w:val="20"/>
          <w:highlight w:val="yellow"/>
        </w:rPr>
        <w:t>ŽÁDOSTI</w:t>
      </w:r>
      <w:r w:rsidR="00E23DFF">
        <w:rPr>
          <w:sz w:val="20"/>
          <w:szCs w:val="20"/>
          <w:highlight w:val="yellow"/>
        </w:rPr>
        <w:t xml:space="preserve"> O</w:t>
      </w:r>
      <w:r w:rsidRPr="00A24D85">
        <w:rPr>
          <w:sz w:val="20"/>
          <w:szCs w:val="20"/>
          <w:highlight w:val="yellow"/>
        </w:rPr>
        <w:t xml:space="preserve"> </w:t>
      </w:r>
      <w:r w:rsidRPr="004F6CED">
        <w:rPr>
          <w:b/>
          <w:sz w:val="20"/>
          <w:szCs w:val="20"/>
          <w:highlight w:val="yellow"/>
        </w:rPr>
        <w:t>STANOVISKO</w:t>
      </w:r>
      <w:r w:rsidR="00E23DFF">
        <w:rPr>
          <w:sz w:val="20"/>
          <w:szCs w:val="20"/>
          <w:highlight w:val="yellow"/>
        </w:rPr>
        <w:t xml:space="preserve"> </w:t>
      </w:r>
    </w:p>
    <w:p w:rsidR="00DE4A84" w:rsidRPr="00E533CB" w:rsidRDefault="001C5230" w:rsidP="00C11229">
      <w:pPr>
        <w:spacing w:after="120"/>
        <w:rPr>
          <w:i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(</w:t>
      </w:r>
      <w:r>
        <w:rPr>
          <w:i/>
          <w:sz w:val="20"/>
          <w:szCs w:val="20"/>
          <w:highlight w:val="yellow"/>
        </w:rPr>
        <w:t>pouze</w:t>
      </w:r>
      <w:r w:rsidR="00DE4A84" w:rsidRPr="00E533CB">
        <w:rPr>
          <w:i/>
          <w:sz w:val="20"/>
          <w:szCs w:val="20"/>
          <w:highlight w:val="yellow"/>
        </w:rPr>
        <w:t xml:space="preserve"> pro případ</w:t>
      </w:r>
      <w:r w:rsidR="00E23DFF" w:rsidRPr="00E533CB">
        <w:rPr>
          <w:i/>
          <w:sz w:val="20"/>
          <w:szCs w:val="20"/>
          <w:highlight w:val="yellow"/>
        </w:rPr>
        <w:t xml:space="preserve">, že </w:t>
      </w:r>
      <w:r w:rsidR="004156C8" w:rsidRPr="00E533CB">
        <w:rPr>
          <w:i/>
          <w:sz w:val="20"/>
          <w:szCs w:val="20"/>
          <w:highlight w:val="yellow"/>
        </w:rPr>
        <w:t xml:space="preserve">se podává žádost o akreditaci </w:t>
      </w:r>
      <w:r w:rsidR="00DE4A84" w:rsidRPr="00E533CB">
        <w:rPr>
          <w:i/>
          <w:sz w:val="20"/>
          <w:szCs w:val="20"/>
          <w:highlight w:val="yellow"/>
        </w:rPr>
        <w:t xml:space="preserve">SP </w:t>
      </w:r>
      <w:r w:rsidR="004156C8" w:rsidRPr="00E533CB">
        <w:rPr>
          <w:i/>
          <w:sz w:val="20"/>
          <w:szCs w:val="20"/>
          <w:highlight w:val="yellow"/>
        </w:rPr>
        <w:t xml:space="preserve">na </w:t>
      </w:r>
      <w:r w:rsidR="00E23DFF" w:rsidRPr="00E533CB">
        <w:rPr>
          <w:i/>
          <w:sz w:val="20"/>
          <w:szCs w:val="20"/>
          <w:highlight w:val="yellow"/>
        </w:rPr>
        <w:t>NA</w:t>
      </w:r>
      <w:r w:rsidR="00F73150">
        <w:rPr>
          <w:i/>
          <w:sz w:val="20"/>
          <w:szCs w:val="20"/>
          <w:highlight w:val="yellow"/>
        </w:rPr>
        <w:t>Ú)</w:t>
      </w:r>
      <w:r w:rsidR="002669F6" w:rsidRPr="00E533CB">
        <w:rPr>
          <w:i/>
          <w:sz w:val="20"/>
          <w:szCs w:val="20"/>
          <w:highlight w:val="yellow"/>
        </w:rPr>
        <w:t xml:space="preserve"> </w:t>
      </w:r>
    </w:p>
    <w:p w:rsidR="00A24D85" w:rsidRDefault="00A24D85" w:rsidP="007B15C6">
      <w:pPr>
        <w:ind w:left="705" w:hanging="705"/>
        <w:jc w:val="both"/>
      </w:pPr>
    </w:p>
    <w:p w:rsidR="002669F6" w:rsidRDefault="002669F6" w:rsidP="007B15C6">
      <w:pPr>
        <w:ind w:left="705" w:hanging="705"/>
        <w:jc w:val="both"/>
      </w:pPr>
      <w:bookmarkStart w:id="0" w:name="_GoBack"/>
      <w:bookmarkEnd w:id="0"/>
    </w:p>
    <w:p w:rsidR="00183CA9" w:rsidRPr="006C1C3E" w:rsidRDefault="00183CA9" w:rsidP="00C11229">
      <w:pPr>
        <w:ind w:left="703" w:hanging="703"/>
        <w:jc w:val="both"/>
      </w:pPr>
      <w:r w:rsidRPr="006C1C3E">
        <w:t xml:space="preserve">Věc: </w:t>
      </w:r>
      <w:r w:rsidR="006C1C3E" w:rsidRPr="006C1C3E">
        <w:tab/>
      </w:r>
      <w:r w:rsidRPr="006C1C3E">
        <w:t xml:space="preserve">žádost o vydání </w:t>
      </w:r>
      <w:r w:rsidRPr="00765FE8">
        <w:t xml:space="preserve">stanoviska </w:t>
      </w:r>
      <w:r w:rsidRPr="006C1C3E">
        <w:t xml:space="preserve">pro </w:t>
      </w:r>
      <w:r w:rsidR="00080DB6" w:rsidRPr="007F1AAB">
        <w:rPr>
          <w:i/>
          <w:highlight w:val="yellow"/>
        </w:rPr>
        <w:t>bakalářský / navazující magisterský</w:t>
      </w:r>
      <w:r w:rsidR="00080DB6">
        <w:t xml:space="preserve"> </w:t>
      </w:r>
      <w:r w:rsidRPr="006C1C3E">
        <w:t>studijní program</w:t>
      </w:r>
      <w:r w:rsidRPr="00183CA9">
        <w:rPr>
          <w:i/>
        </w:rPr>
        <w:t xml:space="preserve"> </w:t>
      </w:r>
      <w:r w:rsidR="00765FE8" w:rsidRPr="00765FE8">
        <w:rPr>
          <w:i/>
          <w:highlight w:val="yellow"/>
        </w:rPr>
        <w:t>NÁZEV</w:t>
      </w:r>
      <w:r w:rsidR="00765FE8" w:rsidRPr="006C1C3E">
        <w:t xml:space="preserve"> </w:t>
      </w:r>
    </w:p>
    <w:p w:rsidR="002669F6" w:rsidRDefault="002669F6" w:rsidP="007B15C6">
      <w:pPr>
        <w:jc w:val="both"/>
        <w:rPr>
          <w:i/>
          <w:highlight w:val="yellow"/>
        </w:rPr>
      </w:pPr>
    </w:p>
    <w:p w:rsidR="00933029" w:rsidRPr="00FD7F3D" w:rsidRDefault="00933029" w:rsidP="007B15C6">
      <w:pPr>
        <w:jc w:val="both"/>
        <w:rPr>
          <w:i/>
        </w:rPr>
      </w:pPr>
      <w:r w:rsidRPr="00FD7F3D">
        <w:rPr>
          <w:i/>
          <w:highlight w:val="yellow"/>
        </w:rPr>
        <w:t>Vážená/ý…</w:t>
      </w:r>
      <w:r w:rsidRPr="00FD7F3D">
        <w:rPr>
          <w:i/>
        </w:rPr>
        <w:t>.</w:t>
      </w:r>
      <w:r w:rsidR="00745FDB" w:rsidRPr="00FD7F3D">
        <w:rPr>
          <w:i/>
        </w:rPr>
        <w:t xml:space="preserve"> </w:t>
      </w:r>
    </w:p>
    <w:p w:rsidR="00933029" w:rsidRPr="00933029" w:rsidRDefault="00745FDB" w:rsidP="007B15C6">
      <w:pPr>
        <w:jc w:val="both"/>
      </w:pPr>
      <w:r>
        <w:t>v příloze zas</w:t>
      </w:r>
      <w:r w:rsidR="00933029">
        <w:t>íláme</w:t>
      </w:r>
      <w:r>
        <w:t xml:space="preserve"> dokumentaci k</w:t>
      </w:r>
      <w:r w:rsidR="00080DB6" w:rsidRPr="00080DB6">
        <w:rPr>
          <w:i/>
          <w:highlight w:val="yellow"/>
        </w:rPr>
        <w:t xml:space="preserve"> </w:t>
      </w:r>
      <w:r w:rsidR="00080DB6" w:rsidRPr="007F1AAB">
        <w:rPr>
          <w:i/>
          <w:highlight w:val="yellow"/>
        </w:rPr>
        <w:t>bakalářsk</w:t>
      </w:r>
      <w:r w:rsidR="00080DB6">
        <w:rPr>
          <w:i/>
          <w:highlight w:val="yellow"/>
        </w:rPr>
        <w:t>ému</w:t>
      </w:r>
      <w:r w:rsidR="00080DB6" w:rsidRPr="007F1AAB">
        <w:rPr>
          <w:i/>
          <w:highlight w:val="yellow"/>
        </w:rPr>
        <w:t xml:space="preserve"> / navazující</w:t>
      </w:r>
      <w:r w:rsidR="00080DB6">
        <w:rPr>
          <w:i/>
          <w:highlight w:val="yellow"/>
        </w:rPr>
        <w:t>mu</w:t>
      </w:r>
      <w:r w:rsidR="00080DB6" w:rsidRPr="007F1AAB">
        <w:rPr>
          <w:i/>
          <w:highlight w:val="yellow"/>
        </w:rPr>
        <w:t xml:space="preserve"> magisterskému</w:t>
      </w:r>
      <w:r>
        <w:t xml:space="preserve"> studijnímu programu </w:t>
      </w:r>
      <w:r w:rsidR="00765FE8" w:rsidRPr="00765FE8">
        <w:rPr>
          <w:i/>
          <w:highlight w:val="yellow"/>
        </w:rPr>
        <w:t>NÁZEV</w:t>
      </w:r>
      <w:r w:rsidR="002669F6">
        <w:t>.</w:t>
      </w:r>
      <w:r w:rsidRPr="00933029">
        <w:t xml:space="preserve"> </w:t>
      </w:r>
    </w:p>
    <w:p w:rsidR="00933029" w:rsidRDefault="00AC0E19" w:rsidP="007B15C6">
      <w:pPr>
        <w:jc w:val="both"/>
      </w:pPr>
      <w:r w:rsidRPr="00080DB6">
        <w:t>Pro účely akreditace výše uvedeného studijního programu</w:t>
      </w:r>
      <w:r>
        <w:t xml:space="preserve"> a v </w:t>
      </w:r>
      <w:r w:rsidR="00183CA9">
        <w:t xml:space="preserve"> souladu </w:t>
      </w:r>
      <w:r w:rsidR="00080DB6">
        <w:t>s § 78 odst. 6 z</w:t>
      </w:r>
      <w:r w:rsidR="00080DB6" w:rsidRPr="00933029">
        <w:t xml:space="preserve">ákona </w:t>
      </w:r>
      <w:r w:rsidR="00080DB6">
        <w:t xml:space="preserve">č. 111/1998 Sb., </w:t>
      </w:r>
      <w:r w:rsidR="00080DB6" w:rsidRPr="00933029">
        <w:t>o vysokých školách</w:t>
      </w:r>
      <w:r w:rsidR="00080DB6">
        <w:t xml:space="preserve"> a o změně a doplnění dalších zákonů, v platném znění</w:t>
      </w:r>
      <w:r>
        <w:t xml:space="preserve">, </w:t>
      </w:r>
      <w:r w:rsidR="00546A22">
        <w:t>si d</w:t>
      </w:r>
      <w:r w:rsidR="00933029" w:rsidRPr="00933029">
        <w:t xml:space="preserve">ovolujeme požádat </w:t>
      </w:r>
      <w:r w:rsidR="002343C9" w:rsidRPr="00933029">
        <w:t xml:space="preserve">o </w:t>
      </w:r>
      <w:r w:rsidR="00546A22">
        <w:t xml:space="preserve">vydání </w:t>
      </w:r>
      <w:r w:rsidR="00765FE8">
        <w:t xml:space="preserve">souhlasného </w:t>
      </w:r>
      <w:r w:rsidR="002343C9" w:rsidRPr="00933029">
        <w:t>stanovisk</w:t>
      </w:r>
      <w:r w:rsidR="00546A22">
        <w:t>a</w:t>
      </w:r>
      <w:r w:rsidR="00765FE8">
        <w:t xml:space="preserve">, že absolventi </w:t>
      </w:r>
      <w:r w:rsidR="00080DB6" w:rsidRPr="007F1AAB">
        <w:rPr>
          <w:i/>
          <w:highlight w:val="yellow"/>
        </w:rPr>
        <w:t>bakalářsk</w:t>
      </w:r>
      <w:r w:rsidR="00080DB6">
        <w:rPr>
          <w:i/>
          <w:highlight w:val="yellow"/>
        </w:rPr>
        <w:t>ého</w:t>
      </w:r>
      <w:r w:rsidR="00080DB6" w:rsidRPr="007F1AAB">
        <w:rPr>
          <w:i/>
          <w:highlight w:val="yellow"/>
        </w:rPr>
        <w:t xml:space="preserve"> / navazující</w:t>
      </w:r>
      <w:r w:rsidR="00080DB6">
        <w:rPr>
          <w:i/>
          <w:highlight w:val="yellow"/>
        </w:rPr>
        <w:t>ho</w:t>
      </w:r>
      <w:r w:rsidR="00080DB6" w:rsidRPr="007F1AAB">
        <w:rPr>
          <w:i/>
          <w:highlight w:val="yellow"/>
        </w:rPr>
        <w:t xml:space="preserve"> magister</w:t>
      </w:r>
      <w:r w:rsidR="00080DB6" w:rsidRPr="00080DB6">
        <w:rPr>
          <w:i/>
          <w:highlight w:val="yellow"/>
        </w:rPr>
        <w:t>ského</w:t>
      </w:r>
      <w:r w:rsidR="00080DB6">
        <w:t xml:space="preserve"> </w:t>
      </w:r>
      <w:r w:rsidR="002343C9" w:rsidRPr="00933029">
        <w:t>studijní</w:t>
      </w:r>
      <w:r w:rsidR="00765FE8">
        <w:t>ho</w:t>
      </w:r>
      <w:r w:rsidR="002343C9" w:rsidRPr="00933029">
        <w:t xml:space="preserve"> </w:t>
      </w:r>
      <w:r w:rsidR="00E23DFF">
        <w:t>p</w:t>
      </w:r>
      <w:r w:rsidR="002343C9" w:rsidRPr="00933029">
        <w:t>rogramu</w:t>
      </w:r>
      <w:r w:rsidR="00765FE8">
        <w:t xml:space="preserve"> </w:t>
      </w:r>
      <w:r w:rsidR="00765FE8" w:rsidRPr="00765FE8">
        <w:rPr>
          <w:i/>
          <w:highlight w:val="yellow"/>
        </w:rPr>
        <w:t>NÁZEV</w:t>
      </w:r>
      <w:r w:rsidR="00765FE8">
        <w:t xml:space="preserve"> budou připraveni odpovídajícím způsobem k výkonu regulovaného povolání </w:t>
      </w:r>
      <w:r w:rsidR="00765FE8" w:rsidRPr="004156C8">
        <w:rPr>
          <w:i/>
          <w:highlight w:val="yellow"/>
        </w:rPr>
        <w:t>NÁZEV</w:t>
      </w:r>
      <w:r w:rsidR="002343C9" w:rsidRPr="00933029">
        <w:t xml:space="preserve">. </w:t>
      </w:r>
    </w:p>
    <w:p w:rsidR="006C1DE9" w:rsidRPr="006C1DE9" w:rsidRDefault="006C1DE9" w:rsidP="007B15C6">
      <w:pPr>
        <w:jc w:val="both"/>
        <w:rPr>
          <w:i/>
        </w:rPr>
      </w:pPr>
      <w:r w:rsidRPr="00C41A85">
        <w:rPr>
          <w:i/>
          <w:highlight w:val="yellow"/>
        </w:rPr>
        <w:t>PŘÍPADNÉ DALŠÍ INFORMACE</w:t>
      </w:r>
      <w:r w:rsidR="00C41A85" w:rsidRPr="00C41A85">
        <w:rPr>
          <w:i/>
          <w:highlight w:val="yellow"/>
        </w:rPr>
        <w:t xml:space="preserve"> K ŽÁDOSTI</w:t>
      </w:r>
    </w:p>
    <w:p w:rsidR="001C5230" w:rsidRDefault="001C5230" w:rsidP="001C5230">
      <w:pPr>
        <w:jc w:val="both"/>
      </w:pPr>
      <w:r>
        <w:t xml:space="preserve">V případě potřeby doplnění materiálů či konzultace se prosím obraťte na kontaktní osobu: </w:t>
      </w:r>
    </w:p>
    <w:p w:rsidR="001C5230" w:rsidRDefault="001C5230" w:rsidP="001C5230">
      <w:pPr>
        <w:jc w:val="both"/>
        <w:rPr>
          <w:i/>
        </w:rPr>
      </w:pPr>
      <w:r>
        <w:rPr>
          <w:i/>
          <w:highlight w:val="yellow"/>
        </w:rPr>
        <w:t>JMÉNO</w:t>
      </w:r>
      <w:r w:rsidRPr="00F86C78">
        <w:rPr>
          <w:i/>
          <w:highlight w:val="yellow"/>
        </w:rPr>
        <w:t>, emai</w:t>
      </w:r>
      <w:r>
        <w:rPr>
          <w:i/>
          <w:highlight w:val="yellow"/>
        </w:rPr>
        <w:t>l:…</w:t>
      </w:r>
      <w:r w:rsidRPr="00F86C78">
        <w:rPr>
          <w:i/>
          <w:highlight w:val="yellow"/>
        </w:rPr>
        <w:t xml:space="preserve">, </w:t>
      </w:r>
      <w:proofErr w:type="spellStart"/>
      <w:proofErr w:type="gramStart"/>
      <w:r w:rsidRPr="00F86C78">
        <w:rPr>
          <w:i/>
          <w:highlight w:val="yellow"/>
        </w:rPr>
        <w:t>tel.č</w:t>
      </w:r>
      <w:proofErr w:type="spellEnd"/>
      <w:r>
        <w:rPr>
          <w:i/>
          <w:highlight w:val="yellow"/>
        </w:rPr>
        <w:t>…</w:t>
      </w:r>
      <w:proofErr w:type="gramEnd"/>
      <w:r>
        <w:rPr>
          <w:i/>
        </w:rPr>
        <w:t>.</w:t>
      </w:r>
    </w:p>
    <w:p w:rsidR="00E23DFF" w:rsidRDefault="00E23DFF" w:rsidP="007B15C6">
      <w:pPr>
        <w:jc w:val="both"/>
        <w:rPr>
          <w:highlight w:val="green"/>
        </w:rPr>
      </w:pPr>
    </w:p>
    <w:p w:rsidR="004156C8" w:rsidRDefault="004156C8" w:rsidP="007B15C6">
      <w:pPr>
        <w:jc w:val="both"/>
      </w:pPr>
    </w:p>
    <w:p w:rsidR="00546A22" w:rsidRDefault="00546A22" w:rsidP="007B15C6">
      <w:pPr>
        <w:jc w:val="both"/>
      </w:pPr>
      <w:r w:rsidRPr="00546A22">
        <w:t>S</w:t>
      </w:r>
      <w:r w:rsidR="00FD7F3D">
        <w:t> </w:t>
      </w:r>
      <w:r w:rsidRPr="00546A22">
        <w:t>pozdravem</w:t>
      </w:r>
    </w:p>
    <w:p w:rsidR="00546A22" w:rsidRPr="00FD7F3D" w:rsidRDefault="00546A22" w:rsidP="007B15C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FD7F3D">
        <w:tab/>
      </w:r>
      <w:r w:rsidR="00FD7F3D" w:rsidRPr="00FD7F3D">
        <w:rPr>
          <w:i/>
          <w:highlight w:val="yellow"/>
        </w:rPr>
        <w:t>D</w:t>
      </w:r>
      <w:r w:rsidRPr="00FD7F3D">
        <w:rPr>
          <w:i/>
          <w:highlight w:val="yellow"/>
        </w:rPr>
        <w:t>ěkan</w:t>
      </w:r>
      <w:r w:rsidR="00FD7F3D" w:rsidRPr="00FD7F3D">
        <w:rPr>
          <w:i/>
          <w:highlight w:val="yellow"/>
        </w:rPr>
        <w:t>/</w:t>
      </w:r>
      <w:proofErr w:type="spellStart"/>
      <w:r w:rsidR="00FD7F3D" w:rsidRPr="00FD7F3D">
        <w:rPr>
          <w:i/>
          <w:highlight w:val="yellow"/>
        </w:rPr>
        <w:t>ka</w:t>
      </w:r>
      <w:proofErr w:type="spellEnd"/>
      <w:r w:rsidR="00FD7F3D" w:rsidRPr="00FD7F3D">
        <w:rPr>
          <w:i/>
          <w:highlight w:val="yellow"/>
        </w:rPr>
        <w:t xml:space="preserve">  fakulty</w:t>
      </w:r>
    </w:p>
    <w:p w:rsidR="00F86C78" w:rsidRDefault="00F86C78" w:rsidP="007B15C6">
      <w:pPr>
        <w:jc w:val="both"/>
      </w:pPr>
    </w:p>
    <w:p w:rsidR="004156C8" w:rsidRDefault="004156C8" w:rsidP="007B15C6">
      <w:pPr>
        <w:jc w:val="both"/>
      </w:pPr>
    </w:p>
    <w:p w:rsidR="00183CA9" w:rsidRDefault="00183CA9" w:rsidP="007B15C6">
      <w:pPr>
        <w:jc w:val="both"/>
      </w:pPr>
      <w:r>
        <w:t>Přílohy:</w:t>
      </w:r>
    </w:p>
    <w:p w:rsidR="00183CA9" w:rsidRPr="00183CA9" w:rsidRDefault="00183CA9" w:rsidP="007B15C6">
      <w:pPr>
        <w:jc w:val="both"/>
        <w:rPr>
          <w:i/>
        </w:rPr>
      </w:pPr>
      <w:r w:rsidRPr="00183CA9">
        <w:rPr>
          <w:i/>
          <w:highlight w:val="yellow"/>
        </w:rPr>
        <w:t xml:space="preserve">DLE POŽADAVKŮ PŘÍSLUŠNÉHO </w:t>
      </w:r>
      <w:r w:rsidR="002669F6">
        <w:rPr>
          <w:i/>
          <w:highlight w:val="yellow"/>
        </w:rPr>
        <w:t>UZNÁVACÍHO</w:t>
      </w:r>
      <w:r w:rsidRPr="00183CA9">
        <w:rPr>
          <w:i/>
          <w:highlight w:val="yellow"/>
        </w:rPr>
        <w:t xml:space="preserve"> ORGÁNU</w:t>
      </w:r>
    </w:p>
    <w:sectPr w:rsidR="00183CA9" w:rsidRPr="0018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DB"/>
    <w:rsid w:val="000336A6"/>
    <w:rsid w:val="00080DB6"/>
    <w:rsid w:val="00183CA9"/>
    <w:rsid w:val="00194CA3"/>
    <w:rsid w:val="001C5230"/>
    <w:rsid w:val="002343C9"/>
    <w:rsid w:val="002669F6"/>
    <w:rsid w:val="00364225"/>
    <w:rsid w:val="004156C8"/>
    <w:rsid w:val="004F607B"/>
    <w:rsid w:val="004F6CED"/>
    <w:rsid w:val="005364F7"/>
    <w:rsid w:val="00546A22"/>
    <w:rsid w:val="006C1C3E"/>
    <w:rsid w:val="006C1DE9"/>
    <w:rsid w:val="00745FDB"/>
    <w:rsid w:val="00765FE8"/>
    <w:rsid w:val="007B15C6"/>
    <w:rsid w:val="00933029"/>
    <w:rsid w:val="00A24D85"/>
    <w:rsid w:val="00AC0E19"/>
    <w:rsid w:val="00AF1C8C"/>
    <w:rsid w:val="00AF7276"/>
    <w:rsid w:val="00B9577D"/>
    <w:rsid w:val="00C11229"/>
    <w:rsid w:val="00C41A85"/>
    <w:rsid w:val="00DE4A84"/>
    <w:rsid w:val="00E23DFF"/>
    <w:rsid w:val="00E533CB"/>
    <w:rsid w:val="00F73150"/>
    <w:rsid w:val="00F86C78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68FD18C8.dotm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3</cp:revision>
  <dcterms:created xsi:type="dcterms:W3CDTF">2018-05-11T12:25:00Z</dcterms:created>
  <dcterms:modified xsi:type="dcterms:W3CDTF">2018-05-14T11:04:00Z</dcterms:modified>
</cp:coreProperties>
</file>