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630"/>
        <w:tblW w:w="9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3246"/>
        <w:gridCol w:w="2976"/>
        <w:gridCol w:w="3249"/>
      </w:tblGrid>
      <w:tr w:rsidR="00C85FC6" w:rsidRPr="0043266E" w:rsidTr="00EB1DCA">
        <w:tc>
          <w:tcPr>
            <w:tcW w:w="9471" w:type="dxa"/>
            <w:gridSpan w:val="3"/>
            <w:shd w:val="clear" w:color="auto" w:fill="F2F2F2" w:themeFill="background1" w:themeFillShade="F2"/>
          </w:tcPr>
          <w:p w:rsidR="00C85FC6" w:rsidRPr="00253C91" w:rsidRDefault="008D13F6" w:rsidP="00253C91">
            <w:pPr>
              <w:pStyle w:val="Nadpis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1/ </w:t>
            </w:r>
            <w:r w:rsidR="00C85FC6" w:rsidRPr="00253C91">
              <w:rPr>
                <w:rFonts w:ascii="Cambria" w:hAnsi="Cambria"/>
                <w:sz w:val="28"/>
                <w:szCs w:val="28"/>
              </w:rPr>
              <w:t>APPLICATION FORM</w:t>
            </w:r>
          </w:p>
          <w:p w:rsidR="00C85FC6" w:rsidRPr="00004237" w:rsidRDefault="00C85FC6" w:rsidP="004C519E">
            <w:pPr>
              <w:pStyle w:val="Zhlav"/>
              <w:spacing w:after="0"/>
              <w:jc w:val="center"/>
              <w:rPr>
                <w:rFonts w:ascii="Cambria" w:hAnsi="Cambria"/>
                <w:b w:val="0"/>
                <w:i/>
                <w:iCs/>
                <w:sz w:val="23"/>
                <w:szCs w:val="23"/>
              </w:rPr>
            </w:pPr>
            <w:r w:rsidRPr="00004237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All blanks should be filled out in English and be typewritten.</w:t>
            </w:r>
          </w:p>
          <w:p w:rsidR="004C519E" w:rsidRPr="00253C91" w:rsidRDefault="004C519E" w:rsidP="00B5299B">
            <w:pPr>
              <w:pStyle w:val="Zhlav"/>
              <w:spacing w:after="0"/>
              <w:jc w:val="center"/>
              <w:rPr>
                <w:rFonts w:ascii="Cambria" w:hAnsi="Cambria"/>
                <w:b w:val="0"/>
                <w:i/>
                <w:iCs/>
                <w:sz w:val="22"/>
                <w:szCs w:val="22"/>
              </w:rPr>
            </w:pPr>
          </w:p>
        </w:tc>
      </w:tr>
      <w:tr w:rsidR="00C85FC6" w:rsidRPr="0043266E" w:rsidTr="00EB1DCA">
        <w:trPr>
          <w:trHeight w:val="819"/>
        </w:trPr>
        <w:tc>
          <w:tcPr>
            <w:tcW w:w="3246" w:type="dxa"/>
          </w:tcPr>
          <w:p w:rsidR="00C85FC6" w:rsidRDefault="00C85FC6" w:rsidP="00C85FC6">
            <w:pPr>
              <w:pStyle w:val="Nadpis2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Surname: </w:t>
            </w:r>
          </w:p>
          <w:p w:rsidR="00C85FC6" w:rsidRPr="0074375F" w:rsidRDefault="00C85FC6" w:rsidP="009B2B32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C85FC6" w:rsidRDefault="009951BF" w:rsidP="009B2B32">
            <w:pPr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First n</w:t>
            </w:r>
            <w:r w:rsidR="00C85FC6" w:rsidRPr="0074375F">
              <w:rPr>
                <w:rFonts w:ascii="Cambria" w:hAnsi="Cambria"/>
                <w:b/>
                <w:sz w:val="23"/>
                <w:szCs w:val="23"/>
              </w:rPr>
              <w:t>ame(s):</w:t>
            </w:r>
          </w:p>
          <w:p w:rsidR="00C11EF9" w:rsidRPr="00335B87" w:rsidRDefault="00C11EF9" w:rsidP="009B2B32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3249" w:type="dxa"/>
          </w:tcPr>
          <w:p w:rsidR="00C85FC6" w:rsidRDefault="00C85FC6" w:rsidP="009B2B32">
            <w:pPr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Academic Degree</w:t>
            </w:r>
            <w:r w:rsidRPr="00335B87">
              <w:rPr>
                <w:rFonts w:ascii="Cambria" w:hAnsi="Cambria"/>
                <w:b/>
                <w:sz w:val="23"/>
                <w:szCs w:val="23"/>
              </w:rPr>
              <w:t>:</w:t>
            </w:r>
          </w:p>
          <w:p w:rsidR="00C11EF9" w:rsidRDefault="00C11EF9" w:rsidP="009B2B32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C85FC6" w:rsidRPr="0043266E" w:rsidTr="00EB1DCA">
        <w:trPr>
          <w:trHeight w:val="1126"/>
        </w:trPr>
        <w:tc>
          <w:tcPr>
            <w:tcW w:w="3246" w:type="dxa"/>
          </w:tcPr>
          <w:p w:rsidR="00C85FC6" w:rsidRPr="008E6CDF" w:rsidRDefault="00C85FC6" w:rsidP="00C85FC6">
            <w:pPr>
              <w:pStyle w:val="Nadpis2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b w:val="0"/>
                <w:sz w:val="23"/>
                <w:szCs w:val="23"/>
              </w:rPr>
              <w:t xml:space="preserve"> </w:t>
            </w:r>
            <w:r w:rsidRPr="008E6CDF">
              <w:rPr>
                <w:rFonts w:ascii="Cambria" w:hAnsi="Cambria"/>
                <w:sz w:val="23"/>
                <w:szCs w:val="23"/>
              </w:rPr>
              <w:t xml:space="preserve"> Sex: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680184">
              <w:rPr>
                <w:rFonts w:ascii="Cambria" w:hAnsi="Cambria"/>
                <w:b w:val="0"/>
                <w:i/>
                <w:szCs w:val="20"/>
              </w:rPr>
              <w:t>(Cross the</w:t>
            </w:r>
            <w:r>
              <w:rPr>
                <w:rFonts w:ascii="Cambria" w:hAnsi="Cambria"/>
                <w:b w:val="0"/>
                <w:i/>
                <w:szCs w:val="20"/>
              </w:rPr>
              <w:t xml:space="preserve"> right</w:t>
            </w:r>
            <w:r w:rsidRPr="00680184">
              <w:rPr>
                <w:rFonts w:ascii="Cambria" w:hAnsi="Cambria"/>
                <w:b w:val="0"/>
                <w:i/>
                <w:szCs w:val="20"/>
              </w:rPr>
              <w:t xml:space="preserve"> option)</w:t>
            </w:r>
          </w:p>
          <w:p w:rsidR="00C85FC6" w:rsidRPr="0074375F" w:rsidRDefault="00C85FC6" w:rsidP="00C85FC6">
            <w:pPr>
              <w:tabs>
                <w:tab w:val="left" w:pos="1290"/>
              </w:tabs>
              <w:rPr>
                <w:rFonts w:ascii="Cambria" w:hAnsi="Cambria"/>
                <w:sz w:val="23"/>
                <w:szCs w:val="23"/>
              </w:rPr>
            </w:pPr>
            <w:r w:rsidRPr="0074375F">
              <w:rPr>
                <w:rFonts w:ascii="Cambria" w:hAnsi="Cambria"/>
                <w:sz w:val="23"/>
                <w:szCs w:val="23"/>
              </w:rPr>
              <w:t xml:space="preserve">           </w:t>
            </w:r>
            <w:sdt>
              <w:sdtPr>
                <w:rPr>
                  <w:rFonts w:ascii="Cambria" w:hAnsi="Cambria"/>
                  <w:sz w:val="23"/>
                  <w:szCs w:val="23"/>
                </w:rPr>
                <w:id w:val="-898831828"/>
              </w:sdtPr>
              <w:sdtContent>
                <w:r w:rsidR="00F25B3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74375F">
              <w:rPr>
                <w:rFonts w:ascii="Cambria" w:hAnsi="Cambria"/>
                <w:sz w:val="23"/>
                <w:szCs w:val="23"/>
              </w:rPr>
              <w:t xml:space="preserve">     Male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:rsidR="00C85FC6" w:rsidRPr="0074375F" w:rsidRDefault="00C85FC6" w:rsidP="009B2B32">
            <w:pPr>
              <w:rPr>
                <w:rFonts w:ascii="Cambria" w:hAnsi="Cambria"/>
                <w:b/>
                <w:sz w:val="23"/>
                <w:szCs w:val="23"/>
              </w:rPr>
            </w:pPr>
            <w:r w:rsidRPr="00335B87">
              <w:rPr>
                <w:rFonts w:ascii="Cambria" w:hAnsi="Cambria"/>
                <w:sz w:val="23"/>
                <w:szCs w:val="23"/>
              </w:rPr>
              <w:t xml:space="preserve">           </w:t>
            </w:r>
            <w:sdt>
              <w:sdtPr>
                <w:rPr>
                  <w:rFonts w:ascii="Cambria" w:hAnsi="Cambria"/>
                  <w:b/>
                  <w:sz w:val="23"/>
                  <w:szCs w:val="23"/>
                </w:rPr>
                <w:id w:val="195588173"/>
              </w:sdtPr>
              <w:sdtContent>
                <w:r w:rsidRPr="00335B8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335B87">
              <w:rPr>
                <w:rFonts w:ascii="Cambria" w:hAnsi="Cambria"/>
                <w:sz w:val="23"/>
                <w:szCs w:val="23"/>
              </w:rPr>
              <w:t xml:space="preserve">     Female</w:t>
            </w:r>
          </w:p>
        </w:tc>
        <w:tc>
          <w:tcPr>
            <w:tcW w:w="2976" w:type="dxa"/>
          </w:tcPr>
          <w:p w:rsidR="00C85FC6" w:rsidRDefault="00C85FC6" w:rsidP="00C85FC6">
            <w:pPr>
              <w:pStyle w:val="Nadpis2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Date of Birth: </w:t>
            </w:r>
          </w:p>
          <w:p w:rsidR="00C85FC6" w:rsidRPr="00680184" w:rsidRDefault="00C85FC6" w:rsidP="00C85FC6">
            <w:pPr>
              <w:pStyle w:val="Nadpis2"/>
              <w:rPr>
                <w:rFonts w:ascii="Cambria" w:hAnsi="Cambria"/>
                <w:b w:val="0"/>
                <w:i/>
                <w:szCs w:val="20"/>
              </w:rPr>
            </w:pPr>
            <w:r w:rsidRPr="00680184">
              <w:rPr>
                <w:rFonts w:ascii="Cambria" w:hAnsi="Cambria"/>
                <w:b w:val="0"/>
                <w:i/>
                <w:szCs w:val="20"/>
              </w:rPr>
              <w:t>(</w:t>
            </w:r>
            <w:r>
              <w:rPr>
                <w:rFonts w:ascii="Cambria" w:hAnsi="Cambria"/>
                <w:b w:val="0"/>
                <w:i/>
                <w:szCs w:val="20"/>
              </w:rPr>
              <w:t xml:space="preserve">Use the form: </w:t>
            </w:r>
            <w:r w:rsidRPr="00680184">
              <w:rPr>
                <w:rFonts w:ascii="Cambria" w:hAnsi="Cambria"/>
                <w:b w:val="0"/>
                <w:i/>
                <w:szCs w:val="20"/>
              </w:rPr>
              <w:t>DD.</w:t>
            </w:r>
            <w:r>
              <w:rPr>
                <w:rFonts w:ascii="Cambria" w:hAnsi="Cambria"/>
                <w:b w:val="0"/>
                <w:i/>
                <w:szCs w:val="20"/>
              </w:rPr>
              <w:t xml:space="preserve"> </w:t>
            </w:r>
            <w:r w:rsidRPr="00680184">
              <w:rPr>
                <w:rFonts w:ascii="Cambria" w:hAnsi="Cambria"/>
                <w:b w:val="0"/>
                <w:i/>
                <w:szCs w:val="20"/>
              </w:rPr>
              <w:t>MM.</w:t>
            </w:r>
            <w:r>
              <w:rPr>
                <w:rFonts w:ascii="Cambria" w:hAnsi="Cambria"/>
                <w:b w:val="0"/>
                <w:i/>
                <w:szCs w:val="20"/>
              </w:rPr>
              <w:t xml:space="preserve"> </w:t>
            </w:r>
            <w:r w:rsidRPr="00680184">
              <w:rPr>
                <w:rFonts w:ascii="Cambria" w:hAnsi="Cambria"/>
                <w:b w:val="0"/>
                <w:i/>
                <w:szCs w:val="20"/>
              </w:rPr>
              <w:t>YYYY)</w:t>
            </w:r>
          </w:p>
          <w:p w:rsidR="00C85FC6" w:rsidRPr="0074375F" w:rsidRDefault="00C85FC6" w:rsidP="009B2B32">
            <w:pPr>
              <w:tabs>
                <w:tab w:val="center" w:pos="1223"/>
              </w:tabs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3249" w:type="dxa"/>
          </w:tcPr>
          <w:p w:rsidR="00C85FC6" w:rsidRDefault="00C85FC6" w:rsidP="00C85FC6">
            <w:pPr>
              <w:tabs>
                <w:tab w:val="center" w:pos="1223"/>
              </w:tabs>
              <w:rPr>
                <w:rFonts w:ascii="Cambria" w:hAnsi="Cambria"/>
                <w:b/>
                <w:sz w:val="23"/>
                <w:szCs w:val="23"/>
              </w:rPr>
            </w:pPr>
            <w:r w:rsidRPr="0074375F">
              <w:rPr>
                <w:rFonts w:ascii="Cambria" w:hAnsi="Cambria"/>
                <w:b/>
                <w:sz w:val="23"/>
                <w:szCs w:val="23"/>
              </w:rPr>
              <w:t>Nationality:</w:t>
            </w:r>
          </w:p>
          <w:p w:rsidR="00C85FC6" w:rsidRPr="0074375F" w:rsidRDefault="00C85FC6" w:rsidP="009B2B32">
            <w:pPr>
              <w:tabs>
                <w:tab w:val="center" w:pos="1223"/>
              </w:tabs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C85FC6" w:rsidRPr="0043266E" w:rsidTr="00EB1DCA">
        <w:trPr>
          <w:trHeight w:val="1444"/>
        </w:trPr>
        <w:tc>
          <w:tcPr>
            <w:tcW w:w="3246" w:type="dxa"/>
          </w:tcPr>
          <w:p w:rsidR="00C85FC6" w:rsidRDefault="00C85FC6" w:rsidP="00C85FC6">
            <w:pPr>
              <w:pStyle w:val="Nadpis2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Home Address: </w:t>
            </w:r>
          </w:p>
          <w:p w:rsidR="00C85FC6" w:rsidRPr="00CB3701" w:rsidRDefault="00C85FC6" w:rsidP="00C85FC6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C85FC6" w:rsidRDefault="00C85FC6" w:rsidP="00C85FC6">
            <w:pPr>
              <w:rPr>
                <w:rFonts w:ascii="Cambria" w:hAnsi="Cambria"/>
                <w:b/>
                <w:sz w:val="23"/>
                <w:szCs w:val="23"/>
              </w:rPr>
            </w:pPr>
            <w:r w:rsidRPr="00CB3701">
              <w:rPr>
                <w:rFonts w:ascii="Cambria" w:hAnsi="Cambria"/>
                <w:b/>
                <w:sz w:val="23"/>
                <w:szCs w:val="23"/>
              </w:rPr>
              <w:t xml:space="preserve">Telephone number: </w:t>
            </w:r>
          </w:p>
          <w:p w:rsidR="00C85FC6" w:rsidRPr="00C311FA" w:rsidRDefault="00C85FC6" w:rsidP="009B2B32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3249" w:type="dxa"/>
          </w:tcPr>
          <w:p w:rsidR="00C85FC6" w:rsidRDefault="00C85FC6" w:rsidP="00C85FC6">
            <w:pPr>
              <w:rPr>
                <w:rFonts w:ascii="Cambria" w:hAnsi="Cambria"/>
                <w:b/>
                <w:sz w:val="23"/>
                <w:szCs w:val="23"/>
              </w:rPr>
            </w:pPr>
            <w:r w:rsidRPr="00C311FA">
              <w:rPr>
                <w:rFonts w:ascii="Cambria" w:hAnsi="Cambria"/>
                <w:b/>
                <w:sz w:val="23"/>
                <w:szCs w:val="23"/>
              </w:rPr>
              <w:t>E-mail:</w:t>
            </w:r>
          </w:p>
          <w:p w:rsidR="00C85FC6" w:rsidRPr="00C311FA" w:rsidRDefault="00C85FC6" w:rsidP="009B2B32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C85FC6" w:rsidRPr="0043266E" w:rsidTr="00EB1DCA">
        <w:trPr>
          <w:trHeight w:val="792"/>
        </w:trPr>
        <w:tc>
          <w:tcPr>
            <w:tcW w:w="9471" w:type="dxa"/>
            <w:gridSpan w:val="3"/>
            <w:shd w:val="clear" w:color="auto" w:fill="F2F2F2" w:themeFill="background1" w:themeFillShade="F2"/>
          </w:tcPr>
          <w:p w:rsidR="00C85FC6" w:rsidRDefault="00C85FC6" w:rsidP="009B2B32">
            <w:pPr>
              <w:pStyle w:val="Nadpis2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Host Faculty at Charles University:</w:t>
            </w:r>
          </w:p>
          <w:p w:rsidR="00C85FC6" w:rsidRPr="0043266E" w:rsidRDefault="00C85FC6" w:rsidP="009B2B32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C85FC6" w:rsidRPr="0043266E" w:rsidTr="00EB1DCA">
        <w:trPr>
          <w:trHeight w:val="649"/>
        </w:trPr>
        <w:tc>
          <w:tcPr>
            <w:tcW w:w="9471" w:type="dxa"/>
            <w:gridSpan w:val="3"/>
            <w:shd w:val="clear" w:color="auto" w:fill="F2F2F2" w:themeFill="background1" w:themeFillShade="F2"/>
          </w:tcPr>
          <w:p w:rsidR="00C85FC6" w:rsidRDefault="00C42C8B" w:rsidP="009B2B32">
            <w:pPr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Title</w:t>
            </w:r>
            <w:r w:rsidR="00C85FC6" w:rsidRPr="00C311FA">
              <w:rPr>
                <w:rFonts w:ascii="Cambria" w:hAnsi="Cambria"/>
                <w:b/>
                <w:sz w:val="23"/>
                <w:szCs w:val="23"/>
              </w:rPr>
              <w:t xml:space="preserve"> of Research Project:</w:t>
            </w:r>
          </w:p>
          <w:p w:rsidR="00EB1DCA" w:rsidRPr="00C311FA" w:rsidRDefault="00EB1DCA" w:rsidP="009B2B32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</w:tbl>
    <w:tbl>
      <w:tblPr>
        <w:tblStyle w:val="Svtlmkatabulky1"/>
        <w:tblW w:w="948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481"/>
      </w:tblGrid>
      <w:tr w:rsidR="00557F7A" w:rsidRPr="0043266E" w:rsidTr="00EB1DCA">
        <w:trPr>
          <w:trHeight w:val="406"/>
        </w:trPr>
        <w:tc>
          <w:tcPr>
            <w:tcW w:w="9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311FA" w:rsidRPr="008C6D0F" w:rsidRDefault="008C6D0F" w:rsidP="00557F7A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  <w:r w:rsidRPr="008C6D0F">
              <w:rPr>
                <w:rFonts w:ascii="Cambria" w:hAnsi="Cambria"/>
                <w:sz w:val="23"/>
                <w:szCs w:val="23"/>
                <w:lang w:val="en-GB"/>
              </w:rPr>
              <w:t>The Institution/Institute/Department where PhD studies were completed</w:t>
            </w:r>
            <w:r w:rsidR="00C311FA" w:rsidRPr="008C6D0F">
              <w:rPr>
                <w:rFonts w:ascii="Cambria" w:hAnsi="Cambria"/>
                <w:sz w:val="23"/>
                <w:szCs w:val="23"/>
                <w:lang w:val="en-GB"/>
              </w:rPr>
              <w:t>:</w:t>
            </w:r>
          </w:p>
          <w:p w:rsidR="00557F7A" w:rsidRPr="008C6D0F" w:rsidRDefault="00756D02" w:rsidP="00557F7A">
            <w:pPr>
              <w:pStyle w:val="Nadpis2"/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</w:pPr>
            <w:r w:rsidRPr="008C6D0F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(Name, Address, Telephone number, E-mail)</w:t>
            </w:r>
          </w:p>
          <w:p w:rsidR="00756D02" w:rsidRDefault="00756D02" w:rsidP="00557F7A">
            <w:pPr>
              <w:pStyle w:val="Nadpis2"/>
              <w:rPr>
                <w:rFonts w:ascii="Cambria" w:hAnsi="Cambria"/>
                <w:b w:val="0"/>
                <w:i/>
                <w:sz w:val="23"/>
                <w:szCs w:val="23"/>
              </w:rPr>
            </w:pPr>
          </w:p>
          <w:p w:rsidR="00756D02" w:rsidRDefault="00756D02" w:rsidP="00557F7A">
            <w:pPr>
              <w:pStyle w:val="Nadpis2"/>
              <w:rPr>
                <w:rFonts w:ascii="Cambria" w:hAnsi="Cambria"/>
                <w:b w:val="0"/>
                <w:i/>
                <w:sz w:val="23"/>
                <w:szCs w:val="23"/>
              </w:rPr>
            </w:pPr>
          </w:p>
          <w:p w:rsidR="00756D02" w:rsidRPr="00C311FA" w:rsidRDefault="00756D02" w:rsidP="00557F7A">
            <w:pPr>
              <w:pStyle w:val="Nadpis2"/>
              <w:rPr>
                <w:rFonts w:ascii="Cambria" w:hAnsi="Cambria"/>
                <w:b w:val="0"/>
                <w:i/>
                <w:sz w:val="23"/>
                <w:szCs w:val="23"/>
              </w:rPr>
            </w:pPr>
          </w:p>
          <w:p w:rsidR="00C311FA" w:rsidRDefault="00C311FA" w:rsidP="00557F7A">
            <w:pPr>
              <w:pStyle w:val="Nadpis2"/>
              <w:rPr>
                <w:rFonts w:ascii="Cambria" w:hAnsi="Cambria"/>
                <w:sz w:val="23"/>
                <w:szCs w:val="23"/>
              </w:rPr>
            </w:pPr>
          </w:p>
          <w:p w:rsidR="00C311FA" w:rsidRDefault="00C311FA" w:rsidP="00557F7A">
            <w:pPr>
              <w:pStyle w:val="Nadpis2"/>
              <w:rPr>
                <w:rFonts w:ascii="Cambria" w:hAnsi="Cambria"/>
                <w:sz w:val="23"/>
                <w:szCs w:val="23"/>
              </w:rPr>
            </w:pPr>
          </w:p>
          <w:p w:rsidR="00C311FA" w:rsidRDefault="00C311FA" w:rsidP="00557F7A">
            <w:pPr>
              <w:pStyle w:val="Nadpis2"/>
            </w:pPr>
          </w:p>
        </w:tc>
      </w:tr>
    </w:tbl>
    <w:tbl>
      <w:tblPr>
        <w:tblStyle w:val="Mkatabulky"/>
        <w:tblW w:w="9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471"/>
      </w:tblGrid>
      <w:tr w:rsidR="000C2633" w:rsidRPr="0043266E" w:rsidTr="00EB1DCA">
        <w:tc>
          <w:tcPr>
            <w:tcW w:w="9471" w:type="dxa"/>
            <w:tcMar>
              <w:bottom w:w="115" w:type="dxa"/>
            </w:tcMar>
          </w:tcPr>
          <w:p w:rsidR="00C311FA" w:rsidRPr="00874163" w:rsidRDefault="009951BF" w:rsidP="00874163">
            <w:pPr>
              <w:pStyle w:val="Nadpis2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Research p</w:t>
            </w:r>
            <w:r w:rsidR="00874163" w:rsidRPr="00874163">
              <w:rPr>
                <w:rFonts w:ascii="Cambria" w:hAnsi="Cambria"/>
                <w:sz w:val="23"/>
                <w:szCs w:val="23"/>
              </w:rPr>
              <w:t xml:space="preserve">roject: </w:t>
            </w:r>
          </w:p>
          <w:p w:rsidR="00004237" w:rsidRPr="00D067DD" w:rsidRDefault="00004237" w:rsidP="005743AB">
            <w:pPr>
              <w:pStyle w:val="Odstavecseseznamem"/>
              <w:numPr>
                <w:ilvl w:val="0"/>
                <w:numId w:val="17"/>
              </w:numPr>
              <w:spacing w:before="0" w:after="0"/>
              <w:jc w:val="both"/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</w:pPr>
            <w:r w:rsidRPr="00D067DD"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>State your reasons, why you want to realize your research</w:t>
            </w:r>
            <w:r w:rsidR="00093EB6" w:rsidRPr="00D067DD"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 xml:space="preserve"> project </w:t>
            </w:r>
            <w:r w:rsidR="00D067DD" w:rsidRPr="00D067DD"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 xml:space="preserve">in co-operation with the research team of the hosting faculty/institute </w:t>
            </w:r>
            <w:r w:rsidR="00093EB6" w:rsidRPr="00D067DD"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 xml:space="preserve">at Charles University. </w:t>
            </w:r>
          </w:p>
          <w:p w:rsidR="00004237" w:rsidRDefault="00874163" w:rsidP="00004237">
            <w:pPr>
              <w:pStyle w:val="Odstavecseseznamem"/>
              <w:numPr>
                <w:ilvl w:val="0"/>
                <w:numId w:val="17"/>
              </w:numPr>
              <w:spacing w:before="0" w:after="0"/>
              <w:jc w:val="both"/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</w:pPr>
            <w:r w:rsidRPr="00004237"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 xml:space="preserve">Be specific about your major field and your special interests within this project. </w:t>
            </w:r>
          </w:p>
          <w:p w:rsidR="00973885" w:rsidRDefault="00874163" w:rsidP="00004237">
            <w:pPr>
              <w:pStyle w:val="Odstavecseseznamem"/>
              <w:numPr>
                <w:ilvl w:val="0"/>
                <w:numId w:val="17"/>
              </w:numPr>
              <w:spacing w:before="0" w:after="0"/>
              <w:jc w:val="both"/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</w:pPr>
            <w:r w:rsidRPr="00004237"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>Expl</w:t>
            </w:r>
            <w:r w:rsidR="00093EB6"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 xml:space="preserve">ain, how your research project </w:t>
            </w:r>
            <w:r w:rsidRPr="00004237"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>fits in with your previous training and your future objectives.</w:t>
            </w:r>
          </w:p>
          <w:p w:rsidR="00874163" w:rsidRPr="00093EB6" w:rsidRDefault="00093EB6" w:rsidP="00874163">
            <w:pPr>
              <w:pStyle w:val="Odstavecseseznamem"/>
              <w:numPr>
                <w:ilvl w:val="0"/>
                <w:numId w:val="17"/>
              </w:numPr>
              <w:spacing w:before="0" w:after="0"/>
              <w:jc w:val="both"/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</w:pPr>
            <w:r w:rsidRPr="00093EB6">
              <w:rPr>
                <w:rFonts w:ascii="Cambria" w:eastAsia="Times New Roman" w:hAnsi="Cambria" w:cs="Times New Roman"/>
                <w:b/>
                <w:i/>
                <w:sz w:val="23"/>
                <w:szCs w:val="23"/>
                <w:lang w:eastAsia="cs-CZ"/>
              </w:rPr>
              <w:t xml:space="preserve">Please use max. </w:t>
            </w:r>
            <w:r w:rsidR="009532F1">
              <w:rPr>
                <w:rFonts w:ascii="Cambria" w:eastAsia="Times New Roman" w:hAnsi="Cambria" w:cs="Times New Roman"/>
                <w:b/>
                <w:i/>
                <w:sz w:val="23"/>
                <w:szCs w:val="23"/>
                <w:lang w:eastAsia="cs-CZ"/>
              </w:rPr>
              <w:t>1000 words</w:t>
            </w:r>
            <w:r>
              <w:rPr>
                <w:rFonts w:ascii="Cambria" w:eastAsia="Times New Roman" w:hAnsi="Cambria" w:cs="Times New Roman"/>
                <w:i/>
                <w:sz w:val="23"/>
                <w:szCs w:val="23"/>
                <w:lang w:eastAsia="cs-CZ"/>
              </w:rPr>
              <w:t xml:space="preserve"> </w:t>
            </w:r>
          </w:p>
          <w:p w:rsidR="00756D02" w:rsidRPr="007A6C9E" w:rsidRDefault="00756D0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874163" w:rsidRPr="007A6C9E" w:rsidRDefault="00874163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B70042" w:rsidRPr="007A6C9E" w:rsidRDefault="00B7004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B70042" w:rsidRPr="007A6C9E" w:rsidRDefault="00B7004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B70042" w:rsidRPr="007A6C9E" w:rsidRDefault="00B7004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B70042" w:rsidRPr="007A6C9E" w:rsidRDefault="00B7004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C85FC6" w:rsidRDefault="00C85FC6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C85FC6" w:rsidRDefault="00C85FC6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C85FC6" w:rsidRDefault="00C85FC6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C85FC6" w:rsidRPr="007A6C9E" w:rsidRDefault="00C85FC6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196512" w:rsidRPr="007A6C9E" w:rsidRDefault="0019651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756D02" w:rsidRPr="007A6C9E" w:rsidRDefault="00756D0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756D02" w:rsidRDefault="00756D02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C10026" w:rsidRDefault="00C10026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C10026" w:rsidRDefault="00C10026" w:rsidP="00874163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004237" w:rsidRDefault="00004237" w:rsidP="00874163">
            <w:pPr>
              <w:spacing w:before="0" w:after="0"/>
              <w:jc w:val="both"/>
              <w:rPr>
                <w:rFonts w:ascii="Cambria" w:hAnsi="Cambria"/>
                <w:i/>
              </w:rPr>
            </w:pPr>
          </w:p>
          <w:p w:rsidR="00EC08BA" w:rsidRDefault="00EC08BA" w:rsidP="00874163">
            <w:pPr>
              <w:spacing w:before="0" w:after="0"/>
              <w:jc w:val="both"/>
              <w:rPr>
                <w:rFonts w:ascii="Cambria" w:hAnsi="Cambria"/>
                <w:i/>
              </w:rPr>
            </w:pPr>
          </w:p>
          <w:p w:rsidR="00EC08BA" w:rsidRDefault="00EC08BA" w:rsidP="00874163">
            <w:pPr>
              <w:spacing w:before="0" w:after="0"/>
              <w:jc w:val="both"/>
              <w:rPr>
                <w:rFonts w:ascii="Cambria" w:hAnsi="Cambria"/>
                <w:i/>
              </w:rPr>
            </w:pPr>
          </w:p>
          <w:p w:rsidR="000157CD" w:rsidRDefault="000157CD" w:rsidP="00874163">
            <w:pPr>
              <w:spacing w:before="0" w:after="0"/>
              <w:jc w:val="both"/>
              <w:rPr>
                <w:rFonts w:ascii="Cambria" w:hAnsi="Cambria"/>
                <w:i/>
              </w:rPr>
            </w:pPr>
          </w:p>
          <w:p w:rsidR="00756D02" w:rsidRPr="00874163" w:rsidRDefault="00756D02" w:rsidP="00874163">
            <w:pPr>
              <w:spacing w:before="0" w:after="0"/>
              <w:jc w:val="both"/>
              <w:rPr>
                <w:rFonts w:ascii="Cambria" w:hAnsi="Cambria"/>
                <w:i/>
              </w:rPr>
            </w:pPr>
          </w:p>
        </w:tc>
      </w:tr>
    </w:tbl>
    <w:tbl>
      <w:tblPr>
        <w:tblStyle w:val="Svtlmkatabulky1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129"/>
        <w:gridCol w:w="2835"/>
        <w:gridCol w:w="2127"/>
        <w:gridCol w:w="3380"/>
      </w:tblGrid>
      <w:tr w:rsidR="002503F2" w:rsidRPr="0043266E" w:rsidTr="00EB1DCA">
        <w:trPr>
          <w:trHeight w:val="1961"/>
        </w:trPr>
        <w:tc>
          <w:tcPr>
            <w:tcW w:w="9471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503F2" w:rsidRPr="00B34477" w:rsidRDefault="002503F2" w:rsidP="002503F2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  <w:r w:rsidRPr="00B34477">
              <w:rPr>
                <w:rFonts w:ascii="Cambria" w:hAnsi="Cambria"/>
                <w:sz w:val="23"/>
                <w:szCs w:val="23"/>
                <w:lang w:val="en-GB"/>
              </w:rPr>
              <w:lastRenderedPageBreak/>
              <w:t>Necessary enclosures to the Application:</w:t>
            </w:r>
          </w:p>
          <w:p w:rsidR="008D13F6" w:rsidRPr="00B34477" w:rsidRDefault="005743AB" w:rsidP="00B34477">
            <w:pPr>
              <w:pStyle w:val="Nadpis2"/>
              <w:numPr>
                <w:ilvl w:val="0"/>
                <w:numId w:val="19"/>
              </w:numPr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</w:pPr>
            <w:r w:rsidRPr="00B34477">
              <w:rPr>
                <w:rFonts w:ascii="Cambria" w:hAnsi="Cambria"/>
                <w:sz w:val="23"/>
                <w:szCs w:val="23"/>
                <w:lang w:val="en-GB"/>
              </w:rPr>
              <w:t xml:space="preserve">Scientific </w:t>
            </w:r>
            <w:r w:rsidR="002503F2" w:rsidRPr="00B34477">
              <w:rPr>
                <w:rFonts w:ascii="Cambria" w:hAnsi="Cambria"/>
                <w:sz w:val="23"/>
                <w:szCs w:val="23"/>
                <w:lang w:val="en-GB"/>
              </w:rPr>
              <w:t>Curriculum Vitae</w:t>
            </w:r>
            <w:r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 xml:space="preserve">, including </w:t>
            </w:r>
            <w:r w:rsidRPr="00B34477">
              <w:rPr>
                <w:rFonts w:ascii="Cambria" w:hAnsi="Cambria"/>
                <w:sz w:val="23"/>
                <w:szCs w:val="23"/>
                <w:lang w:val="en-GB"/>
              </w:rPr>
              <w:t>List of Publications</w:t>
            </w:r>
            <w:r w:rsidR="00B34477"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 xml:space="preserve"> (divided into peer reviewed journal papers and other publications)</w:t>
            </w:r>
            <w:r w:rsid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 xml:space="preserve"> </w:t>
            </w:r>
            <w:r w:rsidR="00B34477">
              <w:rPr>
                <w:rFonts w:ascii="Cambria" w:hAnsi="Cambria"/>
                <w:b w:val="0"/>
                <w:sz w:val="23"/>
                <w:szCs w:val="23"/>
              </w:rPr>
              <w:t xml:space="preserve">- </w:t>
            </w:r>
            <w:r w:rsidR="000157CD" w:rsidRPr="00B34477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all together max. 2 pages</w:t>
            </w:r>
            <w:r w:rsidR="00FA2EC6" w:rsidRPr="00B34477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 xml:space="preserve"> A4</w:t>
            </w:r>
          </w:p>
          <w:p w:rsidR="008D13F6" w:rsidRPr="00B34477" w:rsidRDefault="00196512" w:rsidP="005958CC">
            <w:pPr>
              <w:pStyle w:val="Nadpis2"/>
              <w:numPr>
                <w:ilvl w:val="0"/>
                <w:numId w:val="19"/>
              </w:numPr>
              <w:rPr>
                <w:rFonts w:ascii="Cambria" w:hAnsi="Cambria"/>
                <w:sz w:val="23"/>
                <w:szCs w:val="23"/>
                <w:lang w:val="en-GB"/>
              </w:rPr>
            </w:pPr>
            <w:r w:rsidRPr="00B34477">
              <w:rPr>
                <w:rFonts w:ascii="Cambria" w:hAnsi="Cambria"/>
                <w:sz w:val="23"/>
                <w:szCs w:val="23"/>
                <w:lang w:val="en-GB"/>
              </w:rPr>
              <w:t>Letter of Reference</w:t>
            </w:r>
          </w:p>
          <w:p w:rsidR="00E91B8F" w:rsidRPr="008D13F6" w:rsidRDefault="002503F2" w:rsidP="005958CC">
            <w:pPr>
              <w:pStyle w:val="Nadpis2"/>
              <w:numPr>
                <w:ilvl w:val="0"/>
                <w:numId w:val="19"/>
              </w:numPr>
              <w:rPr>
                <w:rFonts w:ascii="Cambria" w:hAnsi="Cambria"/>
                <w:b w:val="0"/>
                <w:sz w:val="23"/>
                <w:szCs w:val="23"/>
              </w:rPr>
            </w:pPr>
            <w:r w:rsidRPr="00B34477">
              <w:rPr>
                <w:rFonts w:ascii="Cambria" w:hAnsi="Cambria"/>
                <w:sz w:val="23"/>
                <w:szCs w:val="23"/>
                <w:lang w:val="en-GB"/>
              </w:rPr>
              <w:t>Copy of PhD Diploma</w:t>
            </w:r>
            <w:r w:rsidR="005958CC"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 xml:space="preserve"> </w:t>
            </w:r>
            <w:r w:rsidR="00BA5E0C"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>or</w:t>
            </w:r>
            <w:r w:rsidR="005958CC"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 xml:space="preserve"> </w:t>
            </w:r>
            <w:r w:rsidR="005958CC" w:rsidRPr="00B34477">
              <w:rPr>
                <w:rFonts w:ascii="Cambria" w:hAnsi="Cambria"/>
                <w:sz w:val="23"/>
                <w:szCs w:val="23"/>
                <w:lang w:val="en-GB"/>
              </w:rPr>
              <w:t>Provisional certificate of completion of PhD</w:t>
            </w:r>
            <w:r w:rsidR="00BA5E0C" w:rsidRPr="00B34477">
              <w:rPr>
                <w:rFonts w:ascii="Cambria" w:hAnsi="Cambria"/>
                <w:sz w:val="23"/>
                <w:szCs w:val="23"/>
                <w:lang w:val="en-GB"/>
              </w:rPr>
              <w:t xml:space="preserve"> studies</w:t>
            </w:r>
            <w:r w:rsidR="00BA5E0C"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 xml:space="preserve"> or an</w:t>
            </w:r>
            <w:r w:rsidR="005958CC"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 xml:space="preserve">other official </w:t>
            </w:r>
            <w:r w:rsidR="00BA5E0C"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 xml:space="preserve">confirmation, that the </w:t>
            </w:r>
            <w:r w:rsidR="005958CC" w:rsidRPr="00B34477">
              <w:rPr>
                <w:rFonts w:ascii="Cambria" w:hAnsi="Cambria"/>
                <w:b w:val="0"/>
                <w:sz w:val="23"/>
                <w:szCs w:val="23"/>
                <w:lang w:val="en-GB"/>
              </w:rPr>
              <w:t>applicant has been awarded PhD Degree</w:t>
            </w:r>
            <w:bookmarkStart w:id="0" w:name="_GoBack"/>
            <w:bookmarkEnd w:id="0"/>
          </w:p>
        </w:tc>
      </w:tr>
      <w:tr w:rsidR="002503F2" w:rsidRPr="0043266E" w:rsidTr="00EB1DCA">
        <w:tc>
          <w:tcPr>
            <w:tcW w:w="9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503F2" w:rsidRPr="00E34101" w:rsidRDefault="002503F2" w:rsidP="002503F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E34101">
              <w:rPr>
                <w:rFonts w:ascii="Cambria" w:hAnsi="Cambria"/>
              </w:rPr>
              <w:lastRenderedPageBreak/>
              <w:t>By signing this document I grant my consent for Charles University, registered office at Ovocný trh 560/5, 116 36 Prague 1, ID no.: 00216208 ("CU"), which is the administrator of the personal data of all faculties and subdivisions of CU, to process my personal data to the extent stated in the application, and</w:t>
            </w:r>
            <w:r w:rsidR="00E5578A">
              <w:rPr>
                <w:rFonts w:ascii="Cambria" w:hAnsi="Cambria"/>
              </w:rPr>
              <w:t xml:space="preserve"> other required documents for the Post-doc Stays Fund </w:t>
            </w:r>
            <w:r w:rsidRPr="00E34101">
              <w:rPr>
                <w:rFonts w:ascii="Cambria" w:hAnsi="Cambria"/>
              </w:rPr>
              <w:t xml:space="preserve">at all stages of the process (preparatory phase, </w:t>
            </w:r>
            <w:r w:rsidR="00E5578A">
              <w:rPr>
                <w:rFonts w:ascii="Cambria" w:hAnsi="Cambria"/>
              </w:rPr>
              <w:t>max. 2-years t</w:t>
            </w:r>
            <w:r w:rsidRPr="00E34101">
              <w:rPr>
                <w:rFonts w:ascii="Cambria" w:hAnsi="Cambria"/>
              </w:rPr>
              <w:t>erm stay at CU and subsequent</w:t>
            </w:r>
            <w:r w:rsidRPr="00E34101">
              <w:rPr>
                <w:rFonts w:ascii="Cambria" w:hAnsi="Cambria"/>
                <w:b/>
              </w:rPr>
              <w:t xml:space="preserve"> </w:t>
            </w:r>
            <w:r w:rsidRPr="00E34101">
              <w:rPr>
                <w:rFonts w:ascii="Cambria" w:hAnsi="Cambria"/>
              </w:rPr>
              <w:t xml:space="preserve">outputs) in accordance with Act No. 101/2000 Coll., on the protection of personal data and amending certain acts, as amended, and in accordance with the directly applicable European Union legislation (Regulation (EU) 2016/679 of the European Parliament and of the Council on GDPR). I consent to the storage of the aforementioned personal data in electronic and printed form for the needs of Charles University for a period of 5 years. </w:t>
            </w:r>
            <w:r w:rsidRPr="00E34101">
              <w:rPr>
                <w:rFonts w:ascii="Cambria" w:eastAsia="Times New Roman" w:hAnsi="Cambria"/>
              </w:rPr>
              <w:t>I grant this consent based on my own and free will, I acknowledge that I can anytime revoke this consent.</w:t>
            </w:r>
          </w:p>
          <w:p w:rsidR="002503F2" w:rsidRPr="00E34101" w:rsidRDefault="002503F2" w:rsidP="002503F2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I can withdraw the consent via e-mail sent to the following e-mail address: </w:t>
            </w:r>
            <w:hyperlink r:id="rId8" w:history="1">
              <w:r w:rsidRPr="00E34101">
                <w:rPr>
                  <w:rStyle w:val="Hypertextovodkaz"/>
                  <w:rFonts w:ascii="Cambria" w:eastAsia="Times New Roman" w:hAnsi="Cambria" w:cs="Times New Roman"/>
                  <w:lang w:eastAsia="cs-CZ"/>
                </w:rPr>
                <w:t>zahran@ruk.cuni.cz</w:t>
              </w:r>
            </w:hyperlink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 or in person in the seat of the data controller. </w:t>
            </w:r>
          </w:p>
          <w:p w:rsidR="002503F2" w:rsidRPr="00E34101" w:rsidRDefault="002503F2" w:rsidP="002503F2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2503F2" w:rsidRPr="00E34101" w:rsidRDefault="002503F2" w:rsidP="002503F2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I also have the following rights: </w:t>
            </w:r>
          </w:p>
          <w:p w:rsidR="002503F2" w:rsidRPr="00E34101" w:rsidRDefault="002503F2" w:rsidP="002503F2">
            <w:pPr>
              <w:pStyle w:val="Odstavecseseznamem"/>
              <w:numPr>
                <w:ilvl w:val="0"/>
                <w:numId w:val="14"/>
              </w:num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To require information on what personal data is processed about me, </w:t>
            </w:r>
          </w:p>
          <w:p w:rsidR="002503F2" w:rsidRPr="00E34101" w:rsidRDefault="002503F2" w:rsidP="002503F2">
            <w:pPr>
              <w:pStyle w:val="Odstavecseseznamem"/>
              <w:numPr>
                <w:ilvl w:val="0"/>
                <w:numId w:val="14"/>
              </w:num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To require correction of false or outdated personal data, </w:t>
            </w:r>
          </w:p>
          <w:p w:rsidR="002503F2" w:rsidRPr="00E34101" w:rsidRDefault="002503F2" w:rsidP="002503F2">
            <w:pPr>
              <w:pStyle w:val="Odstavecseseznamem"/>
              <w:numPr>
                <w:ilvl w:val="0"/>
                <w:numId w:val="14"/>
              </w:num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To require my personal data not to be processed till the legitimacy of the two above mentioned points has been settled, </w:t>
            </w:r>
          </w:p>
          <w:p w:rsidR="002503F2" w:rsidRPr="00E34101" w:rsidRDefault="002503F2" w:rsidP="002503F2">
            <w:pPr>
              <w:pStyle w:val="Odstavecseseznamem"/>
              <w:numPr>
                <w:ilvl w:val="0"/>
                <w:numId w:val="14"/>
              </w:num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To require that my personal data will be transferred to another data controller, </w:t>
            </w:r>
          </w:p>
          <w:p w:rsidR="002503F2" w:rsidRPr="00E34101" w:rsidRDefault="002503F2" w:rsidP="002503F2">
            <w:pPr>
              <w:pStyle w:val="Odstavecseseznamem"/>
              <w:numPr>
                <w:ilvl w:val="0"/>
                <w:numId w:val="14"/>
              </w:num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To file a complaint to the supervisory authority. </w:t>
            </w:r>
          </w:p>
          <w:p w:rsidR="001F7C6A" w:rsidRPr="00E34101" w:rsidRDefault="001F7C6A" w:rsidP="002503F2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  <w:p w:rsidR="002503F2" w:rsidRDefault="002503F2" w:rsidP="002503F2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  <w:r w:rsidRPr="00E34101">
              <w:rPr>
                <w:rFonts w:ascii="Cambria" w:eastAsia="Times New Roman" w:hAnsi="Cambria" w:cs="Times New Roman"/>
                <w:lang w:eastAsia="cs-CZ"/>
              </w:rPr>
              <w:t>If I make any inq</w:t>
            </w:r>
            <w:r w:rsidR="00827F28" w:rsidRPr="00E34101">
              <w:rPr>
                <w:rFonts w:ascii="Cambria" w:eastAsia="Times New Roman" w:hAnsi="Cambria" w:cs="Times New Roman"/>
                <w:lang w:eastAsia="cs-CZ"/>
              </w:rPr>
              <w:t xml:space="preserve">uiry or if I exercise my rights, </w:t>
            </w:r>
            <w:r w:rsidRPr="00E34101">
              <w:rPr>
                <w:rFonts w:ascii="Cambria" w:eastAsia="Times New Roman" w:hAnsi="Cambria" w:cs="Times New Roman"/>
                <w:lang w:eastAsia="cs-CZ"/>
              </w:rPr>
              <w:t xml:space="preserve">I can contact the Data Protection Officer (DPO) on the following e-mail address: </w:t>
            </w:r>
            <w:hyperlink r:id="rId9" w:history="1">
              <w:r w:rsidRPr="00E34101">
                <w:rPr>
                  <w:rStyle w:val="Hypertextovodkaz"/>
                  <w:rFonts w:ascii="Cambria" w:eastAsia="Times New Roman" w:hAnsi="Cambria" w:cs="Times New Roman"/>
                  <w:lang w:eastAsia="cs-CZ"/>
                </w:rPr>
                <w:t>gdpr@cuni.cz</w:t>
              </w:r>
            </w:hyperlink>
            <w:r w:rsidRPr="00E34101">
              <w:rPr>
                <w:rFonts w:ascii="Cambria" w:eastAsia="Times New Roman" w:hAnsi="Cambria" w:cs="Times New Roman"/>
                <w:lang w:eastAsia="cs-CZ"/>
              </w:rPr>
              <w:t>.</w:t>
            </w:r>
          </w:p>
          <w:p w:rsidR="00E34101" w:rsidRPr="002503F2" w:rsidRDefault="00E34101" w:rsidP="002503F2">
            <w:pPr>
              <w:spacing w:before="0" w:after="0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2503F2" w:rsidRPr="0043266E" w:rsidTr="00EB1DCA">
        <w:trPr>
          <w:trHeight w:val="691"/>
        </w:trPr>
        <w:tc>
          <w:tcPr>
            <w:tcW w:w="1129" w:type="dxa"/>
            <w:shd w:val="clear" w:color="auto" w:fill="D9D9D9" w:themeFill="background1" w:themeFillShade="D9"/>
          </w:tcPr>
          <w:p w:rsidR="002503F2" w:rsidRPr="002503F2" w:rsidRDefault="002503F2" w:rsidP="002503F2">
            <w:pPr>
              <w:spacing w:after="0"/>
              <w:rPr>
                <w:rFonts w:ascii="Cambria" w:hAnsi="Cambria"/>
                <w:b/>
                <w:sz w:val="23"/>
                <w:szCs w:val="23"/>
              </w:rPr>
            </w:pPr>
            <w:r w:rsidRPr="002503F2">
              <w:rPr>
                <w:rFonts w:ascii="Cambria" w:hAnsi="Cambria"/>
                <w:b/>
                <w:sz w:val="23"/>
                <w:szCs w:val="23"/>
              </w:rPr>
              <w:t>Date:</w:t>
            </w:r>
          </w:p>
        </w:tc>
        <w:tc>
          <w:tcPr>
            <w:tcW w:w="2835" w:type="dxa"/>
          </w:tcPr>
          <w:p w:rsidR="002503F2" w:rsidRPr="0043266E" w:rsidRDefault="002503F2" w:rsidP="002503F2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503F2" w:rsidRPr="002503F2" w:rsidRDefault="002503F2" w:rsidP="002503F2">
            <w:pPr>
              <w:spacing w:after="0"/>
              <w:rPr>
                <w:rFonts w:ascii="Cambria" w:hAnsi="Cambria"/>
                <w:b/>
                <w:sz w:val="23"/>
                <w:szCs w:val="23"/>
              </w:rPr>
            </w:pPr>
            <w:r w:rsidRPr="002503F2">
              <w:rPr>
                <w:rFonts w:ascii="Cambria" w:hAnsi="Cambria"/>
                <w:b/>
                <w:sz w:val="23"/>
                <w:szCs w:val="23"/>
              </w:rPr>
              <w:t>Signature</w:t>
            </w:r>
            <w:r w:rsidR="00C85FC6">
              <w:rPr>
                <w:rFonts w:ascii="Cambria" w:hAnsi="Cambria"/>
                <w:b/>
                <w:sz w:val="23"/>
                <w:szCs w:val="23"/>
              </w:rPr>
              <w:t xml:space="preserve"> of the Applicant</w:t>
            </w:r>
            <w:r w:rsidRPr="002503F2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3380" w:type="dxa"/>
          </w:tcPr>
          <w:p w:rsidR="002503F2" w:rsidRPr="0043266E" w:rsidRDefault="002503F2" w:rsidP="002503F2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8A6F05" w:rsidRPr="0043266E" w:rsidRDefault="008A6F05" w:rsidP="00B70042">
      <w:pPr>
        <w:spacing w:after="0"/>
        <w:rPr>
          <w:rFonts w:ascii="Cambria" w:hAnsi="Cambria"/>
          <w:sz w:val="23"/>
          <w:szCs w:val="23"/>
        </w:rPr>
      </w:pPr>
    </w:p>
    <w:sectPr w:rsidR="008A6F05" w:rsidRPr="0043266E" w:rsidSect="00B700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87" w:right="1276" w:bottom="96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77" w:rsidRDefault="00B34477">
      <w:pPr>
        <w:spacing w:before="0" w:after="0"/>
      </w:pPr>
      <w:r>
        <w:separator/>
      </w:r>
    </w:p>
  </w:endnote>
  <w:endnote w:type="continuationSeparator" w:id="0">
    <w:p w:rsidR="00B34477" w:rsidRDefault="00B344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71571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:rsidR="00B34477" w:rsidRPr="00C10026" w:rsidRDefault="00B34477">
        <w:pPr>
          <w:pStyle w:val="Zpat"/>
          <w:jc w:val="center"/>
          <w:rPr>
            <w:sz w:val="23"/>
            <w:szCs w:val="23"/>
          </w:rPr>
        </w:pPr>
        <w:r w:rsidRPr="00C10026">
          <w:rPr>
            <w:sz w:val="23"/>
            <w:szCs w:val="23"/>
          </w:rPr>
          <w:fldChar w:fldCharType="begin"/>
        </w:r>
        <w:r w:rsidRPr="00C10026">
          <w:rPr>
            <w:sz w:val="23"/>
            <w:szCs w:val="23"/>
          </w:rPr>
          <w:instrText>PAGE   \* MERGEFORMAT</w:instrText>
        </w:r>
        <w:r w:rsidRPr="00C10026">
          <w:rPr>
            <w:sz w:val="23"/>
            <w:szCs w:val="23"/>
          </w:rPr>
          <w:fldChar w:fldCharType="separate"/>
        </w:r>
        <w:r w:rsidR="00A67E4F">
          <w:rPr>
            <w:noProof/>
            <w:sz w:val="23"/>
            <w:szCs w:val="23"/>
          </w:rPr>
          <w:t>3</w:t>
        </w:r>
        <w:r w:rsidRPr="00C10026">
          <w:rPr>
            <w:sz w:val="23"/>
            <w:szCs w:val="23"/>
          </w:rPr>
          <w:fldChar w:fldCharType="end"/>
        </w:r>
      </w:p>
    </w:sdtContent>
  </w:sdt>
  <w:p w:rsidR="00B34477" w:rsidRDefault="00B34477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276990"/>
      <w:docPartObj>
        <w:docPartGallery w:val="Page Numbers (Bottom of Page)"/>
        <w:docPartUnique/>
      </w:docPartObj>
    </w:sdtPr>
    <w:sdtEndPr>
      <w:rPr>
        <w:rFonts w:ascii="Cambria" w:hAnsi="Cambria"/>
        <w:sz w:val="23"/>
        <w:szCs w:val="23"/>
      </w:rPr>
    </w:sdtEndPr>
    <w:sdtContent>
      <w:p w:rsidR="00B34477" w:rsidRPr="00C10026" w:rsidRDefault="00B34477">
        <w:pPr>
          <w:pStyle w:val="Zpat"/>
          <w:jc w:val="center"/>
          <w:rPr>
            <w:rFonts w:ascii="Cambria" w:hAnsi="Cambria"/>
            <w:sz w:val="23"/>
            <w:szCs w:val="23"/>
          </w:rPr>
        </w:pPr>
        <w:r w:rsidRPr="00C10026">
          <w:rPr>
            <w:rFonts w:ascii="Cambria" w:hAnsi="Cambria"/>
            <w:sz w:val="23"/>
            <w:szCs w:val="23"/>
          </w:rPr>
          <w:fldChar w:fldCharType="begin"/>
        </w:r>
        <w:r w:rsidRPr="00C10026">
          <w:rPr>
            <w:rFonts w:ascii="Cambria" w:hAnsi="Cambria"/>
            <w:sz w:val="23"/>
            <w:szCs w:val="23"/>
          </w:rPr>
          <w:instrText>PAGE   \* MERGEFORMAT</w:instrText>
        </w:r>
        <w:r w:rsidRPr="00C10026">
          <w:rPr>
            <w:rFonts w:ascii="Cambria" w:hAnsi="Cambria"/>
            <w:sz w:val="23"/>
            <w:szCs w:val="23"/>
          </w:rPr>
          <w:fldChar w:fldCharType="separate"/>
        </w:r>
        <w:r w:rsidR="00A67E4F">
          <w:rPr>
            <w:rFonts w:ascii="Cambria" w:hAnsi="Cambria"/>
            <w:noProof/>
            <w:sz w:val="23"/>
            <w:szCs w:val="23"/>
          </w:rPr>
          <w:t>1</w:t>
        </w:r>
        <w:r w:rsidRPr="00C10026">
          <w:rPr>
            <w:rFonts w:ascii="Cambria" w:hAnsi="Cambria"/>
            <w:sz w:val="23"/>
            <w:szCs w:val="23"/>
          </w:rPr>
          <w:fldChar w:fldCharType="end"/>
        </w:r>
      </w:p>
    </w:sdtContent>
  </w:sdt>
  <w:p w:rsidR="00B34477" w:rsidRDefault="00B34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77" w:rsidRDefault="00B34477">
      <w:pPr>
        <w:spacing w:before="0" w:after="0"/>
      </w:pPr>
      <w:r>
        <w:separator/>
      </w:r>
    </w:p>
  </w:footnote>
  <w:footnote w:type="continuationSeparator" w:id="0">
    <w:p w:rsidR="00B34477" w:rsidRDefault="00B344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77" w:rsidRDefault="00B34477" w:rsidP="005C57DC">
    <w:pPr>
      <w:pStyle w:val="Zhlav"/>
      <w:jc w:val="center"/>
      <w:rPr>
        <w:lang w:bidi="cs-CZ"/>
      </w:rPr>
    </w:pPr>
    <w:r>
      <w:rPr>
        <w:rFonts w:ascii="Cambria" w:hAnsi="Cambria"/>
        <w:color w:val="C00000"/>
      </w:rPr>
      <w:t>APPLICATION FOR POST-DOC GRANT AT CHARLES UNIVERSITY</w:t>
    </w:r>
    <w:r>
      <w:rPr>
        <w:lang w:bidi="cs-CZ"/>
      </w:rPr>
      <w:t xml:space="preserve"> </w:t>
    </w:r>
  </w:p>
  <w:p w:rsidR="00B34477" w:rsidRPr="005C57DC" w:rsidRDefault="00B34477" w:rsidP="005C57DC">
    <w:pPr>
      <w:pStyle w:val="Zhlav"/>
      <w:jc w:val="center"/>
      <w:rPr>
        <w:lang w:bidi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77" w:rsidRDefault="00B34477" w:rsidP="0074375F">
    <w:pPr>
      <w:pStyle w:val="Zhlav"/>
      <w:spacing w:after="0"/>
      <w:jc w:val="center"/>
      <w:rPr>
        <w:rFonts w:ascii="Cambria" w:hAnsi="Cambria"/>
        <w:color w:val="C00000"/>
      </w:rPr>
    </w:pPr>
    <w:sdt>
      <w:sdtPr>
        <w:rPr>
          <w:rFonts w:ascii="Cambria" w:hAnsi="Cambria"/>
          <w:color w:val="C00000"/>
        </w:rPr>
        <w:alias w:val="Název společnosti:"/>
        <w:tag w:val="Název společnosti:"/>
        <w:id w:val="-1524707095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>
          <w:rPr>
            <w:rFonts w:ascii="Cambria" w:hAnsi="Cambria"/>
            <w:color w:val="C00000"/>
          </w:rPr>
          <w:t xml:space="preserve">APPLICATION FOR POST-DOC GRANT AT CHARLES UNIVERSITY                      </w:t>
        </w:r>
      </w:sdtContent>
    </w:sdt>
  </w:p>
  <w:p w:rsidR="00B34477" w:rsidRPr="0043266E" w:rsidRDefault="00B34477" w:rsidP="0074375F">
    <w:pPr>
      <w:pStyle w:val="Zhlav"/>
      <w:spacing w:after="0"/>
      <w:jc w:val="center"/>
      <w:rPr>
        <w:rFonts w:ascii="Cambria" w:hAnsi="Cambria"/>
        <w:b w:val="0"/>
        <w:color w:val="C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173A0"/>
    <w:multiLevelType w:val="hybridMultilevel"/>
    <w:tmpl w:val="3A7863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91585"/>
    <w:multiLevelType w:val="hybridMultilevel"/>
    <w:tmpl w:val="82080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5746C"/>
    <w:multiLevelType w:val="hybridMultilevel"/>
    <w:tmpl w:val="A66CF736"/>
    <w:lvl w:ilvl="0" w:tplc="72F46C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E0CED"/>
    <w:multiLevelType w:val="hybridMultilevel"/>
    <w:tmpl w:val="00B6B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5A8"/>
    <w:multiLevelType w:val="hybridMultilevel"/>
    <w:tmpl w:val="FE98C5C2"/>
    <w:lvl w:ilvl="0" w:tplc="7EC497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25FD7"/>
    <w:multiLevelType w:val="hybridMultilevel"/>
    <w:tmpl w:val="2FC89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56F4B"/>
    <w:multiLevelType w:val="hybridMultilevel"/>
    <w:tmpl w:val="B3C899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66E"/>
    <w:rsid w:val="00004237"/>
    <w:rsid w:val="000157CD"/>
    <w:rsid w:val="00024D30"/>
    <w:rsid w:val="00032332"/>
    <w:rsid w:val="00062B15"/>
    <w:rsid w:val="00093EB6"/>
    <w:rsid w:val="000C2633"/>
    <w:rsid w:val="0010610F"/>
    <w:rsid w:val="00196512"/>
    <w:rsid w:val="001A40E4"/>
    <w:rsid w:val="001B2073"/>
    <w:rsid w:val="001C09BA"/>
    <w:rsid w:val="001E59CF"/>
    <w:rsid w:val="001F7C6A"/>
    <w:rsid w:val="002503F2"/>
    <w:rsid w:val="00253C91"/>
    <w:rsid w:val="002F1DBC"/>
    <w:rsid w:val="003241AA"/>
    <w:rsid w:val="00335B87"/>
    <w:rsid w:val="00342CDD"/>
    <w:rsid w:val="00363A6A"/>
    <w:rsid w:val="003E6DD7"/>
    <w:rsid w:val="003F705D"/>
    <w:rsid w:val="003F7756"/>
    <w:rsid w:val="00427C80"/>
    <w:rsid w:val="0043266E"/>
    <w:rsid w:val="004C519E"/>
    <w:rsid w:val="004E1A15"/>
    <w:rsid w:val="0051226A"/>
    <w:rsid w:val="00521A90"/>
    <w:rsid w:val="00541AB1"/>
    <w:rsid w:val="005443BE"/>
    <w:rsid w:val="00557F7A"/>
    <w:rsid w:val="005743AB"/>
    <w:rsid w:val="005958CC"/>
    <w:rsid w:val="00595F78"/>
    <w:rsid w:val="005C57DC"/>
    <w:rsid w:val="005E3543"/>
    <w:rsid w:val="005F6B4D"/>
    <w:rsid w:val="00612432"/>
    <w:rsid w:val="006228EE"/>
    <w:rsid w:val="00635407"/>
    <w:rsid w:val="0066002F"/>
    <w:rsid w:val="00680184"/>
    <w:rsid w:val="006A0C25"/>
    <w:rsid w:val="0072262A"/>
    <w:rsid w:val="0074375F"/>
    <w:rsid w:val="00756D02"/>
    <w:rsid w:val="00761239"/>
    <w:rsid w:val="00773476"/>
    <w:rsid w:val="00795023"/>
    <w:rsid w:val="007A6C9E"/>
    <w:rsid w:val="007A736D"/>
    <w:rsid w:val="00802707"/>
    <w:rsid w:val="008156CB"/>
    <w:rsid w:val="00827F28"/>
    <w:rsid w:val="008527F0"/>
    <w:rsid w:val="00874163"/>
    <w:rsid w:val="00897A01"/>
    <w:rsid w:val="008A6F05"/>
    <w:rsid w:val="008B6FEC"/>
    <w:rsid w:val="008C6D0F"/>
    <w:rsid w:val="008D13F6"/>
    <w:rsid w:val="008E6CDF"/>
    <w:rsid w:val="009532F1"/>
    <w:rsid w:val="009541C6"/>
    <w:rsid w:val="00973885"/>
    <w:rsid w:val="00973C64"/>
    <w:rsid w:val="00991989"/>
    <w:rsid w:val="009951BF"/>
    <w:rsid w:val="009A21F0"/>
    <w:rsid w:val="009B2B32"/>
    <w:rsid w:val="009B3768"/>
    <w:rsid w:val="009C7DE8"/>
    <w:rsid w:val="00A57E4A"/>
    <w:rsid w:val="00A63436"/>
    <w:rsid w:val="00A64E27"/>
    <w:rsid w:val="00A670F2"/>
    <w:rsid w:val="00A67E4F"/>
    <w:rsid w:val="00B34477"/>
    <w:rsid w:val="00B42047"/>
    <w:rsid w:val="00B5299B"/>
    <w:rsid w:val="00B70042"/>
    <w:rsid w:val="00B8392C"/>
    <w:rsid w:val="00BA5E0C"/>
    <w:rsid w:val="00BC7D19"/>
    <w:rsid w:val="00BE5A09"/>
    <w:rsid w:val="00C07439"/>
    <w:rsid w:val="00C10026"/>
    <w:rsid w:val="00C11EF9"/>
    <w:rsid w:val="00C15583"/>
    <w:rsid w:val="00C26D0F"/>
    <w:rsid w:val="00C311FA"/>
    <w:rsid w:val="00C42C8B"/>
    <w:rsid w:val="00C5493D"/>
    <w:rsid w:val="00C85FC6"/>
    <w:rsid w:val="00C95115"/>
    <w:rsid w:val="00C97885"/>
    <w:rsid w:val="00CA1C12"/>
    <w:rsid w:val="00CA7DE2"/>
    <w:rsid w:val="00CB3701"/>
    <w:rsid w:val="00D067DD"/>
    <w:rsid w:val="00D2769F"/>
    <w:rsid w:val="00D7348B"/>
    <w:rsid w:val="00DA2EA0"/>
    <w:rsid w:val="00DA5EC0"/>
    <w:rsid w:val="00E00E9F"/>
    <w:rsid w:val="00E34101"/>
    <w:rsid w:val="00E36182"/>
    <w:rsid w:val="00E553AA"/>
    <w:rsid w:val="00E5578A"/>
    <w:rsid w:val="00E91B8F"/>
    <w:rsid w:val="00EA0EB4"/>
    <w:rsid w:val="00EB1DCA"/>
    <w:rsid w:val="00EC08BA"/>
    <w:rsid w:val="00EC5B97"/>
    <w:rsid w:val="00EE20AF"/>
    <w:rsid w:val="00F13224"/>
    <w:rsid w:val="00F25B3A"/>
    <w:rsid w:val="00F37398"/>
    <w:rsid w:val="00F42096"/>
    <w:rsid w:val="00F5388D"/>
    <w:rsid w:val="00F73A09"/>
    <w:rsid w:val="00F826F0"/>
    <w:rsid w:val="00FA2EC6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8C6B1CD"/>
  <w15:docId w15:val="{CE473F80-E40A-4377-AC62-1B7379E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3F2"/>
  </w:style>
  <w:style w:type="paragraph" w:styleId="Nadpis1">
    <w:name w:val="heading 1"/>
    <w:basedOn w:val="Normln"/>
    <w:link w:val="Nadpis1Char"/>
    <w:uiPriority w:val="9"/>
    <w:qFormat/>
    <w:rsid w:val="00427C80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27C80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7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7C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7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7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sid w:val="00427C80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rsid w:val="00427C80"/>
    <w:pPr>
      <w:numPr>
        <w:numId w:val="3"/>
      </w:numPr>
    </w:pPr>
  </w:style>
  <w:style w:type="paragraph" w:styleId="slovanseznam">
    <w:name w:val="List Number"/>
    <w:basedOn w:val="Normln"/>
    <w:uiPriority w:val="10"/>
    <w:rsid w:val="00427C80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27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C80"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C80"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rsid w:val="00427C80"/>
    <w:pPr>
      <w:spacing w:before="0" w:after="0"/>
    </w:pPr>
  </w:style>
  <w:style w:type="paragraph" w:styleId="Zpat">
    <w:name w:val="footer"/>
    <w:basedOn w:val="Normln"/>
    <w:link w:val="ZpatChar"/>
    <w:uiPriority w:val="99"/>
    <w:unhideWhenUsed/>
    <w:rsid w:val="00427C80"/>
  </w:style>
  <w:style w:type="character" w:customStyle="1" w:styleId="ZpatChar">
    <w:name w:val="Zápatí Char"/>
    <w:basedOn w:val="Standardnpsmoodstavce"/>
    <w:link w:val="Zpat"/>
    <w:uiPriority w:val="99"/>
    <w:rsid w:val="00427C80"/>
  </w:style>
  <w:style w:type="character" w:customStyle="1" w:styleId="Nadpis3Char">
    <w:name w:val="Nadpis 3 Char"/>
    <w:basedOn w:val="Standardnpsmoodstavce"/>
    <w:link w:val="Nadpis3"/>
    <w:uiPriority w:val="9"/>
    <w:semiHidden/>
    <w:rsid w:val="00427C8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sid w:val="00427C80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7C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7C80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7C80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7C80"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rsid w:val="00427C80"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427C80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C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C80"/>
    <w:rPr>
      <w:rFonts w:ascii="Segoe UI" w:eastAsia="Calibri" w:hAnsi="Segoe UI" w:cs="Segoe UI"/>
      <w:sz w:val="18"/>
      <w:szCs w:val="18"/>
      <w:lang w:eastAsia="en-US"/>
    </w:rPr>
  </w:style>
  <w:style w:type="table" w:customStyle="1" w:styleId="Prosttabulka41">
    <w:name w:val="Prostá tabulka 41"/>
    <w:basedOn w:val="Normlntabulka"/>
    <w:uiPriority w:val="44"/>
    <w:rsid w:val="00427C8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427C8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27C80"/>
    <w:rPr>
      <w:rFonts w:asciiTheme="majorHAnsi" w:eastAsiaTheme="majorEastAsia" w:hAnsiTheme="majorHAnsi" w:cstheme="majorBidi"/>
      <w:b/>
      <w:szCs w:val="26"/>
    </w:rPr>
  </w:style>
  <w:style w:type="table" w:customStyle="1" w:styleId="Prosttabulka11">
    <w:name w:val="Prostá tabulka 1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C31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n@ruk.cun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cu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APPLICATION FOR POST-DOC GRANT AT CHARLES UNIVERSITY                     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4D24C565.dotm</Template>
  <TotalTime>240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Zahrádková Zuzana</dc:creator>
  <cp:lastModifiedBy>Alexandr Kandakov</cp:lastModifiedBy>
  <cp:revision>53</cp:revision>
  <cp:lastPrinted>2020-06-19T07:20:00Z</cp:lastPrinted>
  <dcterms:created xsi:type="dcterms:W3CDTF">2019-07-29T10:08:00Z</dcterms:created>
  <dcterms:modified xsi:type="dcterms:W3CDTF">2021-01-29T15:17:00Z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